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87" w:rsidRPr="00D10500" w:rsidRDefault="00714287" w:rsidP="00714287">
      <w:pPr>
        <w:pStyle w:val="Title"/>
        <w:jc w:val="center"/>
        <w:rPr>
          <w:rFonts w:ascii="Arial Narrow" w:hAnsi="Arial Narrow" w:cs="Tahoma"/>
          <w:sz w:val="32"/>
          <w:szCs w:val="28"/>
          <w:lang w:val="lv-LV"/>
        </w:rPr>
      </w:pPr>
      <w:bookmarkStart w:id="0" w:name="_GoBack"/>
      <w:bookmarkEnd w:id="0"/>
      <w:r w:rsidRPr="00D10500">
        <w:rPr>
          <w:rFonts w:ascii="Arial Narrow" w:hAnsi="Arial Narrow" w:cs="Tahoma"/>
          <w:noProof/>
          <w:sz w:val="32"/>
          <w:szCs w:val="28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1F5AF81C" wp14:editId="7FED0B0E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740535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77" y="21321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287" w:rsidRPr="00D10500" w:rsidRDefault="00714287" w:rsidP="00714287">
      <w:pPr>
        <w:pStyle w:val="Title"/>
        <w:rPr>
          <w:rFonts w:ascii="Arial Narrow" w:hAnsi="Arial Narrow" w:cs="Tahoma"/>
          <w:sz w:val="32"/>
          <w:szCs w:val="28"/>
          <w:lang w:val="lv-LV"/>
        </w:rPr>
      </w:pPr>
    </w:p>
    <w:p w:rsidR="00714287" w:rsidRPr="00D10500" w:rsidRDefault="00714287" w:rsidP="00714287">
      <w:pPr>
        <w:pStyle w:val="Title"/>
        <w:jc w:val="center"/>
        <w:rPr>
          <w:rFonts w:ascii="Arial Narrow" w:hAnsi="Arial Narrow" w:cs="Tahoma"/>
          <w:sz w:val="32"/>
          <w:szCs w:val="28"/>
          <w:lang w:val="lv-LV"/>
        </w:rPr>
      </w:pPr>
      <w:r w:rsidRPr="00D10500">
        <w:rPr>
          <w:rFonts w:ascii="Arial Narrow" w:hAnsi="Arial Narrow" w:cs="Tahoma"/>
          <w:sz w:val="32"/>
          <w:szCs w:val="28"/>
          <w:lang w:val="lv-LV"/>
        </w:rPr>
        <w:t>PIETEIKUMS DALĪBAI ALEKSEJA APĪŅA (1926-2004) PIEMIŅAI VELTĪTĀ STARPTAUTISKĀ ZINĀTNISKĀ KONFERENCĒ</w:t>
      </w:r>
    </w:p>
    <w:p w:rsidR="00714287" w:rsidRPr="00D10500" w:rsidRDefault="00714287" w:rsidP="00714287">
      <w:pPr>
        <w:rPr>
          <w:rFonts w:ascii="Arial Narrow" w:hAnsi="Arial Narrow"/>
          <w:lang w:val="lv-LV"/>
        </w:rPr>
      </w:pPr>
    </w:p>
    <w:p w:rsidR="00714287" w:rsidRPr="00D10500" w:rsidRDefault="00714287" w:rsidP="00714287">
      <w:pPr>
        <w:rPr>
          <w:rFonts w:ascii="Arial Narrow" w:hAnsi="Arial Narrow"/>
          <w:lang w:val="lv-LV"/>
        </w:rPr>
      </w:pPr>
      <w:r w:rsidRPr="00D10500">
        <w:rPr>
          <w:rFonts w:ascii="Arial Narrow" w:hAnsi="Arial Narrow"/>
          <w:lang w:val="lv-LV"/>
        </w:rPr>
        <w:t xml:space="preserve">RĪGĀ, LATVIJAS NACIONĀLAJĀ BIBLIOTĒKĀ, 2016. GADA </w:t>
      </w:r>
      <w:r w:rsidR="007500EB" w:rsidRPr="00D10500">
        <w:rPr>
          <w:rFonts w:ascii="Arial Narrow" w:hAnsi="Arial Narrow"/>
          <w:lang w:val="lv-LV"/>
        </w:rPr>
        <w:t>NOVEMBRIS</w:t>
      </w:r>
      <w:r w:rsidRPr="00D10500">
        <w:rPr>
          <w:rFonts w:ascii="Arial Narrow" w:hAnsi="Arial Narrow"/>
          <w:lang w:val="lv-LV"/>
        </w:rPr>
        <w:t xml:space="preserve"> </w:t>
      </w:r>
    </w:p>
    <w:p w:rsidR="00714287" w:rsidRPr="00D10500" w:rsidRDefault="00714287" w:rsidP="00714287">
      <w:pPr>
        <w:rPr>
          <w:rFonts w:ascii="Arial Narrow" w:hAnsi="Arial Narrow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Zinātniskais (akadēmiskais) grāds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 w:rsidP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Darbavieta, amats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Adrese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Tālruņa numurs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c>
          <w:tcPr>
            <w:tcW w:w="2547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Referāta nosaukums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  <w:tr w:rsidR="00714287" w:rsidRPr="00D10500" w:rsidTr="00714287">
        <w:trPr>
          <w:trHeight w:val="1313"/>
        </w:trPr>
        <w:tc>
          <w:tcPr>
            <w:tcW w:w="2547" w:type="dxa"/>
          </w:tcPr>
          <w:p w:rsidR="00714287" w:rsidRPr="00D10500" w:rsidRDefault="00714287" w:rsidP="00E2707C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 xml:space="preserve">Referāta anotācija (līdz </w:t>
            </w:r>
            <w:r w:rsidR="00E2707C" w:rsidRPr="00D10500">
              <w:rPr>
                <w:rFonts w:ascii="Arial Narrow" w:hAnsi="Arial Narrow"/>
                <w:sz w:val="28"/>
                <w:szCs w:val="28"/>
                <w:lang w:val="lv-LV"/>
              </w:rPr>
              <w:t xml:space="preserve">1500 </w:t>
            </w:r>
            <w:r w:rsidRPr="00D10500">
              <w:rPr>
                <w:rFonts w:ascii="Arial Narrow" w:hAnsi="Arial Narrow"/>
                <w:sz w:val="28"/>
                <w:szCs w:val="28"/>
                <w:lang w:val="lv-LV"/>
              </w:rPr>
              <w:t>rakstu zīmēm)</w:t>
            </w:r>
          </w:p>
        </w:tc>
        <w:tc>
          <w:tcPr>
            <w:tcW w:w="6803" w:type="dxa"/>
          </w:tcPr>
          <w:p w:rsidR="00714287" w:rsidRPr="00D10500" w:rsidRDefault="00714287">
            <w:pPr>
              <w:rPr>
                <w:rFonts w:ascii="Arial Narrow" w:hAnsi="Arial Narrow"/>
                <w:sz w:val="28"/>
                <w:szCs w:val="28"/>
                <w:lang w:val="lv-LV"/>
              </w:rPr>
            </w:pPr>
          </w:p>
        </w:tc>
      </w:tr>
    </w:tbl>
    <w:p w:rsidR="00193A28" w:rsidRPr="00D10500" w:rsidRDefault="00193A28">
      <w:pPr>
        <w:rPr>
          <w:rFonts w:ascii="Arial Narrow" w:hAnsi="Arial Narrow"/>
          <w:sz w:val="28"/>
          <w:szCs w:val="28"/>
          <w:lang w:val="lv-LV"/>
        </w:rPr>
      </w:pPr>
    </w:p>
    <w:p w:rsidR="00714287" w:rsidRPr="00D10500" w:rsidRDefault="00714287" w:rsidP="00714287">
      <w:pPr>
        <w:jc w:val="both"/>
        <w:rPr>
          <w:rFonts w:ascii="Arial Narrow" w:hAnsi="Arial Narrow"/>
          <w:sz w:val="28"/>
          <w:szCs w:val="28"/>
          <w:lang w:val="lv-LV"/>
        </w:rPr>
      </w:pPr>
      <w:r w:rsidRPr="00D10500">
        <w:rPr>
          <w:rFonts w:ascii="Arial Narrow" w:hAnsi="Arial Narrow"/>
          <w:sz w:val="28"/>
          <w:szCs w:val="28"/>
          <w:lang w:val="lv-LV"/>
        </w:rPr>
        <w:t xml:space="preserve">Aizpildītu pieteikuma veidlapu līdz 2016. gada </w:t>
      </w:r>
      <w:r w:rsidR="00E2707C" w:rsidRPr="00D10500">
        <w:rPr>
          <w:rFonts w:ascii="Arial Narrow" w:hAnsi="Arial Narrow"/>
          <w:sz w:val="28"/>
          <w:szCs w:val="28"/>
          <w:lang w:val="lv-LV"/>
        </w:rPr>
        <w:t xml:space="preserve">30.aprīlim </w:t>
      </w:r>
      <w:r w:rsidRPr="00D10500">
        <w:rPr>
          <w:rFonts w:ascii="Arial Narrow" w:hAnsi="Arial Narrow"/>
          <w:sz w:val="28"/>
          <w:szCs w:val="28"/>
          <w:lang w:val="lv-LV"/>
        </w:rPr>
        <w:t xml:space="preserve">lūdzam sūtīt pa e-pastu </w:t>
      </w:r>
      <w:hyperlink r:id="rId7" w:history="1">
        <w:r w:rsidR="00D10500" w:rsidRPr="007554C0">
          <w:rPr>
            <w:rStyle w:val="Hyperlink"/>
            <w:rFonts w:ascii="Arial Narrow" w:hAnsi="Arial Narrow"/>
            <w:sz w:val="28"/>
            <w:szCs w:val="28"/>
            <w:lang w:val="lv-LV"/>
          </w:rPr>
          <w:t>retumi@lnb.lv</w:t>
        </w:r>
      </w:hyperlink>
      <w:r w:rsidRPr="00D10500">
        <w:rPr>
          <w:rFonts w:ascii="Arial Narrow" w:hAnsi="Arial Narrow"/>
          <w:color w:val="0070C0"/>
          <w:sz w:val="28"/>
          <w:szCs w:val="28"/>
          <w:lang w:val="lv-LV"/>
        </w:rPr>
        <w:t xml:space="preserve">. </w:t>
      </w:r>
    </w:p>
    <w:p w:rsidR="00714287" w:rsidRPr="00D10500" w:rsidRDefault="00714287" w:rsidP="00714287">
      <w:pPr>
        <w:rPr>
          <w:rFonts w:ascii="Arial Narrow" w:hAnsi="Arial Narrow"/>
          <w:sz w:val="28"/>
          <w:szCs w:val="28"/>
          <w:lang w:val="lv-LV"/>
        </w:rPr>
      </w:pPr>
    </w:p>
    <w:sectPr w:rsidR="00714287" w:rsidRPr="00D105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79"/>
    <w:rsid w:val="00193A28"/>
    <w:rsid w:val="00347B59"/>
    <w:rsid w:val="00463611"/>
    <w:rsid w:val="004F0EAE"/>
    <w:rsid w:val="00714287"/>
    <w:rsid w:val="007500EB"/>
    <w:rsid w:val="00C90179"/>
    <w:rsid w:val="00D10500"/>
    <w:rsid w:val="00D72A4C"/>
    <w:rsid w:val="00E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E9DA9-DA24-4426-B0D2-4FC0BF8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1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28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tumi@lnb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iezkal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Sanita Briežkalne</dc:creator>
  <cp:keywords/>
  <cp:lastModifiedBy>Lilija Limane</cp:lastModifiedBy>
  <cp:revision>2</cp:revision>
  <dcterms:created xsi:type="dcterms:W3CDTF">2016-01-18T08:41:00Z</dcterms:created>
  <dcterms:modified xsi:type="dcterms:W3CDTF">2016-01-18T08:41:00Z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