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E264" w14:textId="630B7FF8" w:rsidR="00AB59CC" w:rsidRDefault="008A1E43">
      <w:pPr>
        <w:rPr>
          <w:rFonts w:ascii="Minion Pro" w:hAnsi="Minion Pro"/>
        </w:rPr>
      </w:pPr>
      <w:r w:rsidRPr="0082648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3DB4C7" wp14:editId="6A6604CB">
                <wp:simplePos x="0" y="0"/>
                <wp:positionH relativeFrom="page">
                  <wp:posOffset>1038225</wp:posOffset>
                </wp:positionH>
                <wp:positionV relativeFrom="paragraph">
                  <wp:posOffset>-784860</wp:posOffset>
                </wp:positionV>
                <wp:extent cx="9220200" cy="762000"/>
                <wp:effectExtent l="0" t="0" r="19050" b="1905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292D" w14:textId="77777777" w:rsidR="008B4486" w:rsidRPr="008B4486" w:rsidRDefault="008B4486" w:rsidP="008A1E43">
                            <w:pPr>
                              <w:ind w:left="5103" w:firstLine="2268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B448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APSTIPRINĀTS </w:t>
                            </w:r>
                          </w:p>
                          <w:p w14:paraId="4EC8D26C" w14:textId="6D087FF1" w:rsidR="0082648C" w:rsidRDefault="008B4486" w:rsidP="00022106">
                            <w:pPr>
                              <w:ind w:left="6480" w:hanging="1377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8B448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Studiju padomē </w:t>
                            </w:r>
                            <w:r w:rsidR="0072167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19.09.2022.</w:t>
                            </w:r>
                            <w:r w:rsidRPr="008B448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, protokols Nr.1</w:t>
                            </w:r>
                          </w:p>
                          <w:p w14:paraId="093D64E9" w14:textId="77777777" w:rsidR="0082648C" w:rsidRPr="008B4486" w:rsidRDefault="0082648C" w:rsidP="0082648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44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Liepājas Universitātes Gala/Valsts pārbaudījumu grafiks</w:t>
                            </w:r>
                          </w:p>
                          <w:p w14:paraId="27157D7F" w14:textId="7A5B945E" w:rsidR="008B4486" w:rsidRDefault="0082648C" w:rsidP="0082648C">
                            <w:pPr>
                              <w:jc w:val="center"/>
                            </w:pPr>
                            <w:r w:rsidRPr="008B44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8A1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Pr="008B44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./202</w:t>
                            </w:r>
                            <w:r w:rsidR="008A1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8B44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.akadēmiskā gada</w:t>
                            </w:r>
                            <w:r w:rsidR="008A1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rudens </w:t>
                            </w:r>
                            <w:r w:rsidRPr="008B44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semestrim</w:t>
                            </w:r>
                          </w:p>
                          <w:p w14:paraId="7C7E423A" w14:textId="12BFB65D" w:rsidR="008B4486" w:rsidRDefault="008B4486" w:rsidP="0082648C">
                            <w:pPr>
                              <w:jc w:val="center"/>
                            </w:pPr>
                          </w:p>
                          <w:p w14:paraId="5FC3DB09" w14:textId="77777777" w:rsidR="008B4486" w:rsidRDefault="008B4486" w:rsidP="008264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DB4C7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81.75pt;margin-top:-61.8pt;width:726pt;height:6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" strokecolor="white [3212]">
                <v:textbox>
                  <w:txbxContent>
                    <w:p w14:paraId="044B292D" w14:textId="77777777" w:rsidR="008B4486" w:rsidRPr="008B4486" w:rsidRDefault="008B4486" w:rsidP="008A1E43">
                      <w:pPr>
                        <w:ind w:left="5103" w:firstLine="2268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8B4486">
                        <w:rPr>
                          <w:i/>
                          <w:iCs/>
                          <w:sz w:val="16"/>
                          <w:szCs w:val="16"/>
                        </w:rPr>
                        <w:t xml:space="preserve">APSTIPRINĀTS </w:t>
                      </w:r>
                    </w:p>
                    <w:p w14:paraId="4EC8D26C" w14:textId="6D087FF1" w:rsidR="0082648C" w:rsidRDefault="008B4486" w:rsidP="00022106">
                      <w:pPr>
                        <w:ind w:left="6480" w:hanging="1377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     </w:t>
                      </w:r>
                      <w:r w:rsidRPr="008B4486">
                        <w:rPr>
                          <w:i/>
                          <w:iCs/>
                          <w:sz w:val="16"/>
                          <w:szCs w:val="16"/>
                        </w:rPr>
                        <w:t xml:space="preserve">Studiju padomē </w:t>
                      </w:r>
                      <w:r w:rsidR="00721672">
                        <w:rPr>
                          <w:i/>
                          <w:iCs/>
                          <w:sz w:val="16"/>
                          <w:szCs w:val="16"/>
                        </w:rPr>
                        <w:t>19.09.2022.</w:t>
                      </w:r>
                      <w:r w:rsidRPr="008B4486">
                        <w:rPr>
                          <w:i/>
                          <w:iCs/>
                          <w:sz w:val="16"/>
                          <w:szCs w:val="16"/>
                        </w:rPr>
                        <w:t>, protokols Nr.1</w:t>
                      </w:r>
                    </w:p>
                    <w:p w14:paraId="093D64E9" w14:textId="77777777" w:rsidR="0082648C" w:rsidRPr="008B4486" w:rsidRDefault="0082648C" w:rsidP="0082648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B4486">
                        <w:rPr>
                          <w:b/>
                          <w:bCs/>
                          <w:sz w:val="28"/>
                          <w:szCs w:val="28"/>
                        </w:rPr>
                        <w:t>Liepājas Universitātes Gala/Valsts pārbaudījumu grafiks</w:t>
                      </w:r>
                    </w:p>
                    <w:p w14:paraId="27157D7F" w14:textId="7A5B945E" w:rsidR="008B4486" w:rsidRDefault="0082648C" w:rsidP="0082648C">
                      <w:pPr>
                        <w:jc w:val="center"/>
                      </w:pPr>
                      <w:r w:rsidRPr="008B4486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8A1E43">
                        <w:rPr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Pr="008B4486">
                        <w:rPr>
                          <w:b/>
                          <w:bCs/>
                          <w:sz w:val="28"/>
                          <w:szCs w:val="28"/>
                        </w:rPr>
                        <w:t>./202</w:t>
                      </w:r>
                      <w:r w:rsidR="008A1E43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8B4486">
                        <w:rPr>
                          <w:b/>
                          <w:bCs/>
                          <w:sz w:val="28"/>
                          <w:szCs w:val="28"/>
                        </w:rPr>
                        <w:t>.akadēmiskā gada</w:t>
                      </w:r>
                      <w:r w:rsidR="008A1E4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rudens </w:t>
                      </w:r>
                      <w:r w:rsidRPr="008B4486">
                        <w:rPr>
                          <w:b/>
                          <w:bCs/>
                          <w:sz w:val="28"/>
                          <w:szCs w:val="28"/>
                        </w:rPr>
                        <w:t>semestrim</w:t>
                      </w:r>
                    </w:p>
                    <w:p w14:paraId="7C7E423A" w14:textId="12BFB65D" w:rsidR="008B4486" w:rsidRDefault="008B4486" w:rsidP="0082648C">
                      <w:pPr>
                        <w:jc w:val="center"/>
                      </w:pPr>
                    </w:p>
                    <w:p w14:paraId="5FC3DB09" w14:textId="77777777" w:rsidR="008B4486" w:rsidRDefault="008B4486" w:rsidP="0082648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4804" w:type="dxa"/>
        <w:tblInd w:w="-5" w:type="dxa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1831"/>
        <w:gridCol w:w="1680"/>
        <w:gridCol w:w="1050"/>
        <w:gridCol w:w="1183"/>
        <w:gridCol w:w="1261"/>
        <w:gridCol w:w="711"/>
      </w:tblGrid>
      <w:tr w:rsidR="008A1E43" w14:paraId="5B9B2176" w14:textId="77777777" w:rsidTr="000B4367">
        <w:trPr>
          <w:trHeight w:val="300"/>
        </w:trPr>
        <w:tc>
          <w:tcPr>
            <w:tcW w:w="1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AB61905" w14:textId="77777777" w:rsidR="008A1E43" w:rsidRDefault="008A1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Pedagoģijas un sociālā darba fakultāte</w:t>
            </w:r>
          </w:p>
        </w:tc>
      </w:tr>
      <w:tr w:rsidR="008A1E43" w14:paraId="47CB9EB2" w14:textId="77777777" w:rsidTr="000B4367">
        <w:trPr>
          <w:trHeight w:val="300"/>
        </w:trPr>
        <w:tc>
          <w:tcPr>
            <w:tcW w:w="1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695FA1CD" w14:textId="77777777" w:rsidR="008A1E43" w:rsidRDefault="008A1E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Izlaidums notiek Lielā ielā 14,  413.telpā</w:t>
            </w:r>
          </w:p>
        </w:tc>
      </w:tr>
      <w:tr w:rsidR="008A1E43" w14:paraId="3D099F27" w14:textId="77777777" w:rsidTr="00AB112F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E8C1" w14:textId="77777777" w:rsidR="008A1E43" w:rsidRDefault="008A1E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Studiju programma</w:t>
            </w: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52900" w14:textId="77777777" w:rsidR="008A1E43" w:rsidRDefault="008A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Pārbaudījumu datumi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CCA0" w14:textId="77777777" w:rsidR="008A1E43" w:rsidRDefault="008A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Studējošo skaits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F7FB" w14:textId="77777777" w:rsidR="008A1E43" w:rsidRDefault="008A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Absolventu skaits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3A90" w14:textId="77777777" w:rsidR="008A1E43" w:rsidRDefault="008A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Izlaiduma datums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931C" w14:textId="77777777" w:rsidR="008A1E43" w:rsidRDefault="008A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Laiks</w:t>
            </w:r>
          </w:p>
        </w:tc>
      </w:tr>
      <w:tr w:rsidR="008A1E43" w14:paraId="0F83339E" w14:textId="77777777" w:rsidTr="00AB112F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B5FCE" w14:textId="77777777" w:rsidR="008A1E43" w:rsidRDefault="008A1E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23FF" w14:textId="77777777" w:rsidR="008A1E43" w:rsidRDefault="008A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Kvalifikācijas eksāmens (</w:t>
            </w:r>
            <w:proofErr w:type="spellStart"/>
            <w:r>
              <w:rPr>
                <w:b/>
                <w:bCs/>
                <w:sz w:val="20"/>
                <w:szCs w:val="20"/>
              </w:rPr>
              <w:t>KE</w:t>
            </w:r>
            <w:proofErr w:type="spellEnd"/>
            <w:r>
              <w:rPr>
                <w:b/>
                <w:bCs/>
                <w:sz w:val="20"/>
                <w:szCs w:val="20"/>
              </w:rPr>
              <w:t>)/                     bakalaura eksāmens (</w:t>
            </w:r>
            <w:proofErr w:type="spellStart"/>
            <w:r>
              <w:rPr>
                <w:b/>
                <w:bCs/>
                <w:sz w:val="20"/>
                <w:szCs w:val="20"/>
              </w:rPr>
              <w:t>BE</w:t>
            </w:r>
            <w:proofErr w:type="spellEnd"/>
            <w:r>
              <w:rPr>
                <w:b/>
                <w:bCs/>
                <w:sz w:val="20"/>
                <w:szCs w:val="20"/>
              </w:rPr>
              <w:t>)/  maģistra eksāmens (</w:t>
            </w:r>
            <w:proofErr w:type="spellStart"/>
            <w:r>
              <w:rPr>
                <w:b/>
                <w:bCs/>
                <w:sz w:val="20"/>
                <w:szCs w:val="20"/>
              </w:rPr>
              <w:t>ME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D664" w14:textId="77777777" w:rsidR="008A1E43" w:rsidRDefault="008A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Darba elektroniskās versijas </w:t>
            </w:r>
            <w:proofErr w:type="spellStart"/>
            <w:r>
              <w:rPr>
                <w:b/>
                <w:bCs/>
                <w:sz w:val="20"/>
                <w:szCs w:val="20"/>
              </w:rPr>
              <w:t>augšuplādes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datums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6B42" w14:textId="77777777" w:rsidR="008A1E43" w:rsidRDefault="008A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Bakalaura darba (</w:t>
            </w:r>
            <w:proofErr w:type="spellStart"/>
            <w:r>
              <w:rPr>
                <w:b/>
                <w:bCs/>
                <w:sz w:val="20"/>
                <w:szCs w:val="20"/>
              </w:rPr>
              <w:t>BD</w:t>
            </w:r>
            <w:proofErr w:type="spellEnd"/>
            <w:r>
              <w:rPr>
                <w:b/>
                <w:bCs/>
                <w:sz w:val="20"/>
                <w:szCs w:val="20"/>
              </w:rPr>
              <w:t>)/ Kvalifikācijas darba aizstāvēšana (</w:t>
            </w:r>
            <w:proofErr w:type="spellStart"/>
            <w:r>
              <w:rPr>
                <w:b/>
                <w:bCs/>
                <w:sz w:val="20"/>
                <w:szCs w:val="20"/>
              </w:rPr>
              <w:t>KD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8DE9" w14:textId="77777777" w:rsidR="008A1E43" w:rsidRDefault="008A1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Maģistra darba (MD) aizstāvēšana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4C956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A9BA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5253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0CD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1E43" w14:paraId="4B6F863B" w14:textId="77777777" w:rsidTr="00AB112F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FF690" w14:textId="77777777" w:rsidR="008A1E43" w:rsidRDefault="008A1E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B4B2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B0E51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12ACA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80D7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2A2E0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F656F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290B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5D0B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1E43" w14:paraId="2417ECAA" w14:textId="77777777" w:rsidTr="00AB112F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D5311" w14:textId="77777777" w:rsidR="008A1E43" w:rsidRDefault="008A1E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5E30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214F5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AB35A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F4DF3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E3D58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4192E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ED1B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CDCC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1E43" w14:paraId="26C50D25" w14:textId="77777777" w:rsidTr="000B4367">
        <w:trPr>
          <w:trHeight w:val="26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EF2C0" w14:textId="77777777" w:rsidR="008A1E43" w:rsidRDefault="008A1E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3840C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8119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E7387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2B48C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522AC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E2B9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9C90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1EFC" w14:textId="77777777" w:rsidR="008A1E43" w:rsidRDefault="008A1E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69C2" w14:paraId="3CE2D484" w14:textId="77777777" w:rsidTr="00AB112F">
        <w:trPr>
          <w:trHeight w:val="52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E21D5" w14:textId="77777777" w:rsidR="005769C2" w:rsidRDefault="005769C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Skolotājs</w:t>
            </w:r>
            <w:r>
              <w:rPr>
                <w:sz w:val="22"/>
                <w:szCs w:val="22"/>
              </w:rPr>
              <w:t xml:space="preserve"> (profesionālais bakalaurs)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NLN</w:t>
            </w:r>
            <w:proofErr w:type="spellEnd"/>
            <w:r>
              <w:rPr>
                <w:sz w:val="22"/>
                <w:szCs w:val="22"/>
              </w:rPr>
              <w:t>]:</w:t>
            </w:r>
          </w:p>
          <w:p w14:paraId="70960E51" w14:textId="5DE1B308" w:rsidR="005769C2" w:rsidRDefault="005769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3C274" w14:textId="41D59F25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7B03D60" w14:textId="47A77F48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22.11.2022.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63A9" w14:textId="3B4716D3" w:rsidR="005769C2" w:rsidRDefault="005769C2" w:rsidP="005769C2">
            <w:pPr>
              <w:jc w:val="center"/>
              <w:rPr>
                <w:sz w:val="20"/>
                <w:szCs w:val="20"/>
              </w:rPr>
            </w:pPr>
          </w:p>
          <w:p w14:paraId="4F2F60C5" w14:textId="2DB4358B" w:rsidR="005769C2" w:rsidRDefault="005769C2" w:rsidP="005769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13</w:t>
            </w:r>
            <w:r>
              <w:rPr>
                <w:b/>
                <w:bCs/>
                <w:sz w:val="22"/>
                <w:szCs w:val="22"/>
              </w:rPr>
              <w:t>.12.2022.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   plkst.10.00 </w:t>
            </w:r>
            <w:r>
              <w:rPr>
                <w:sz w:val="20"/>
                <w:szCs w:val="20"/>
              </w:rPr>
              <w:t xml:space="preserve"> (attālināti)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7A037B0" w14:textId="77777777" w:rsidR="005769C2" w:rsidRDefault="0057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88537C7" w14:textId="77777777" w:rsidR="005769C2" w:rsidRDefault="0057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982CA" w14:textId="06835A01" w:rsidR="005769C2" w:rsidRDefault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73BF" w14:textId="77777777" w:rsidR="005769C2" w:rsidRDefault="0057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26.01.2023.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443AC" w14:textId="77777777" w:rsidR="005769C2" w:rsidRDefault="0057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</w:t>
            </w:r>
          </w:p>
        </w:tc>
      </w:tr>
      <w:tr w:rsidR="005769C2" w14:paraId="47ECAE26" w14:textId="77777777" w:rsidTr="00AB112F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368DAB" w14:textId="496C0251" w:rsidR="005769C2" w:rsidRDefault="005769C2" w:rsidP="005769C2">
            <w:pPr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Pamatizglītības skolotājs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8B33DA4" w14:textId="4FA1B59E" w:rsidR="005769C2" w:rsidRDefault="005769C2" w:rsidP="005769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Integrēts </w:t>
            </w:r>
            <w:proofErr w:type="spellStart"/>
            <w:r>
              <w:rPr>
                <w:b/>
                <w:bCs/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pedagoģijā, psiholoģijā, sākumskolas (1.-6.kl.) priekšmetu metodikā   29.11.2022.              plkst.10.00 243.aud.;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Integrēts </w:t>
            </w:r>
            <w:proofErr w:type="spellStart"/>
            <w:r>
              <w:rPr>
                <w:b/>
                <w:bCs/>
                <w:sz w:val="20"/>
                <w:szCs w:val="20"/>
              </w:rPr>
              <w:t>KE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 xml:space="preserve">pamatizglītības (1.-9. kl.) priekšmetu teorijā un metodikā: angļu valoda un tās mācību metodika 06. 12.2022., plkst. 10.00 243.aud.;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 pamatizglītības (7.-9. kl.) priekšmetu teorijā un metodikā: ģeogrāfija un tās mācību metodika  06.12.2022., plkst.10.00 243.aud.;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pamatizglītības (7.-9. kl.) priekšmetu teorijā un metodikā: latviešu valoda un </w:t>
            </w:r>
            <w:proofErr w:type="spellStart"/>
            <w:r>
              <w:rPr>
                <w:sz w:val="20"/>
                <w:szCs w:val="20"/>
              </w:rPr>
              <w:t>literatura</w:t>
            </w:r>
            <w:proofErr w:type="spellEnd"/>
            <w:r>
              <w:rPr>
                <w:sz w:val="20"/>
                <w:szCs w:val="20"/>
              </w:rPr>
              <w:t xml:space="preserve"> un tās mācību metodika 06.12.2022., plkst.10.00 243.aud.;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pamatizglītības (7.-9. kl.) priekšmetu teorijā un metodikā: sociālās zinības un to mācību metodika 06.12.2022., plkst.10.00 243.aud.;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5)</w:t>
            </w:r>
            <w:r>
              <w:rPr>
                <w:sz w:val="20"/>
                <w:szCs w:val="20"/>
              </w:rPr>
              <w:t xml:space="preserve"> pamatizglītības (7.-9. kl.) priekšmetu teorijā un metodikā: vizuālā māksla un tās metodika 06.12.2022., plkst.10.00 243.aud.</w:t>
            </w:r>
          </w:p>
        </w:tc>
        <w:tc>
          <w:tcPr>
            <w:tcW w:w="1418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08BA0" w14:textId="3CBBB38B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96B2A" w14:textId="284B2D5F" w:rsidR="005769C2" w:rsidRDefault="005769C2" w:rsidP="0057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115A1" w14:textId="77777777" w:rsidR="005769C2" w:rsidRDefault="005769C2" w:rsidP="005769C2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7A67D" w14:textId="77777777" w:rsidR="005769C2" w:rsidRDefault="005769C2" w:rsidP="005769C2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B03EC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A2279D" w14:textId="77777777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67254" w14:textId="77777777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69C2" w14:paraId="57765064" w14:textId="77777777" w:rsidTr="000B4367">
        <w:trPr>
          <w:trHeight w:val="11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0859" w14:textId="77777777" w:rsidR="005769C2" w:rsidRDefault="005769C2" w:rsidP="005769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Pirmsskolas skolotājs </w:t>
            </w:r>
            <w:r>
              <w:rPr>
                <w:sz w:val="22"/>
                <w:szCs w:val="22"/>
              </w:rPr>
              <w:t>(pirmā līmeņa profesionālā augstākā izglītība) [</w:t>
            </w:r>
            <w:proofErr w:type="spellStart"/>
            <w:r>
              <w:rPr>
                <w:sz w:val="22"/>
                <w:szCs w:val="22"/>
              </w:rPr>
              <w:t>NLN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12B4" w14:textId="77777777" w:rsidR="005769C2" w:rsidRDefault="005769C2" w:rsidP="005769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4B19" w14:textId="77777777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29.11.2022.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DD168" w14:textId="77777777" w:rsidR="005769C2" w:rsidRDefault="005769C2" w:rsidP="005769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14.12.2022. 15.12.2022.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</w:rPr>
              <w:t xml:space="preserve"> plkst.10.00 </w:t>
            </w:r>
            <w:r>
              <w:rPr>
                <w:sz w:val="20"/>
                <w:szCs w:val="20"/>
              </w:rPr>
              <w:t xml:space="preserve"> (attālināti)</w:t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35A9" w14:textId="77777777" w:rsidR="005769C2" w:rsidRDefault="005769C2" w:rsidP="0057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54B0" w14:textId="77777777" w:rsidR="005769C2" w:rsidRDefault="005769C2" w:rsidP="005769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9191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5945" w14:textId="77777777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26.01.2023.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56DA1" w14:textId="77777777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</w:t>
            </w:r>
          </w:p>
        </w:tc>
      </w:tr>
      <w:tr w:rsidR="005769C2" w14:paraId="7A0B64BC" w14:textId="77777777" w:rsidTr="00AB112F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6F4C7" w14:textId="77777777" w:rsidR="005769C2" w:rsidRDefault="005769C2" w:rsidP="005769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Sākumizglītības skolotājs</w:t>
            </w:r>
            <w:r>
              <w:rPr>
                <w:sz w:val="22"/>
                <w:szCs w:val="22"/>
              </w:rPr>
              <w:t xml:space="preserve"> (profesionālais bakalaurs) [</w:t>
            </w:r>
            <w:proofErr w:type="spellStart"/>
            <w:r>
              <w:rPr>
                <w:sz w:val="22"/>
                <w:szCs w:val="22"/>
              </w:rPr>
              <w:t>NLN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20229" w14:textId="77777777" w:rsidR="000B4367" w:rsidRDefault="005769C2" w:rsidP="005769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06.12.2022.</w:t>
            </w:r>
            <w:r>
              <w:rPr>
                <w:sz w:val="20"/>
                <w:szCs w:val="20"/>
              </w:rPr>
              <w:t xml:space="preserve">   </w:t>
            </w:r>
          </w:p>
          <w:p w14:paraId="4D195813" w14:textId="753999B6" w:rsidR="005769C2" w:rsidRDefault="005769C2" w:rsidP="005769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plkst.10.00</w:t>
            </w:r>
            <w:r>
              <w:rPr>
                <w:sz w:val="20"/>
                <w:szCs w:val="20"/>
              </w:rPr>
              <w:t xml:space="preserve">    221. aud.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4AC63" w14:textId="77777777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22.11.2022.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649DA" w14:textId="77777777" w:rsidR="005769C2" w:rsidRDefault="005769C2" w:rsidP="005769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13.12.2022.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sz w:val="20"/>
                <w:szCs w:val="20"/>
              </w:rPr>
              <w:t>plkst.10.00</w:t>
            </w:r>
            <w:r>
              <w:rPr>
                <w:sz w:val="20"/>
                <w:szCs w:val="20"/>
              </w:rPr>
              <w:t xml:space="preserve"> (attālināti)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BFBA7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E5C6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A7EE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F4ED8" w14:textId="77777777" w:rsidR="005769C2" w:rsidRDefault="005769C2" w:rsidP="005769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09834" w14:textId="77777777" w:rsidR="005769C2" w:rsidRDefault="005769C2" w:rsidP="005769C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69C2" w14:paraId="1EFF95D9" w14:textId="77777777" w:rsidTr="000B4367">
        <w:trPr>
          <w:trHeight w:val="8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4696C" w14:textId="77777777" w:rsidR="005769C2" w:rsidRDefault="005769C2" w:rsidP="005769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Sociālais darbinieks</w:t>
            </w:r>
            <w:r>
              <w:rPr>
                <w:sz w:val="22"/>
                <w:szCs w:val="22"/>
              </w:rPr>
              <w:t xml:space="preserve"> (profesionālais bakalaurs) [</w:t>
            </w:r>
            <w:proofErr w:type="spellStart"/>
            <w:r>
              <w:rPr>
                <w:sz w:val="22"/>
                <w:szCs w:val="22"/>
              </w:rPr>
              <w:t>NLN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D2814" w14:textId="77777777" w:rsidR="005769C2" w:rsidRDefault="005769C2" w:rsidP="005769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12.12.2022.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plkst.10.00</w:t>
            </w:r>
            <w:r>
              <w:rPr>
                <w:sz w:val="20"/>
                <w:szCs w:val="20"/>
              </w:rPr>
              <w:t xml:space="preserve">                        243. aud. 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76AEC" w14:textId="77777777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21.12.2022.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DA989" w14:textId="77777777" w:rsidR="005769C2" w:rsidRDefault="005769C2" w:rsidP="005769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10.01.2023.</w:t>
            </w:r>
            <w:r>
              <w:rPr>
                <w:sz w:val="20"/>
                <w:szCs w:val="20"/>
              </w:rPr>
              <w:t xml:space="preserve"> (attālināti)                  </w:t>
            </w:r>
            <w:r>
              <w:rPr>
                <w:b/>
                <w:bCs/>
                <w:sz w:val="20"/>
                <w:szCs w:val="20"/>
              </w:rPr>
              <w:t>plkst.10.00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DE9C1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43B2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AA815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EEBBE" w14:textId="77777777" w:rsidR="005769C2" w:rsidRDefault="005769C2" w:rsidP="005769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6C81D" w14:textId="77777777" w:rsidR="005769C2" w:rsidRDefault="005769C2" w:rsidP="005769C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69C2" w14:paraId="553261DA" w14:textId="77777777" w:rsidTr="000B4367">
        <w:trPr>
          <w:trHeight w:val="9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4721C" w14:textId="77777777" w:rsidR="005769C2" w:rsidRDefault="005769C2" w:rsidP="005769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Izglītības zinātnes (1, 3 gadi)</w:t>
            </w:r>
            <w:r>
              <w:rPr>
                <w:sz w:val="22"/>
                <w:szCs w:val="22"/>
              </w:rPr>
              <w:t xml:space="preserve"> (akadēmiskais maģistrs) [</w:t>
            </w:r>
            <w:proofErr w:type="spellStart"/>
            <w:r>
              <w:rPr>
                <w:sz w:val="22"/>
                <w:szCs w:val="22"/>
              </w:rPr>
              <w:t>PLK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A7290" w14:textId="77777777" w:rsidR="005769C2" w:rsidRDefault="005769C2" w:rsidP="0057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9E8B6" w14:textId="77777777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24.10.2022.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716542" w14:textId="77777777" w:rsidR="005769C2" w:rsidRDefault="005769C2" w:rsidP="0057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467855" w14:textId="77777777" w:rsidR="005769C2" w:rsidRDefault="005769C2" w:rsidP="005769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MD 10., 11.11.2022. </w:t>
            </w:r>
            <w:r>
              <w:rPr>
                <w:sz w:val="20"/>
                <w:szCs w:val="20"/>
              </w:rPr>
              <w:t>(attālināti)</w:t>
            </w:r>
            <w:r>
              <w:rPr>
                <w:b/>
                <w:bCs/>
                <w:sz w:val="20"/>
                <w:szCs w:val="20"/>
              </w:rPr>
              <w:t xml:space="preserve"> plkst.10.00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292C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6416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776F" w14:textId="77777777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01.12.2022.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B630" w14:textId="77777777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</w:t>
            </w:r>
          </w:p>
        </w:tc>
      </w:tr>
      <w:tr w:rsidR="005769C2" w14:paraId="756B764B" w14:textId="77777777" w:rsidTr="00AB112F">
        <w:trPr>
          <w:trHeight w:val="990"/>
        </w:trPr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E0BA78" w14:textId="77777777" w:rsidR="005769C2" w:rsidRDefault="005769C2" w:rsidP="005769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Mākslas terapija (3 gadi) </w:t>
            </w:r>
            <w:r>
              <w:rPr>
                <w:sz w:val="22"/>
                <w:szCs w:val="22"/>
              </w:rPr>
              <w:t>(profesionālais maģistrs) [</w:t>
            </w:r>
            <w:proofErr w:type="spellStart"/>
            <w:r>
              <w:rPr>
                <w:sz w:val="22"/>
                <w:szCs w:val="22"/>
              </w:rPr>
              <w:t>NLN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5E5201" w14:textId="77777777" w:rsidR="005769C2" w:rsidRDefault="005769C2" w:rsidP="005769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24.01.2023. </w:t>
            </w:r>
            <w:r>
              <w:rPr>
                <w:b/>
                <w:bCs/>
                <w:sz w:val="20"/>
                <w:szCs w:val="20"/>
              </w:rPr>
              <w:br/>
              <w:t>plkst.10.00</w:t>
            </w:r>
            <w:r>
              <w:rPr>
                <w:sz w:val="20"/>
                <w:szCs w:val="20"/>
              </w:rPr>
              <w:t xml:space="preserve">  121. aud.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7CC3FC" w14:textId="77777777" w:rsidR="005769C2" w:rsidRDefault="005769C2" w:rsidP="005769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77694C" w14:textId="77777777" w:rsidR="005769C2" w:rsidRDefault="005769C2" w:rsidP="0057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0F5EC7" w14:textId="77777777" w:rsidR="005769C2" w:rsidRDefault="005769C2" w:rsidP="0057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CDC9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A7B87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A5E9" w14:textId="77777777" w:rsidR="005769C2" w:rsidRDefault="005769C2" w:rsidP="0057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6BA82" w14:textId="77777777" w:rsidR="005769C2" w:rsidRDefault="005769C2" w:rsidP="0057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769C2" w14:paraId="4FD3357F" w14:textId="77777777" w:rsidTr="005769C2">
        <w:trPr>
          <w:trHeight w:val="300"/>
        </w:trPr>
        <w:tc>
          <w:tcPr>
            <w:tcW w:w="1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A615C1" w14:textId="77777777" w:rsidR="005769C2" w:rsidRDefault="005769C2" w:rsidP="00576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665B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C7158" w14:textId="77777777" w:rsidR="005769C2" w:rsidRDefault="005769C2" w:rsidP="005769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24F2B2F1" w14:textId="7A8095B8" w:rsidR="008A1E43" w:rsidRDefault="008A1E43">
      <w:pPr>
        <w:rPr>
          <w:rFonts w:ascii="Minion Pro" w:hAnsi="Minion Pro"/>
        </w:rPr>
      </w:pPr>
    </w:p>
    <w:tbl>
      <w:tblPr>
        <w:tblW w:w="14862" w:type="dxa"/>
        <w:tblInd w:w="5" w:type="dxa"/>
        <w:tblLook w:val="04A0" w:firstRow="1" w:lastRow="0" w:firstColumn="1" w:lastColumn="0" w:noHBand="0" w:noVBand="1"/>
      </w:tblPr>
      <w:tblGrid>
        <w:gridCol w:w="2258"/>
        <w:gridCol w:w="3402"/>
        <w:gridCol w:w="1418"/>
        <w:gridCol w:w="1701"/>
        <w:gridCol w:w="2835"/>
        <w:gridCol w:w="1276"/>
        <w:gridCol w:w="1261"/>
        <w:gridCol w:w="711"/>
      </w:tblGrid>
      <w:tr w:rsidR="000B4367" w14:paraId="508C8D48" w14:textId="77777777" w:rsidTr="000B4367">
        <w:trPr>
          <w:trHeight w:val="371"/>
        </w:trPr>
        <w:tc>
          <w:tcPr>
            <w:tcW w:w="14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B29757A" w14:textId="1DE7FB78" w:rsidR="000B4367" w:rsidRDefault="000B4367" w:rsidP="000B43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Vadības un sociālo zinātņu</w:t>
            </w:r>
            <w:r>
              <w:rPr>
                <w:b/>
                <w:bCs/>
              </w:rPr>
              <w:t xml:space="preserve"> fakultāte</w:t>
            </w:r>
          </w:p>
        </w:tc>
      </w:tr>
      <w:tr w:rsidR="000B4367" w14:paraId="574BB23C" w14:textId="77777777" w:rsidTr="000B4367">
        <w:trPr>
          <w:trHeight w:val="885"/>
        </w:trPr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B9F3" w14:textId="77777777" w:rsidR="000B4367" w:rsidRDefault="000B4367" w:rsidP="000B43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Biznesa un organizācijas vadība</w:t>
            </w:r>
            <w:r>
              <w:rPr>
                <w:sz w:val="22"/>
                <w:szCs w:val="22"/>
              </w:rPr>
              <w:t xml:space="preserve"> (profesionālais bakalaurs) [</w:t>
            </w:r>
            <w:proofErr w:type="spellStart"/>
            <w:r>
              <w:rPr>
                <w:sz w:val="22"/>
                <w:szCs w:val="22"/>
              </w:rPr>
              <w:t>NLN</w:t>
            </w:r>
            <w:proofErr w:type="spellEnd"/>
            <w:r>
              <w:rPr>
                <w:sz w:val="22"/>
                <w:szCs w:val="22"/>
              </w:rPr>
              <w:t xml:space="preserve">]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6568" w14:textId="77777777" w:rsidR="000B4367" w:rsidRDefault="000B4367" w:rsidP="000B43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4795" w14:textId="77777777" w:rsidR="000B4367" w:rsidRDefault="000B4367" w:rsidP="000B43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24.11.2022.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0243" w14:textId="77777777" w:rsidR="000B4367" w:rsidRDefault="000B4367" w:rsidP="000B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15.12.2022.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bCs/>
                <w:sz w:val="20"/>
                <w:szCs w:val="20"/>
              </w:rPr>
              <w:t>plkst. 10.00,</w:t>
            </w:r>
            <w:r>
              <w:rPr>
                <w:sz w:val="20"/>
                <w:szCs w:val="20"/>
              </w:rPr>
              <w:t xml:space="preserve"> 303.aud.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3CE" w14:textId="77777777" w:rsidR="000B4367" w:rsidRDefault="000B4367" w:rsidP="000B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9E7" w14:textId="77777777" w:rsidR="000B4367" w:rsidRDefault="000B4367" w:rsidP="000B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B7B" w14:textId="77777777" w:rsidR="000B4367" w:rsidRDefault="000B4367" w:rsidP="000B43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26.01.2023.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FB34" w14:textId="77777777" w:rsidR="000B4367" w:rsidRDefault="000B4367" w:rsidP="000B43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12.00</w:t>
            </w:r>
          </w:p>
        </w:tc>
      </w:tr>
      <w:tr w:rsidR="000B4367" w14:paraId="07C0F963" w14:textId="77777777" w:rsidTr="000B4367">
        <w:trPr>
          <w:trHeight w:val="9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986B" w14:textId="77777777" w:rsidR="000B4367" w:rsidRDefault="000B4367" w:rsidP="000B43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Kultūras vadība</w:t>
            </w:r>
            <w:r>
              <w:rPr>
                <w:sz w:val="22"/>
                <w:szCs w:val="22"/>
              </w:rPr>
              <w:t xml:space="preserve"> (profesionālais bakalaurs) [</w:t>
            </w:r>
            <w:proofErr w:type="spellStart"/>
            <w:r>
              <w:rPr>
                <w:sz w:val="22"/>
                <w:szCs w:val="22"/>
              </w:rPr>
              <w:t>NLN</w:t>
            </w:r>
            <w:proofErr w:type="spellEnd"/>
            <w:r>
              <w:rPr>
                <w:sz w:val="22"/>
                <w:szCs w:val="22"/>
              </w:rPr>
              <w:t xml:space="preserve">]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F492" w14:textId="77777777" w:rsidR="000B4367" w:rsidRDefault="000B4367" w:rsidP="000B43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6B9E" w14:textId="77777777" w:rsidR="000B4367" w:rsidRDefault="000B4367" w:rsidP="000B43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02.12.2022.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5980" w14:textId="77777777" w:rsidR="000B4367" w:rsidRDefault="000B4367" w:rsidP="000B43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19.12.2022.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bCs/>
                <w:sz w:val="20"/>
                <w:szCs w:val="20"/>
              </w:rPr>
              <w:t>plkst. 10.00,</w:t>
            </w:r>
            <w:r>
              <w:rPr>
                <w:sz w:val="20"/>
                <w:szCs w:val="20"/>
              </w:rPr>
              <w:t xml:space="preserve"> 303.aud.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59D1" w14:textId="77777777" w:rsidR="000B4367" w:rsidRDefault="000B4367" w:rsidP="000B4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8A5B" w14:textId="77777777" w:rsidR="000B4367" w:rsidRDefault="000B4367" w:rsidP="000B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CA053" w14:textId="77777777" w:rsidR="000B4367" w:rsidRDefault="000B4367" w:rsidP="000B43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CF4CC6" w14:textId="77777777" w:rsidR="000B4367" w:rsidRDefault="000B4367" w:rsidP="000B43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4367" w14:paraId="4811AFA4" w14:textId="77777777" w:rsidTr="000B4367">
        <w:trPr>
          <w:trHeight w:val="315"/>
        </w:trPr>
        <w:tc>
          <w:tcPr>
            <w:tcW w:w="116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F9F3" w14:textId="77777777" w:rsidR="000B4367" w:rsidRDefault="000B4367" w:rsidP="000B43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8E7B" w14:textId="77777777" w:rsidR="000B4367" w:rsidRDefault="000B4367" w:rsidP="000B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6EF27" w14:textId="77777777" w:rsidR="000B4367" w:rsidRDefault="000B4367" w:rsidP="000B43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</w:tbl>
    <w:p w14:paraId="31FCB219" w14:textId="46494578" w:rsidR="00AB112F" w:rsidRDefault="00AB112F">
      <w:pPr>
        <w:rPr>
          <w:rFonts w:ascii="Minion Pro" w:hAnsi="Minion Pro"/>
        </w:rPr>
      </w:pPr>
    </w:p>
    <w:p w14:paraId="03FAE503" w14:textId="4B306474" w:rsidR="00AB112F" w:rsidRDefault="00AB112F">
      <w:pPr>
        <w:rPr>
          <w:rFonts w:ascii="Minion Pro" w:hAnsi="Minion Pro"/>
        </w:rPr>
      </w:pPr>
    </w:p>
    <w:p w14:paraId="1A8A911B" w14:textId="50ED7FEA" w:rsidR="00AB112F" w:rsidRDefault="00AB112F">
      <w:pPr>
        <w:rPr>
          <w:rFonts w:ascii="Minion Pro" w:hAnsi="Minion Pro"/>
        </w:rPr>
      </w:pPr>
    </w:p>
    <w:tbl>
      <w:tblPr>
        <w:tblW w:w="14867" w:type="dxa"/>
        <w:tblLook w:val="04A0" w:firstRow="1" w:lastRow="0" w:firstColumn="1" w:lastColumn="0" w:noHBand="0" w:noVBand="1"/>
      </w:tblPr>
      <w:tblGrid>
        <w:gridCol w:w="2760"/>
        <w:gridCol w:w="3200"/>
        <w:gridCol w:w="1340"/>
        <w:gridCol w:w="1840"/>
        <w:gridCol w:w="2479"/>
        <w:gridCol w:w="1276"/>
        <w:gridCol w:w="1261"/>
        <w:gridCol w:w="711"/>
      </w:tblGrid>
      <w:tr w:rsidR="00721672" w14:paraId="3744A8A0" w14:textId="77777777" w:rsidTr="00721672">
        <w:trPr>
          <w:trHeight w:val="420"/>
        </w:trPr>
        <w:tc>
          <w:tcPr>
            <w:tcW w:w="14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652F319" w14:textId="17504C66" w:rsidR="00721672" w:rsidRDefault="007216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Dabas un inženierzinātņu</w:t>
            </w:r>
            <w:r w:rsidRPr="00721672">
              <w:rPr>
                <w:b/>
                <w:bCs/>
                <w:sz w:val="22"/>
                <w:szCs w:val="22"/>
              </w:rPr>
              <w:t xml:space="preserve"> fakultāte</w:t>
            </w:r>
          </w:p>
        </w:tc>
      </w:tr>
      <w:tr w:rsidR="00721672" w14:paraId="1FACEE3C" w14:textId="77777777" w:rsidTr="007B4390">
        <w:trPr>
          <w:trHeight w:val="9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D790" w14:textId="0367602E" w:rsidR="00721672" w:rsidRDefault="0072167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Datorzinātnes</w:t>
            </w:r>
            <w:r>
              <w:rPr>
                <w:sz w:val="22"/>
                <w:szCs w:val="22"/>
              </w:rPr>
              <w:t xml:space="preserve"> (akadēmiskais </w:t>
            </w:r>
            <w:r>
              <w:rPr>
                <w:sz w:val="22"/>
                <w:szCs w:val="22"/>
              </w:rPr>
              <w:t>bakalaurs</w:t>
            </w:r>
            <w:r>
              <w:rPr>
                <w:sz w:val="22"/>
                <w:szCs w:val="22"/>
              </w:rPr>
              <w:t xml:space="preserve"> 3 gadi [</w:t>
            </w:r>
            <w:proofErr w:type="spellStart"/>
            <w:r>
              <w:rPr>
                <w:sz w:val="22"/>
                <w:szCs w:val="22"/>
              </w:rPr>
              <w:t>PLK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6260" w14:textId="77777777" w:rsidR="00721672" w:rsidRDefault="0072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5B2B221C" w14:textId="2E908364" w:rsidR="00721672" w:rsidRDefault="0072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865DD" w14:textId="77777777" w:rsidR="00721672" w:rsidRDefault="007216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04.01.2023.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89305" w14:textId="77777777" w:rsidR="00721672" w:rsidRDefault="007216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18.01.2023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plkst.12.00   426.aud.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0872" w14:textId="77777777" w:rsidR="00721672" w:rsidRDefault="0072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141" w14:textId="77777777" w:rsidR="00721672" w:rsidRDefault="0072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D6A" w14:textId="77777777" w:rsidR="00721672" w:rsidRDefault="007216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26.01.2023.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13F8" w14:textId="77777777" w:rsidR="00721672" w:rsidRDefault="007216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12.00</w:t>
            </w:r>
          </w:p>
        </w:tc>
      </w:tr>
      <w:tr w:rsidR="00721672" w14:paraId="0641A548" w14:textId="77777777" w:rsidTr="00424029">
        <w:trPr>
          <w:trHeight w:val="9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A45" w14:textId="77777777" w:rsidR="00721672" w:rsidRDefault="0072167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Informācijas tehnoloģija</w:t>
            </w:r>
            <w:r>
              <w:rPr>
                <w:sz w:val="22"/>
                <w:szCs w:val="22"/>
              </w:rPr>
              <w:t xml:space="preserve">  (profesionālais bakalaurs 4 gadi) [</w:t>
            </w:r>
            <w:proofErr w:type="spellStart"/>
            <w:r>
              <w:rPr>
                <w:sz w:val="22"/>
                <w:szCs w:val="22"/>
              </w:rPr>
              <w:t>PLK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39F1" w14:textId="77777777" w:rsidR="00721672" w:rsidRDefault="0072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5C489C76" w14:textId="364297B1" w:rsidR="00721672" w:rsidRDefault="0072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3813" w14:textId="77777777" w:rsidR="00721672" w:rsidRDefault="007216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04.01.2023.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F2F9A" w14:textId="77777777" w:rsidR="00721672" w:rsidRDefault="007216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18.01.2023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plkst.13.00  426.aud.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2D11" w14:textId="77777777" w:rsidR="00721672" w:rsidRDefault="0072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C46A" w14:textId="77777777" w:rsidR="00721672" w:rsidRDefault="0072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6C4D0" w14:textId="77777777" w:rsidR="00721672" w:rsidRDefault="00721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694324" w14:textId="77777777" w:rsidR="00721672" w:rsidRDefault="00721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1672" w14:paraId="137E1F7C" w14:textId="77777777" w:rsidTr="00721672">
        <w:trPr>
          <w:trHeight w:val="807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6F89" w14:textId="65149275" w:rsidR="00721672" w:rsidRDefault="0072167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Ekotehnoloģijas</w:t>
            </w:r>
            <w:proofErr w:type="spellEnd"/>
            <w:r>
              <w:rPr>
                <w:sz w:val="22"/>
                <w:szCs w:val="22"/>
              </w:rPr>
              <w:t xml:space="preserve"> (profesionālais maģistrs 1,5 gadi) [</w:t>
            </w:r>
            <w:proofErr w:type="spellStart"/>
            <w:r>
              <w:rPr>
                <w:sz w:val="22"/>
                <w:szCs w:val="22"/>
              </w:rPr>
              <w:t>PLK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0C71" w14:textId="77777777" w:rsidR="00721672" w:rsidRDefault="007216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  <w:p w14:paraId="6B61FAC1" w14:textId="3BAEF6D5" w:rsidR="00721672" w:rsidRDefault="00721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DB733" w14:textId="77777777" w:rsidR="00721672" w:rsidRDefault="007216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22.12.2022.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9E762" w14:textId="77777777" w:rsidR="00721672" w:rsidRDefault="00721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E7BDC" w14:textId="05BB9092" w:rsidR="00721672" w:rsidRDefault="007216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12.01.2023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plkst.11.00 227.aud.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77EB" w14:textId="77777777" w:rsidR="00721672" w:rsidRDefault="0072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F59C6" w14:textId="77777777" w:rsidR="00721672" w:rsidRDefault="00721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83CDE2" w14:textId="77777777" w:rsidR="00721672" w:rsidRDefault="00721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1672" w14:paraId="63A386EF" w14:textId="77777777" w:rsidTr="00721672">
        <w:trPr>
          <w:trHeight w:val="846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9D5A" w14:textId="77014B33" w:rsidR="00721672" w:rsidRDefault="0072167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Ekotehnoloģijas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(angļu val.)</w:t>
            </w:r>
            <w:r>
              <w:rPr>
                <w:sz w:val="22"/>
                <w:szCs w:val="22"/>
              </w:rPr>
              <w:t xml:space="preserve"> (profesionālais maģistrs 1,5 gadi) [</w:t>
            </w:r>
            <w:proofErr w:type="spellStart"/>
            <w:r>
              <w:rPr>
                <w:sz w:val="22"/>
                <w:szCs w:val="22"/>
              </w:rPr>
              <w:t>PLK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9A2" w14:textId="77777777" w:rsidR="00721672" w:rsidRDefault="007216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  <w:p w14:paraId="700E790F" w14:textId="7B3A3C5D" w:rsidR="00721672" w:rsidRDefault="00721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73579" w14:textId="77777777" w:rsidR="00721672" w:rsidRDefault="007216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22.12.2022.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B5B12" w14:textId="77777777" w:rsidR="00721672" w:rsidRDefault="00721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17B9D" w14:textId="0A6D8726" w:rsidR="00721672" w:rsidRDefault="007216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12.01.2023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plkst.11.00  227.aud.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E0C0" w14:textId="77777777" w:rsidR="00721672" w:rsidRDefault="0072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C765" w14:textId="77777777" w:rsidR="00721672" w:rsidRDefault="00721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673687" w14:textId="77777777" w:rsidR="00721672" w:rsidRDefault="00721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1672" w14:paraId="699FFDAE" w14:textId="77777777" w:rsidTr="00EB1DAA">
        <w:trPr>
          <w:trHeight w:val="9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75A0" w14:textId="77777777" w:rsidR="00721672" w:rsidRDefault="007216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Informācijas tehnoloģijas (angļu val.)</w:t>
            </w:r>
            <w:r>
              <w:rPr>
                <w:sz w:val="22"/>
                <w:szCs w:val="22"/>
              </w:rPr>
              <w:t xml:space="preserve"> (profesionālais maģistrs 2 gadi) [</w:t>
            </w:r>
            <w:proofErr w:type="spellStart"/>
            <w:r>
              <w:rPr>
                <w:sz w:val="22"/>
                <w:szCs w:val="22"/>
              </w:rPr>
              <w:t>PLK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3454" w14:textId="77777777" w:rsidR="00721672" w:rsidRDefault="007216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  <w:p w14:paraId="660F1B28" w14:textId="3DE044AB" w:rsidR="00721672" w:rsidRDefault="0072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1A858" w14:textId="77777777" w:rsidR="00721672" w:rsidRDefault="007216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04.01.2023.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1781" w14:textId="77777777" w:rsidR="00721672" w:rsidRDefault="00721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7A1D" w14:textId="6131A653" w:rsidR="00721672" w:rsidRDefault="007216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18.01.2023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plkst. 10:00,   426.aud.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7AAF6" w14:textId="77777777" w:rsidR="00721672" w:rsidRDefault="00721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8619" w14:textId="77777777" w:rsidR="00721672" w:rsidRDefault="00721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3321AE" w14:textId="77777777" w:rsidR="00721672" w:rsidRDefault="00721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4367" w14:paraId="7BCA08FC" w14:textId="77777777" w:rsidTr="00721672">
        <w:trPr>
          <w:trHeight w:val="315"/>
        </w:trPr>
        <w:tc>
          <w:tcPr>
            <w:tcW w:w="116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3E483" w14:textId="77777777" w:rsidR="000B4367" w:rsidRDefault="000B43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4970" w14:textId="77777777" w:rsidR="000B4367" w:rsidRDefault="000B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80AFB" w14:textId="77777777" w:rsidR="000B4367" w:rsidRDefault="000B43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</w:tbl>
    <w:p w14:paraId="42511C4F" w14:textId="3CB7D68B" w:rsidR="00AB112F" w:rsidRDefault="00AB112F">
      <w:pPr>
        <w:rPr>
          <w:rFonts w:ascii="Minion Pro" w:hAnsi="Minion Pro"/>
        </w:rPr>
      </w:pPr>
    </w:p>
    <w:p w14:paraId="4BCA46AF" w14:textId="2A0680BE" w:rsidR="00721672" w:rsidRDefault="00721672">
      <w:pPr>
        <w:rPr>
          <w:rFonts w:ascii="Minion Pro" w:hAnsi="Minion Pro"/>
        </w:rPr>
      </w:pPr>
      <w:proofErr w:type="spellStart"/>
      <w:r>
        <w:rPr>
          <w:sz w:val="20"/>
          <w:szCs w:val="20"/>
        </w:rPr>
        <w:t>PLK</w:t>
      </w:r>
      <w:proofErr w:type="spellEnd"/>
      <w:r>
        <w:rPr>
          <w:sz w:val="20"/>
          <w:szCs w:val="20"/>
        </w:rPr>
        <w:t xml:space="preserve"> - pilna laika klātiene</w:t>
      </w:r>
    </w:p>
    <w:p w14:paraId="21585725" w14:textId="4217C0D9" w:rsidR="00721672" w:rsidRDefault="00721672">
      <w:pPr>
        <w:rPr>
          <w:rFonts w:ascii="Minion Pro" w:hAnsi="Minion Pro"/>
        </w:rPr>
      </w:pPr>
      <w:proofErr w:type="spellStart"/>
      <w:r>
        <w:rPr>
          <w:sz w:val="20"/>
          <w:szCs w:val="20"/>
        </w:rPr>
        <w:t>NLN</w:t>
      </w:r>
      <w:proofErr w:type="spellEnd"/>
      <w:r>
        <w:rPr>
          <w:sz w:val="20"/>
          <w:szCs w:val="20"/>
        </w:rPr>
        <w:t xml:space="preserve"> - nepilna laika neklātiene</w:t>
      </w:r>
    </w:p>
    <w:p w14:paraId="5D86CA0D" w14:textId="17023FF3" w:rsidR="008A1E43" w:rsidRDefault="008A1E43">
      <w:pPr>
        <w:rPr>
          <w:rFonts w:ascii="Minion Pro" w:hAnsi="Minion Pro"/>
        </w:rPr>
      </w:pPr>
    </w:p>
    <w:p w14:paraId="34BB54A9" w14:textId="11ABB7FB" w:rsidR="008B4486" w:rsidRDefault="008B4486">
      <w:pPr>
        <w:rPr>
          <w:b/>
          <w:bCs/>
          <w:i/>
          <w:iCs/>
          <w:sz w:val="20"/>
          <w:szCs w:val="20"/>
        </w:rPr>
      </w:pPr>
    </w:p>
    <w:p w14:paraId="03BDD0D5" w14:textId="24013B25" w:rsidR="008B4486" w:rsidRDefault="008B4486">
      <w:pPr>
        <w:rPr>
          <w:b/>
          <w:bCs/>
          <w:i/>
          <w:iCs/>
          <w:sz w:val="20"/>
          <w:szCs w:val="20"/>
        </w:rPr>
      </w:pPr>
    </w:p>
    <w:p w14:paraId="3FA8BADE" w14:textId="1881E802" w:rsidR="00545D96" w:rsidRPr="005A6168" w:rsidRDefault="008B4486" w:rsidP="008B4486">
      <w:pPr>
        <w:spacing w:line="360" w:lineRule="auto"/>
        <w:jc w:val="both"/>
        <w:rPr>
          <w:i/>
          <w:iCs/>
          <w:sz w:val="20"/>
          <w:szCs w:val="20"/>
        </w:rPr>
      </w:pPr>
      <w:r w:rsidRPr="00C415F7">
        <w:t xml:space="preserve">Studiju padomes priekšsēdētāja </w:t>
      </w:r>
      <w:r w:rsidRPr="00C415F7">
        <w:tab/>
      </w:r>
      <w:r>
        <w:t xml:space="preserve">     </w:t>
      </w:r>
      <w:r w:rsidR="00721672">
        <w:tab/>
      </w:r>
      <w:r w:rsidR="00721672">
        <w:tab/>
      </w:r>
      <w:r w:rsidR="00721672">
        <w:tab/>
      </w:r>
      <w:r w:rsidR="00721672">
        <w:tab/>
      </w:r>
      <w:r w:rsidR="00721672">
        <w:tab/>
      </w:r>
      <w:r w:rsidR="00721672">
        <w:tab/>
      </w:r>
      <w:r w:rsidRPr="008B4486">
        <w:rPr>
          <w:i/>
          <w:iCs/>
        </w:rPr>
        <w:t>(personiskais paraksts)</w:t>
      </w:r>
      <w:r w:rsidRPr="00C415F7">
        <w:tab/>
      </w:r>
      <w:r>
        <w:t xml:space="preserve">  </w:t>
      </w:r>
      <w:r w:rsidRPr="00C415F7">
        <w:tab/>
      </w:r>
      <w:r w:rsidR="00721672">
        <w:tab/>
      </w:r>
      <w:r w:rsidR="00721672">
        <w:tab/>
      </w:r>
      <w:r w:rsidR="00721672">
        <w:tab/>
      </w:r>
      <w:r>
        <w:t xml:space="preserve"> </w:t>
      </w:r>
      <w:proofErr w:type="spellStart"/>
      <w:r w:rsidRPr="00C415F7">
        <w:t>M.Zeltiņa</w:t>
      </w:r>
      <w:proofErr w:type="spellEnd"/>
    </w:p>
    <w:sectPr w:rsidR="00545D96" w:rsidRPr="005A6168" w:rsidSect="008A1E43">
      <w:footerReference w:type="default" r:id="rId8"/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A62F" w14:textId="77777777" w:rsidR="00717A64" w:rsidRDefault="00717A64">
      <w:r>
        <w:separator/>
      </w:r>
    </w:p>
  </w:endnote>
  <w:endnote w:type="continuationSeparator" w:id="0">
    <w:p w14:paraId="24A0F8F8" w14:textId="77777777" w:rsidR="00717A64" w:rsidRDefault="0071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46E9" w14:textId="77777777" w:rsidR="004904F0" w:rsidRDefault="004904F0" w:rsidP="00EC51FF">
    <w:pPr>
      <w:pStyle w:val="Kjene"/>
      <w:tabs>
        <w:tab w:val="clear" w:pos="8306"/>
        <w:tab w:val="left" w:pos="4153"/>
        <w:tab w:val="left" w:pos="7200"/>
      </w:tabs>
      <w:ind w:right="360"/>
      <w:jc w:val="right"/>
      <w:rPr>
        <w:i/>
      </w:rPr>
    </w:pPr>
    <w:r>
      <w:rPr>
        <w:rStyle w:val="Lappusesnumurs"/>
        <w:i/>
      </w:rPr>
      <w:t xml:space="preserve"> </w:t>
    </w:r>
    <w:r>
      <w:rPr>
        <w:rStyle w:val="Lappusesnumurs"/>
        <w:i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9002" w14:textId="77777777" w:rsidR="00717A64" w:rsidRDefault="00717A64">
      <w:r>
        <w:separator/>
      </w:r>
    </w:p>
  </w:footnote>
  <w:footnote w:type="continuationSeparator" w:id="0">
    <w:p w14:paraId="35E7F20D" w14:textId="77777777" w:rsidR="00717A64" w:rsidRDefault="0071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B47"/>
    <w:multiLevelType w:val="multilevel"/>
    <w:tmpl w:val="C4AC88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BD2F4E"/>
    <w:multiLevelType w:val="hybridMultilevel"/>
    <w:tmpl w:val="250A46B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9E6340"/>
    <w:multiLevelType w:val="multilevel"/>
    <w:tmpl w:val="BDE0C4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F755E"/>
    <w:multiLevelType w:val="hybridMultilevel"/>
    <w:tmpl w:val="5A54C4C8"/>
    <w:lvl w:ilvl="0" w:tplc="21C264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F3254"/>
    <w:multiLevelType w:val="hybridMultilevel"/>
    <w:tmpl w:val="3B14E0A2"/>
    <w:lvl w:ilvl="0" w:tplc="0426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61B3"/>
    <w:multiLevelType w:val="multilevel"/>
    <w:tmpl w:val="794A800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-21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"/>
        </w:tabs>
        <w:ind w:left="-42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3"/>
        </w:tabs>
        <w:ind w:left="-63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73"/>
        </w:tabs>
        <w:ind w:left="-84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3"/>
        </w:tabs>
        <w:ind w:left="-105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93"/>
        </w:tabs>
        <w:ind w:left="-126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03"/>
        </w:tabs>
        <w:ind w:left="-147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13"/>
        </w:tabs>
        <w:ind w:left="-1680" w:firstLine="567"/>
      </w:pPr>
      <w:rPr>
        <w:rFonts w:hint="default"/>
      </w:rPr>
    </w:lvl>
  </w:abstractNum>
  <w:abstractNum w:abstractNumId="6" w15:restartNumberingAfterBreak="0">
    <w:nsid w:val="22833C22"/>
    <w:multiLevelType w:val="multilevel"/>
    <w:tmpl w:val="1E1C61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hint="default"/>
        <w:i w:val="0"/>
        <w:strike w:val="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6C46D60"/>
    <w:multiLevelType w:val="multilevel"/>
    <w:tmpl w:val="ACA01E7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</w:lvl>
    <w:lvl w:ilvl="2">
      <w:start w:val="1"/>
      <w:numFmt w:val="decimal"/>
      <w:suff w:val="space"/>
      <w:lvlText w:val="%1.%2.%3."/>
      <w:lvlJc w:val="left"/>
      <w:pPr>
        <w:ind w:left="851" w:firstLine="283"/>
      </w:p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6FA0D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6210A4"/>
    <w:multiLevelType w:val="multilevel"/>
    <w:tmpl w:val="F516E16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27E52C17"/>
    <w:multiLevelType w:val="multilevel"/>
    <w:tmpl w:val="52F4F3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2E5B0F11"/>
    <w:multiLevelType w:val="multilevel"/>
    <w:tmpl w:val="993071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2B4BFF"/>
    <w:multiLevelType w:val="multilevel"/>
    <w:tmpl w:val="41A85CD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3" w:firstLine="567"/>
      </w:pPr>
      <w:rPr>
        <w:rFonts w:hint="default"/>
        <w:i w:val="0"/>
        <w:strike w:val="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4A7F02"/>
    <w:multiLevelType w:val="multilevel"/>
    <w:tmpl w:val="ACA01E7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0A671D9"/>
    <w:multiLevelType w:val="multilevel"/>
    <w:tmpl w:val="6DCEE6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B03947"/>
    <w:multiLevelType w:val="hybridMultilevel"/>
    <w:tmpl w:val="F7701D44"/>
    <w:lvl w:ilvl="0" w:tplc="040C8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75450"/>
    <w:multiLevelType w:val="hybridMultilevel"/>
    <w:tmpl w:val="7A906944"/>
    <w:lvl w:ilvl="0" w:tplc="BE0E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41C72">
      <w:numFmt w:val="none"/>
      <w:lvlText w:val=""/>
      <w:lvlJc w:val="left"/>
      <w:pPr>
        <w:tabs>
          <w:tab w:val="num" w:pos="360"/>
        </w:tabs>
      </w:pPr>
    </w:lvl>
    <w:lvl w:ilvl="2" w:tplc="933248FA">
      <w:numFmt w:val="none"/>
      <w:lvlText w:val=""/>
      <w:lvlJc w:val="left"/>
      <w:pPr>
        <w:tabs>
          <w:tab w:val="num" w:pos="360"/>
        </w:tabs>
      </w:pPr>
    </w:lvl>
    <w:lvl w:ilvl="3" w:tplc="F24E58DA">
      <w:numFmt w:val="none"/>
      <w:lvlText w:val=""/>
      <w:lvlJc w:val="left"/>
      <w:pPr>
        <w:tabs>
          <w:tab w:val="num" w:pos="360"/>
        </w:tabs>
      </w:pPr>
    </w:lvl>
    <w:lvl w:ilvl="4" w:tplc="18A4CB38">
      <w:numFmt w:val="none"/>
      <w:lvlText w:val=""/>
      <w:lvlJc w:val="left"/>
      <w:pPr>
        <w:tabs>
          <w:tab w:val="num" w:pos="360"/>
        </w:tabs>
      </w:pPr>
    </w:lvl>
    <w:lvl w:ilvl="5" w:tplc="ACF247C2">
      <w:numFmt w:val="none"/>
      <w:lvlText w:val=""/>
      <w:lvlJc w:val="left"/>
      <w:pPr>
        <w:tabs>
          <w:tab w:val="num" w:pos="360"/>
        </w:tabs>
      </w:pPr>
    </w:lvl>
    <w:lvl w:ilvl="6" w:tplc="408A41F4">
      <w:numFmt w:val="none"/>
      <w:lvlText w:val=""/>
      <w:lvlJc w:val="left"/>
      <w:pPr>
        <w:tabs>
          <w:tab w:val="num" w:pos="360"/>
        </w:tabs>
      </w:pPr>
    </w:lvl>
    <w:lvl w:ilvl="7" w:tplc="A4469BEA">
      <w:numFmt w:val="none"/>
      <w:lvlText w:val=""/>
      <w:lvlJc w:val="left"/>
      <w:pPr>
        <w:tabs>
          <w:tab w:val="num" w:pos="360"/>
        </w:tabs>
      </w:pPr>
    </w:lvl>
    <w:lvl w:ilvl="8" w:tplc="CF20931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A4A3B6F"/>
    <w:multiLevelType w:val="multilevel"/>
    <w:tmpl w:val="B1E2CAC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A8107D"/>
    <w:multiLevelType w:val="hybridMultilevel"/>
    <w:tmpl w:val="633A19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D7E52"/>
    <w:multiLevelType w:val="hybridMultilevel"/>
    <w:tmpl w:val="838C3740"/>
    <w:lvl w:ilvl="0" w:tplc="094AA326">
      <w:start w:val="1"/>
      <w:numFmt w:val="decimal"/>
      <w:lvlText w:val="%1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58B807F4">
      <w:numFmt w:val="none"/>
      <w:lvlText w:val=""/>
      <w:lvlJc w:val="left"/>
      <w:pPr>
        <w:tabs>
          <w:tab w:val="num" w:pos="360"/>
        </w:tabs>
      </w:pPr>
    </w:lvl>
    <w:lvl w:ilvl="2" w:tplc="7070E678">
      <w:numFmt w:val="none"/>
      <w:lvlText w:val=""/>
      <w:lvlJc w:val="left"/>
      <w:pPr>
        <w:tabs>
          <w:tab w:val="num" w:pos="360"/>
        </w:tabs>
      </w:pPr>
    </w:lvl>
    <w:lvl w:ilvl="3" w:tplc="2CFC4ADA">
      <w:numFmt w:val="none"/>
      <w:lvlText w:val=""/>
      <w:lvlJc w:val="left"/>
      <w:pPr>
        <w:tabs>
          <w:tab w:val="num" w:pos="360"/>
        </w:tabs>
      </w:pPr>
    </w:lvl>
    <w:lvl w:ilvl="4" w:tplc="0FDA9C14">
      <w:numFmt w:val="none"/>
      <w:lvlText w:val=""/>
      <w:lvlJc w:val="left"/>
      <w:pPr>
        <w:tabs>
          <w:tab w:val="num" w:pos="360"/>
        </w:tabs>
      </w:pPr>
    </w:lvl>
    <w:lvl w:ilvl="5" w:tplc="488C7390">
      <w:numFmt w:val="none"/>
      <w:lvlText w:val=""/>
      <w:lvlJc w:val="left"/>
      <w:pPr>
        <w:tabs>
          <w:tab w:val="num" w:pos="360"/>
        </w:tabs>
      </w:pPr>
    </w:lvl>
    <w:lvl w:ilvl="6" w:tplc="D7EE5C6A">
      <w:numFmt w:val="none"/>
      <w:lvlText w:val=""/>
      <w:lvlJc w:val="left"/>
      <w:pPr>
        <w:tabs>
          <w:tab w:val="num" w:pos="360"/>
        </w:tabs>
      </w:pPr>
    </w:lvl>
    <w:lvl w:ilvl="7" w:tplc="A912CA9A">
      <w:numFmt w:val="none"/>
      <w:lvlText w:val=""/>
      <w:lvlJc w:val="left"/>
      <w:pPr>
        <w:tabs>
          <w:tab w:val="num" w:pos="360"/>
        </w:tabs>
      </w:pPr>
    </w:lvl>
    <w:lvl w:ilvl="8" w:tplc="FF04EB7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A0E0C1E"/>
    <w:multiLevelType w:val="hybridMultilevel"/>
    <w:tmpl w:val="F3F0E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05779"/>
    <w:multiLevelType w:val="hybridMultilevel"/>
    <w:tmpl w:val="106A3284"/>
    <w:lvl w:ilvl="0" w:tplc="82707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A71E4"/>
    <w:multiLevelType w:val="multilevel"/>
    <w:tmpl w:val="ACA01E7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D413D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735A46"/>
    <w:multiLevelType w:val="hybridMultilevel"/>
    <w:tmpl w:val="5418A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67FE1"/>
    <w:multiLevelType w:val="hybridMultilevel"/>
    <w:tmpl w:val="E736A508"/>
    <w:lvl w:ilvl="0" w:tplc="C6A8A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31435"/>
    <w:multiLevelType w:val="multilevel"/>
    <w:tmpl w:val="B1E2CAC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5F64CA3"/>
    <w:multiLevelType w:val="multilevel"/>
    <w:tmpl w:val="EEE68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668669E7"/>
    <w:multiLevelType w:val="multilevel"/>
    <w:tmpl w:val="B8B6C7B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567"/>
      </w:pPr>
      <w:rPr>
        <w:rFonts w:hint="default"/>
        <w:i w:val="0"/>
        <w:strike w:val="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A1D3072"/>
    <w:multiLevelType w:val="multilevel"/>
    <w:tmpl w:val="662878D4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1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800"/>
      </w:pPr>
      <w:rPr>
        <w:rFonts w:hint="default"/>
      </w:rPr>
    </w:lvl>
  </w:abstractNum>
  <w:abstractNum w:abstractNumId="30" w15:restartNumberingAfterBreak="0">
    <w:nsid w:val="6C1D67EE"/>
    <w:multiLevelType w:val="multilevel"/>
    <w:tmpl w:val="3B8CCD8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FCC392F"/>
    <w:multiLevelType w:val="multilevel"/>
    <w:tmpl w:val="EB1EA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73E55BAF"/>
    <w:multiLevelType w:val="multilevel"/>
    <w:tmpl w:val="41A85CDE"/>
    <w:lvl w:ilvl="0">
      <w:start w:val="1"/>
      <w:numFmt w:val="decimal"/>
      <w:suff w:val="space"/>
      <w:lvlText w:val="%1."/>
      <w:lvlJc w:val="left"/>
      <w:pPr>
        <w:ind w:left="6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567"/>
      </w:pPr>
      <w:rPr>
        <w:rFonts w:hint="default"/>
        <w:i w:val="0"/>
        <w:strike w:val="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64C0D46"/>
    <w:multiLevelType w:val="multilevel"/>
    <w:tmpl w:val="DD489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4" w15:restartNumberingAfterBreak="0">
    <w:nsid w:val="78814F1F"/>
    <w:multiLevelType w:val="multilevel"/>
    <w:tmpl w:val="9FDC5B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8D14F7B"/>
    <w:multiLevelType w:val="multilevel"/>
    <w:tmpl w:val="3FD670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5" w:hanging="1800"/>
      </w:pPr>
      <w:rPr>
        <w:rFonts w:hint="default"/>
      </w:rPr>
    </w:lvl>
  </w:abstractNum>
  <w:num w:numId="1" w16cid:durableId="119426185">
    <w:abstractNumId w:val="16"/>
  </w:num>
  <w:num w:numId="2" w16cid:durableId="1330477602">
    <w:abstractNumId w:val="19"/>
  </w:num>
  <w:num w:numId="3" w16cid:durableId="1172793781">
    <w:abstractNumId w:val="10"/>
  </w:num>
  <w:num w:numId="4" w16cid:durableId="656803076">
    <w:abstractNumId w:val="28"/>
  </w:num>
  <w:num w:numId="5" w16cid:durableId="1700811202">
    <w:abstractNumId w:val="12"/>
  </w:num>
  <w:num w:numId="6" w16cid:durableId="886455668">
    <w:abstractNumId w:val="6"/>
  </w:num>
  <w:num w:numId="7" w16cid:durableId="1172373594">
    <w:abstractNumId w:val="3"/>
  </w:num>
  <w:num w:numId="8" w16cid:durableId="837034561">
    <w:abstractNumId w:val="13"/>
  </w:num>
  <w:num w:numId="9" w16cid:durableId="888608613">
    <w:abstractNumId w:val="22"/>
  </w:num>
  <w:num w:numId="10" w16cid:durableId="502400976">
    <w:abstractNumId w:val="30"/>
  </w:num>
  <w:num w:numId="11" w16cid:durableId="1171291693">
    <w:abstractNumId w:val="26"/>
  </w:num>
  <w:num w:numId="12" w16cid:durableId="199905396">
    <w:abstractNumId w:val="21"/>
  </w:num>
  <w:num w:numId="13" w16cid:durableId="1200776668">
    <w:abstractNumId w:val="5"/>
  </w:num>
  <w:num w:numId="14" w16cid:durableId="847017362">
    <w:abstractNumId w:val="17"/>
  </w:num>
  <w:num w:numId="15" w16cid:durableId="1517184392">
    <w:abstractNumId w:val="32"/>
  </w:num>
  <w:num w:numId="16" w16cid:durableId="446974501">
    <w:abstractNumId w:val="15"/>
  </w:num>
  <w:num w:numId="17" w16cid:durableId="203753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2076684">
    <w:abstractNumId w:val="2"/>
  </w:num>
  <w:num w:numId="19" w16cid:durableId="1167331810">
    <w:abstractNumId w:val="14"/>
  </w:num>
  <w:num w:numId="20" w16cid:durableId="417025602">
    <w:abstractNumId w:val="29"/>
  </w:num>
  <w:num w:numId="21" w16cid:durableId="7953753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2844879">
    <w:abstractNumId w:val="35"/>
  </w:num>
  <w:num w:numId="23" w16cid:durableId="2102094903">
    <w:abstractNumId w:val="0"/>
  </w:num>
  <w:num w:numId="24" w16cid:durableId="1400395586">
    <w:abstractNumId w:val="11"/>
  </w:num>
  <w:num w:numId="25" w16cid:durableId="1826361151">
    <w:abstractNumId w:val="25"/>
  </w:num>
  <w:num w:numId="26" w16cid:durableId="476994343">
    <w:abstractNumId w:val="34"/>
  </w:num>
  <w:num w:numId="27" w16cid:durableId="923565328">
    <w:abstractNumId w:val="9"/>
  </w:num>
  <w:num w:numId="28" w16cid:durableId="1939829404">
    <w:abstractNumId w:val="23"/>
  </w:num>
  <w:num w:numId="29" w16cid:durableId="1122336180">
    <w:abstractNumId w:val="24"/>
  </w:num>
  <w:num w:numId="30" w16cid:durableId="1054618812">
    <w:abstractNumId w:val="1"/>
  </w:num>
  <w:num w:numId="31" w16cid:durableId="793712679">
    <w:abstractNumId w:val="33"/>
  </w:num>
  <w:num w:numId="32" w16cid:durableId="1895965703">
    <w:abstractNumId w:val="31"/>
  </w:num>
  <w:num w:numId="33" w16cid:durableId="1163473085">
    <w:abstractNumId w:val="27"/>
  </w:num>
  <w:num w:numId="34" w16cid:durableId="413477411">
    <w:abstractNumId w:val="4"/>
  </w:num>
  <w:num w:numId="35" w16cid:durableId="1051611668">
    <w:abstractNumId w:val="18"/>
  </w:num>
  <w:num w:numId="36" w16cid:durableId="15326936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8E"/>
    <w:rsid w:val="00004450"/>
    <w:rsid w:val="00021921"/>
    <w:rsid w:val="00022106"/>
    <w:rsid w:val="000268D4"/>
    <w:rsid w:val="00066F1F"/>
    <w:rsid w:val="00083CBF"/>
    <w:rsid w:val="000851AE"/>
    <w:rsid w:val="00095CF8"/>
    <w:rsid w:val="000A6032"/>
    <w:rsid w:val="000B4367"/>
    <w:rsid w:val="000D42ED"/>
    <w:rsid w:val="001143EC"/>
    <w:rsid w:val="00121CD1"/>
    <w:rsid w:val="00121E57"/>
    <w:rsid w:val="00125FF2"/>
    <w:rsid w:val="001319E7"/>
    <w:rsid w:val="00133E4A"/>
    <w:rsid w:val="00150D59"/>
    <w:rsid w:val="00160CD5"/>
    <w:rsid w:val="0016567D"/>
    <w:rsid w:val="0017445E"/>
    <w:rsid w:val="00182400"/>
    <w:rsid w:val="001A33C0"/>
    <w:rsid w:val="001C1D3C"/>
    <w:rsid w:val="001E27A0"/>
    <w:rsid w:val="001F3B1E"/>
    <w:rsid w:val="00203F77"/>
    <w:rsid w:val="00236199"/>
    <w:rsid w:val="002739A4"/>
    <w:rsid w:val="002744D3"/>
    <w:rsid w:val="00283710"/>
    <w:rsid w:val="002A6105"/>
    <w:rsid w:val="002B79AD"/>
    <w:rsid w:val="002C605A"/>
    <w:rsid w:val="002E5664"/>
    <w:rsid w:val="002E7A27"/>
    <w:rsid w:val="00301BCD"/>
    <w:rsid w:val="00321C14"/>
    <w:rsid w:val="003415BA"/>
    <w:rsid w:val="00357598"/>
    <w:rsid w:val="0037098E"/>
    <w:rsid w:val="003961F8"/>
    <w:rsid w:val="003E47A8"/>
    <w:rsid w:val="003F7893"/>
    <w:rsid w:val="00403B58"/>
    <w:rsid w:val="004167AE"/>
    <w:rsid w:val="004276BF"/>
    <w:rsid w:val="00430135"/>
    <w:rsid w:val="00460A11"/>
    <w:rsid w:val="004904F0"/>
    <w:rsid w:val="004907A6"/>
    <w:rsid w:val="004A0D91"/>
    <w:rsid w:val="004A70FB"/>
    <w:rsid w:val="004B628B"/>
    <w:rsid w:val="004B6FBE"/>
    <w:rsid w:val="004C11CE"/>
    <w:rsid w:val="004D3B24"/>
    <w:rsid w:val="004D42A1"/>
    <w:rsid w:val="00514378"/>
    <w:rsid w:val="0051590B"/>
    <w:rsid w:val="00533441"/>
    <w:rsid w:val="00541B12"/>
    <w:rsid w:val="00545D96"/>
    <w:rsid w:val="00570019"/>
    <w:rsid w:val="00570A61"/>
    <w:rsid w:val="00571393"/>
    <w:rsid w:val="005769C2"/>
    <w:rsid w:val="00587C68"/>
    <w:rsid w:val="005A6168"/>
    <w:rsid w:val="005B38C6"/>
    <w:rsid w:val="005B79D3"/>
    <w:rsid w:val="005F02C4"/>
    <w:rsid w:val="00602E2F"/>
    <w:rsid w:val="006128A1"/>
    <w:rsid w:val="00636F32"/>
    <w:rsid w:val="00640A84"/>
    <w:rsid w:val="006500C5"/>
    <w:rsid w:val="00692525"/>
    <w:rsid w:val="006C16D4"/>
    <w:rsid w:val="006E20B4"/>
    <w:rsid w:val="006F045F"/>
    <w:rsid w:val="006F2214"/>
    <w:rsid w:val="006F23ED"/>
    <w:rsid w:val="00717A64"/>
    <w:rsid w:val="00717DF4"/>
    <w:rsid w:val="00721672"/>
    <w:rsid w:val="007360C3"/>
    <w:rsid w:val="007456BC"/>
    <w:rsid w:val="00755238"/>
    <w:rsid w:val="0077394A"/>
    <w:rsid w:val="00784475"/>
    <w:rsid w:val="007B1313"/>
    <w:rsid w:val="007E113A"/>
    <w:rsid w:val="007E3F0F"/>
    <w:rsid w:val="007E479A"/>
    <w:rsid w:val="007E7899"/>
    <w:rsid w:val="007F2021"/>
    <w:rsid w:val="008075C7"/>
    <w:rsid w:val="00813717"/>
    <w:rsid w:val="0082648C"/>
    <w:rsid w:val="0083335A"/>
    <w:rsid w:val="00873671"/>
    <w:rsid w:val="00890BC3"/>
    <w:rsid w:val="00893805"/>
    <w:rsid w:val="00894EE9"/>
    <w:rsid w:val="008A18CE"/>
    <w:rsid w:val="008A1E43"/>
    <w:rsid w:val="008B4486"/>
    <w:rsid w:val="008C6449"/>
    <w:rsid w:val="00916245"/>
    <w:rsid w:val="009266AE"/>
    <w:rsid w:val="00927FF0"/>
    <w:rsid w:val="00942D94"/>
    <w:rsid w:val="00980A25"/>
    <w:rsid w:val="009937EA"/>
    <w:rsid w:val="009A1DE9"/>
    <w:rsid w:val="009B0CD3"/>
    <w:rsid w:val="009B1CF5"/>
    <w:rsid w:val="009B2251"/>
    <w:rsid w:val="009C1728"/>
    <w:rsid w:val="009D4ACE"/>
    <w:rsid w:val="009D7BAF"/>
    <w:rsid w:val="009F092A"/>
    <w:rsid w:val="00A00DF3"/>
    <w:rsid w:val="00A14540"/>
    <w:rsid w:val="00A45B38"/>
    <w:rsid w:val="00A52AC3"/>
    <w:rsid w:val="00A96F86"/>
    <w:rsid w:val="00AB112F"/>
    <w:rsid w:val="00AB59CC"/>
    <w:rsid w:val="00B02DD5"/>
    <w:rsid w:val="00B10DD4"/>
    <w:rsid w:val="00B11BD3"/>
    <w:rsid w:val="00B1607E"/>
    <w:rsid w:val="00B2090A"/>
    <w:rsid w:val="00B22768"/>
    <w:rsid w:val="00B4216C"/>
    <w:rsid w:val="00B43CC7"/>
    <w:rsid w:val="00B4602F"/>
    <w:rsid w:val="00B92FC2"/>
    <w:rsid w:val="00B93789"/>
    <w:rsid w:val="00BB4A55"/>
    <w:rsid w:val="00BD05B9"/>
    <w:rsid w:val="00BD6280"/>
    <w:rsid w:val="00C273E8"/>
    <w:rsid w:val="00C27592"/>
    <w:rsid w:val="00C30BE4"/>
    <w:rsid w:val="00C34579"/>
    <w:rsid w:val="00C351E8"/>
    <w:rsid w:val="00C35F68"/>
    <w:rsid w:val="00C415F7"/>
    <w:rsid w:val="00C41D26"/>
    <w:rsid w:val="00C6262F"/>
    <w:rsid w:val="00C63D9E"/>
    <w:rsid w:val="00C7792E"/>
    <w:rsid w:val="00C86F47"/>
    <w:rsid w:val="00C95023"/>
    <w:rsid w:val="00CA24D7"/>
    <w:rsid w:val="00CC1DA6"/>
    <w:rsid w:val="00CD0BF9"/>
    <w:rsid w:val="00CD551B"/>
    <w:rsid w:val="00D01A8B"/>
    <w:rsid w:val="00D2390F"/>
    <w:rsid w:val="00D36C0D"/>
    <w:rsid w:val="00D52816"/>
    <w:rsid w:val="00D86EAA"/>
    <w:rsid w:val="00DA39C3"/>
    <w:rsid w:val="00DB7A00"/>
    <w:rsid w:val="00DC02CD"/>
    <w:rsid w:val="00DC25F4"/>
    <w:rsid w:val="00DC79D7"/>
    <w:rsid w:val="00DD5E7D"/>
    <w:rsid w:val="00DD6DA2"/>
    <w:rsid w:val="00DE2340"/>
    <w:rsid w:val="00DF36F5"/>
    <w:rsid w:val="00E11C00"/>
    <w:rsid w:val="00E205B5"/>
    <w:rsid w:val="00E47C07"/>
    <w:rsid w:val="00E517EC"/>
    <w:rsid w:val="00E52FD0"/>
    <w:rsid w:val="00E5492E"/>
    <w:rsid w:val="00E80F3E"/>
    <w:rsid w:val="00E938E0"/>
    <w:rsid w:val="00EB5579"/>
    <w:rsid w:val="00EC51FF"/>
    <w:rsid w:val="00F1053B"/>
    <w:rsid w:val="00F2302F"/>
    <w:rsid w:val="00F576D0"/>
    <w:rsid w:val="00F64E15"/>
    <w:rsid w:val="00F705EF"/>
    <w:rsid w:val="00FB3C74"/>
    <w:rsid w:val="00FC01A6"/>
    <w:rsid w:val="00FD467F"/>
    <w:rsid w:val="00FD5962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082C831"/>
  <w15:docId w15:val="{3D6761E4-4B06-4445-B8E9-C82C1D43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7792E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C7792E"/>
    <w:pPr>
      <w:keepNext/>
      <w:jc w:val="center"/>
      <w:outlineLvl w:val="0"/>
    </w:pPr>
    <w:rPr>
      <w:b/>
      <w:bCs/>
    </w:rPr>
  </w:style>
  <w:style w:type="paragraph" w:styleId="Virsraksts3">
    <w:name w:val="heading 3"/>
    <w:basedOn w:val="Parasts"/>
    <w:next w:val="Parasts"/>
    <w:qFormat/>
    <w:rsid w:val="00BD62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rsid w:val="00C7792E"/>
    <w:pPr>
      <w:spacing w:before="120"/>
      <w:ind w:left="720" w:firstLine="720"/>
      <w:jc w:val="both"/>
    </w:pPr>
  </w:style>
  <w:style w:type="paragraph" w:styleId="Pamatteksts">
    <w:name w:val="Body Text"/>
    <w:basedOn w:val="Parasts"/>
    <w:link w:val="PamattekstsRakstz"/>
    <w:rsid w:val="00C7792E"/>
    <w:pPr>
      <w:spacing w:after="120"/>
    </w:pPr>
    <w:rPr>
      <w:szCs w:val="20"/>
      <w:lang w:eastAsia="en-US"/>
    </w:rPr>
  </w:style>
  <w:style w:type="paragraph" w:styleId="Pamattekstsaratkpi">
    <w:name w:val="Body Text Indent"/>
    <w:basedOn w:val="Parasts"/>
    <w:rsid w:val="00C7792E"/>
    <w:pPr>
      <w:ind w:left="720"/>
    </w:pPr>
    <w:rPr>
      <w:szCs w:val="20"/>
      <w:lang w:eastAsia="en-US"/>
    </w:rPr>
  </w:style>
  <w:style w:type="paragraph" w:styleId="Galvene">
    <w:name w:val="header"/>
    <w:basedOn w:val="Parasts"/>
    <w:link w:val="GalveneRakstz"/>
    <w:uiPriority w:val="99"/>
    <w:rsid w:val="00C7792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C7792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7792E"/>
  </w:style>
  <w:style w:type="paragraph" w:styleId="Nosaukums">
    <w:name w:val="Title"/>
    <w:basedOn w:val="Parasts"/>
    <w:qFormat/>
    <w:rsid w:val="003961F8"/>
    <w:pPr>
      <w:jc w:val="center"/>
    </w:pPr>
    <w:rPr>
      <w:b/>
      <w:bCs/>
      <w:sz w:val="30"/>
      <w:lang w:eastAsia="en-US"/>
    </w:rPr>
  </w:style>
  <w:style w:type="paragraph" w:styleId="Paraststmeklis">
    <w:name w:val="Normal (Web)"/>
    <w:basedOn w:val="Parasts"/>
    <w:rsid w:val="004B628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Locekli">
    <w:name w:val="Locekli"/>
    <w:basedOn w:val="Parasts"/>
    <w:autoRedefine/>
    <w:rsid w:val="00021921"/>
    <w:pPr>
      <w:spacing w:line="360" w:lineRule="auto"/>
      <w:jc w:val="both"/>
    </w:pPr>
    <w:rPr>
      <w:szCs w:val="20"/>
      <w:lang w:eastAsia="en-US"/>
    </w:rPr>
  </w:style>
  <w:style w:type="table" w:styleId="Reatabula">
    <w:name w:val="Table Grid"/>
    <w:basedOn w:val="Parastatabula"/>
    <w:rsid w:val="00BD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link w:val="Galvene"/>
    <w:uiPriority w:val="99"/>
    <w:rsid w:val="00717DF4"/>
    <w:rPr>
      <w:sz w:val="24"/>
      <w:szCs w:val="24"/>
      <w:lang w:val="lv-LV" w:eastAsia="lv-LV" w:bidi="ar-SA"/>
    </w:rPr>
  </w:style>
  <w:style w:type="paragraph" w:styleId="Pamattekstaatkpe3">
    <w:name w:val="Body Text Indent 3"/>
    <w:basedOn w:val="Parasts"/>
    <w:link w:val="Pamattekstaatkpe3Rakstz"/>
    <w:rsid w:val="00717DF4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717DF4"/>
    <w:rPr>
      <w:sz w:val="16"/>
      <w:szCs w:val="16"/>
      <w:lang w:val="lv-LV" w:eastAsia="lv-LV" w:bidi="ar-SA"/>
    </w:rPr>
  </w:style>
  <w:style w:type="paragraph" w:styleId="Sarakstarindkopa">
    <w:name w:val="List Paragraph"/>
    <w:basedOn w:val="Parasts"/>
    <w:uiPriority w:val="34"/>
    <w:qFormat/>
    <w:rsid w:val="009A1DE9"/>
    <w:pPr>
      <w:ind w:left="720"/>
      <w:contextualSpacing/>
    </w:pPr>
    <w:rPr>
      <w:lang w:eastAsia="en-US"/>
    </w:rPr>
  </w:style>
  <w:style w:type="character" w:styleId="Izclums">
    <w:name w:val="Emphasis"/>
    <w:qFormat/>
    <w:rsid w:val="00DD6DA2"/>
    <w:rPr>
      <w:i/>
      <w:iCs/>
    </w:rPr>
  </w:style>
  <w:style w:type="character" w:customStyle="1" w:styleId="PamattekstsRakstz">
    <w:name w:val="Pamatteksts Rakstz."/>
    <w:link w:val="Pamatteksts"/>
    <w:rsid w:val="00D52816"/>
    <w:rPr>
      <w:sz w:val="24"/>
      <w:lang w:eastAsia="en-US"/>
    </w:rPr>
  </w:style>
  <w:style w:type="paragraph" w:customStyle="1" w:styleId="Style1">
    <w:name w:val="Style1"/>
    <w:basedOn w:val="Parasts"/>
    <w:rsid w:val="00A96F86"/>
    <w:pPr>
      <w:widowControl w:val="0"/>
      <w:jc w:val="both"/>
    </w:pPr>
    <w:rPr>
      <w:szCs w:val="20"/>
      <w:lang w:val="en-US" w:eastAsia="en-US"/>
    </w:rPr>
  </w:style>
  <w:style w:type="paragraph" w:customStyle="1" w:styleId="Otraislimenis">
    <w:name w:val="Otrais limenis"/>
    <w:rsid w:val="0051590B"/>
    <w:pPr>
      <w:spacing w:before="120"/>
      <w:jc w:val="both"/>
    </w:pPr>
    <w:rPr>
      <w:bCs/>
      <w:sz w:val="24"/>
      <w:szCs w:val="24"/>
      <w:lang w:eastAsia="en-US"/>
    </w:rPr>
  </w:style>
  <w:style w:type="character" w:styleId="Hipersaite">
    <w:name w:val="Hyperlink"/>
    <w:uiPriority w:val="99"/>
    <w:unhideWhenUsed/>
    <w:rsid w:val="004A70FB"/>
    <w:rPr>
      <w:color w:val="0000FF"/>
      <w:u w:val="single"/>
    </w:rPr>
  </w:style>
  <w:style w:type="paragraph" w:styleId="Pamatteksts2">
    <w:name w:val="Body Text 2"/>
    <w:basedOn w:val="Parasts"/>
    <w:link w:val="Pamatteksts2Rakstz"/>
    <w:rsid w:val="00125FF2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25FF2"/>
    <w:rPr>
      <w:sz w:val="24"/>
      <w:szCs w:val="24"/>
    </w:rPr>
  </w:style>
  <w:style w:type="paragraph" w:styleId="Balonteksts">
    <w:name w:val="Balloon Text"/>
    <w:basedOn w:val="Parasts"/>
    <w:link w:val="BalontekstsRakstz"/>
    <w:rsid w:val="009937E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9937EA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C86F4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86F4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86F47"/>
  </w:style>
  <w:style w:type="paragraph" w:styleId="Komentratma">
    <w:name w:val="annotation subject"/>
    <w:basedOn w:val="Komentrateksts"/>
    <w:next w:val="Komentrateksts"/>
    <w:link w:val="KomentratmaRakstz"/>
    <w:rsid w:val="00C86F4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8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142F-03B0-4D7B-AA17-B46BE01C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LUNAS</Template>
  <TotalTime>6</TotalTime>
  <Pages>3</Pages>
  <Words>358</Words>
  <Characters>3566</Characters>
  <Application>Microsoft Office Word</Application>
  <DocSecurity>0</DocSecurity>
  <Lines>29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Universitāte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Svans</dc:creator>
  <cp:lastModifiedBy>Daiga Ercuma</cp:lastModifiedBy>
  <cp:revision>5</cp:revision>
  <cp:lastPrinted>2020-03-30T12:00:00Z</cp:lastPrinted>
  <dcterms:created xsi:type="dcterms:W3CDTF">2022-09-27T12:44:00Z</dcterms:created>
  <dcterms:modified xsi:type="dcterms:W3CDTF">2022-09-27T12:49:00Z</dcterms:modified>
</cp:coreProperties>
</file>