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ABE" w:rsidRPr="00FD0F43" w:rsidRDefault="00235ABE" w:rsidP="00AA6A68">
      <w:pPr>
        <w:ind w:left="4320" w:firstLine="720"/>
        <w:rPr>
          <w:b/>
          <w:bCs/>
          <w:color w:val="000000"/>
          <w:sz w:val="20"/>
          <w:szCs w:val="20"/>
        </w:rPr>
      </w:pPr>
    </w:p>
    <w:p w:rsidR="00235ABE" w:rsidRPr="00FD0F43" w:rsidRDefault="00235ABE" w:rsidP="00AA6A68">
      <w:pPr>
        <w:ind w:left="4320" w:firstLine="720"/>
        <w:rPr>
          <w:b/>
          <w:bCs/>
          <w:color w:val="000000"/>
          <w:sz w:val="20"/>
          <w:szCs w:val="20"/>
        </w:rPr>
      </w:pPr>
    </w:p>
    <w:p w:rsidR="00235ABE" w:rsidRPr="00FD0F43" w:rsidRDefault="00235ABE" w:rsidP="00AA6A68">
      <w:pPr>
        <w:ind w:left="4320" w:firstLine="720"/>
        <w:rPr>
          <w:b/>
          <w:bCs/>
          <w:color w:val="000000"/>
          <w:sz w:val="20"/>
          <w:szCs w:val="20"/>
        </w:rPr>
      </w:pPr>
    </w:p>
    <w:p w:rsidR="00235ABE" w:rsidRPr="00FD0F43" w:rsidRDefault="00235ABE" w:rsidP="00AA6A68">
      <w:pPr>
        <w:ind w:left="4320" w:firstLine="720"/>
        <w:rPr>
          <w:b/>
          <w:bCs/>
          <w:color w:val="000000"/>
          <w:sz w:val="20"/>
          <w:szCs w:val="20"/>
        </w:rPr>
      </w:pPr>
    </w:p>
    <w:p w:rsidR="00235ABE" w:rsidRPr="00FD0F43" w:rsidRDefault="00235ABE" w:rsidP="00AA6A68">
      <w:pPr>
        <w:ind w:left="4320" w:firstLine="720"/>
        <w:rPr>
          <w:rFonts w:ascii="Century Gothic" w:hAnsi="Century Gothic" w:cs="Century Gothic"/>
          <w:b/>
          <w:bCs/>
          <w:color w:val="000000"/>
          <w:sz w:val="18"/>
          <w:szCs w:val="18"/>
        </w:rPr>
      </w:pPr>
    </w:p>
    <w:p w:rsidR="00235ABE" w:rsidRPr="00FD0F43" w:rsidRDefault="00235ABE" w:rsidP="00AA6A68">
      <w:pPr>
        <w:ind w:left="4320" w:firstLine="720"/>
        <w:rPr>
          <w:rFonts w:ascii="Century Gothic" w:hAnsi="Century Gothic" w:cs="Century Gothic"/>
          <w:b/>
          <w:bCs/>
          <w:color w:val="000000"/>
          <w:sz w:val="18"/>
          <w:szCs w:val="18"/>
        </w:rPr>
      </w:pPr>
    </w:p>
    <w:p w:rsidR="00235ABE" w:rsidRPr="00FD0F43" w:rsidRDefault="00235ABE" w:rsidP="00AA6A68">
      <w:pPr>
        <w:ind w:left="4320" w:firstLine="720"/>
        <w:rPr>
          <w:rFonts w:ascii="Century Gothic" w:hAnsi="Century Gothic" w:cs="Century Gothic"/>
          <w:b/>
          <w:bCs/>
          <w:color w:val="000000"/>
          <w:sz w:val="18"/>
          <w:szCs w:val="18"/>
        </w:rPr>
      </w:pPr>
    </w:p>
    <w:p w:rsidR="00235ABE" w:rsidRPr="00D30157" w:rsidRDefault="00235ABE" w:rsidP="00AA6A68">
      <w:pPr>
        <w:ind w:left="4320" w:firstLine="720"/>
        <w:rPr>
          <w:rFonts w:ascii="Century Gothic" w:hAnsi="Century Gothic" w:cs="Century Gothic"/>
          <w:b/>
          <w:bCs/>
          <w:color w:val="000000"/>
          <w:sz w:val="18"/>
          <w:szCs w:val="18"/>
        </w:rPr>
      </w:pPr>
    </w:p>
    <w:p w:rsidR="00235ABE" w:rsidRPr="00D30157" w:rsidRDefault="00235ABE" w:rsidP="00AA6A68">
      <w:pPr>
        <w:ind w:left="4320" w:firstLine="720"/>
        <w:rPr>
          <w:b/>
          <w:bCs/>
          <w:color w:val="000000"/>
          <w:sz w:val="18"/>
          <w:szCs w:val="18"/>
        </w:rPr>
      </w:pPr>
      <w:r w:rsidRPr="00D30157">
        <w:rPr>
          <w:b/>
          <w:bCs/>
          <w:color w:val="000000"/>
          <w:sz w:val="18"/>
          <w:szCs w:val="18"/>
        </w:rPr>
        <w:t>APSTIPRINĀTS</w:t>
      </w:r>
    </w:p>
    <w:p w:rsidR="00235ABE" w:rsidRPr="00D30157" w:rsidRDefault="00235ABE" w:rsidP="00AA6A68">
      <w:pPr>
        <w:ind w:left="5040"/>
        <w:rPr>
          <w:color w:val="000000"/>
          <w:sz w:val="18"/>
          <w:szCs w:val="18"/>
        </w:rPr>
      </w:pPr>
      <w:r w:rsidRPr="00D30157">
        <w:rPr>
          <w:color w:val="000000"/>
          <w:sz w:val="18"/>
          <w:szCs w:val="18"/>
        </w:rPr>
        <w:t xml:space="preserve">ar Liepājas Universitātes Iepirkumu komisijas </w:t>
      </w:r>
    </w:p>
    <w:p w:rsidR="00235ABE" w:rsidRPr="00791EC4" w:rsidRDefault="00235ABE" w:rsidP="00AA6A68">
      <w:pPr>
        <w:ind w:left="5040"/>
        <w:rPr>
          <w:color w:val="000000"/>
          <w:sz w:val="18"/>
          <w:szCs w:val="18"/>
        </w:rPr>
      </w:pPr>
      <w:r w:rsidRPr="00791EC4">
        <w:rPr>
          <w:color w:val="000000"/>
          <w:sz w:val="18"/>
          <w:szCs w:val="18"/>
        </w:rPr>
        <w:t xml:space="preserve">2012.gada </w:t>
      </w:r>
      <w:r w:rsidRPr="00FE22F8">
        <w:rPr>
          <w:color w:val="000000"/>
          <w:sz w:val="18"/>
          <w:szCs w:val="18"/>
        </w:rPr>
        <w:t>11.</w:t>
      </w:r>
      <w:r>
        <w:rPr>
          <w:color w:val="000000"/>
          <w:sz w:val="18"/>
          <w:szCs w:val="18"/>
        </w:rPr>
        <w:t>maija</w:t>
      </w:r>
      <w:r w:rsidRPr="00791EC4">
        <w:rPr>
          <w:color w:val="000000"/>
          <w:sz w:val="18"/>
          <w:szCs w:val="18"/>
        </w:rPr>
        <w:t xml:space="preserve"> sēdes lēmumu,</w:t>
      </w:r>
    </w:p>
    <w:p w:rsidR="00235ABE" w:rsidRPr="00D30157" w:rsidRDefault="00235ABE" w:rsidP="00AA6A68">
      <w:pPr>
        <w:ind w:left="4320" w:firstLine="720"/>
        <w:rPr>
          <w:color w:val="000000"/>
          <w:sz w:val="18"/>
          <w:szCs w:val="18"/>
        </w:rPr>
      </w:pPr>
      <w:r w:rsidRPr="00791EC4">
        <w:rPr>
          <w:color w:val="000000"/>
          <w:sz w:val="18"/>
          <w:szCs w:val="18"/>
        </w:rPr>
        <w:t xml:space="preserve">komisijas sēdes protokols </w:t>
      </w:r>
      <w:r w:rsidRPr="002643F5">
        <w:rPr>
          <w:color w:val="000000"/>
          <w:sz w:val="18"/>
          <w:szCs w:val="18"/>
        </w:rPr>
        <w:t>Nr.1</w:t>
      </w:r>
    </w:p>
    <w:p w:rsidR="00235ABE" w:rsidRPr="00D30157" w:rsidRDefault="00235ABE" w:rsidP="00AA6A68">
      <w:pPr>
        <w:ind w:left="4320" w:firstLine="720"/>
        <w:rPr>
          <w:color w:val="000000"/>
          <w:sz w:val="18"/>
          <w:szCs w:val="18"/>
        </w:rPr>
      </w:pPr>
    </w:p>
    <w:p w:rsidR="00235ABE" w:rsidRPr="00D30157" w:rsidRDefault="00235ABE" w:rsidP="00696370">
      <w:pPr>
        <w:ind w:left="4320" w:firstLine="720"/>
        <w:rPr>
          <w:color w:val="000000"/>
          <w:sz w:val="18"/>
          <w:szCs w:val="18"/>
        </w:rPr>
      </w:pPr>
      <w:r w:rsidRPr="00D30157">
        <w:rPr>
          <w:color w:val="000000"/>
          <w:sz w:val="18"/>
          <w:szCs w:val="18"/>
        </w:rPr>
        <w:t>Iepirkumu komisijas priekšsēdētāja</w:t>
      </w:r>
    </w:p>
    <w:p w:rsidR="00235ABE" w:rsidRPr="00D30157" w:rsidRDefault="00235ABE" w:rsidP="00696370">
      <w:pPr>
        <w:ind w:left="4320" w:firstLine="720"/>
        <w:rPr>
          <w:color w:val="000000"/>
          <w:sz w:val="18"/>
          <w:szCs w:val="18"/>
        </w:rPr>
      </w:pPr>
    </w:p>
    <w:p w:rsidR="00235ABE" w:rsidRPr="00D30157" w:rsidRDefault="00235ABE" w:rsidP="00AA6A68">
      <w:pPr>
        <w:ind w:left="4320" w:firstLine="720"/>
        <w:rPr>
          <w:b/>
          <w:bCs/>
          <w:color w:val="000000"/>
          <w:sz w:val="18"/>
          <w:szCs w:val="18"/>
        </w:rPr>
      </w:pPr>
      <w:r w:rsidRPr="00D30157">
        <w:rPr>
          <w:color w:val="000000"/>
          <w:sz w:val="18"/>
          <w:szCs w:val="18"/>
        </w:rPr>
        <w:t>___________________ I.Tumaščika</w:t>
      </w:r>
    </w:p>
    <w:p w:rsidR="00235ABE" w:rsidRPr="00D5002D" w:rsidRDefault="00235ABE" w:rsidP="00D11495">
      <w:pPr>
        <w:jc w:val="right"/>
        <w:rPr>
          <w:color w:val="008000"/>
        </w:rPr>
      </w:pPr>
      <w:r w:rsidRPr="00D30157">
        <w:rPr>
          <w:color w:val="000000"/>
        </w:rPr>
        <w:tab/>
      </w:r>
      <w:r w:rsidRPr="00D30157">
        <w:rPr>
          <w:color w:val="000000"/>
        </w:rPr>
        <w:tab/>
      </w:r>
      <w:r w:rsidRPr="00D30157">
        <w:rPr>
          <w:color w:val="000000"/>
        </w:rPr>
        <w:tab/>
      </w:r>
      <w:r w:rsidRPr="00D30157">
        <w:rPr>
          <w:color w:val="000000"/>
        </w:rPr>
        <w:tab/>
      </w:r>
      <w:r w:rsidRPr="00D30157">
        <w:rPr>
          <w:color w:val="000000"/>
        </w:rPr>
        <w:tab/>
      </w:r>
      <w:r w:rsidRPr="00D5002D">
        <w:rPr>
          <w:color w:val="008000"/>
        </w:rPr>
        <w:tab/>
      </w:r>
      <w:r w:rsidRPr="00D5002D">
        <w:rPr>
          <w:color w:val="008000"/>
        </w:rPr>
        <w:tab/>
      </w:r>
    </w:p>
    <w:p w:rsidR="00235ABE" w:rsidRPr="00D5002D" w:rsidRDefault="00235ABE" w:rsidP="00D11495">
      <w:pPr>
        <w:jc w:val="right"/>
        <w:rPr>
          <w:color w:val="008000"/>
        </w:rPr>
      </w:pPr>
      <w:r w:rsidRPr="00D5002D">
        <w:rPr>
          <w:color w:val="008000"/>
        </w:rPr>
        <w:tab/>
      </w:r>
      <w:r w:rsidRPr="00D5002D">
        <w:rPr>
          <w:color w:val="008000"/>
        </w:rPr>
        <w:tab/>
      </w:r>
      <w:r w:rsidRPr="00D5002D">
        <w:rPr>
          <w:color w:val="008000"/>
        </w:rPr>
        <w:tab/>
      </w:r>
      <w:r w:rsidRPr="00D5002D">
        <w:rPr>
          <w:color w:val="008000"/>
        </w:rPr>
        <w:tab/>
      </w:r>
      <w:r w:rsidRPr="00D5002D">
        <w:rPr>
          <w:color w:val="008000"/>
        </w:rPr>
        <w:tab/>
      </w:r>
      <w:r w:rsidRPr="00D5002D">
        <w:rPr>
          <w:color w:val="008000"/>
        </w:rPr>
        <w:tab/>
      </w:r>
    </w:p>
    <w:p w:rsidR="00235ABE" w:rsidRPr="00D5002D" w:rsidRDefault="00235ABE" w:rsidP="00D11495">
      <w:pPr>
        <w:jc w:val="right"/>
        <w:rPr>
          <w:color w:val="008000"/>
        </w:rPr>
      </w:pPr>
      <w:r w:rsidRPr="00D5002D">
        <w:rPr>
          <w:color w:val="008000"/>
        </w:rPr>
        <w:t xml:space="preserve">       </w:t>
      </w:r>
    </w:p>
    <w:p w:rsidR="00235ABE" w:rsidRPr="00D5002D" w:rsidRDefault="00235ABE" w:rsidP="00AA6A68">
      <w:pPr>
        <w:pStyle w:val="BodyText"/>
        <w:jc w:val="left"/>
        <w:rPr>
          <w:b/>
          <w:bCs/>
          <w:color w:val="008000"/>
        </w:rPr>
      </w:pPr>
    </w:p>
    <w:p w:rsidR="00235ABE" w:rsidRPr="00D30157" w:rsidRDefault="00235ABE" w:rsidP="00AA6A68">
      <w:pPr>
        <w:pStyle w:val="BodyText"/>
        <w:jc w:val="left"/>
        <w:rPr>
          <w:b/>
          <w:bCs/>
          <w:color w:val="000000"/>
        </w:rPr>
      </w:pPr>
    </w:p>
    <w:p w:rsidR="00235ABE" w:rsidRPr="00D30157" w:rsidRDefault="00235ABE" w:rsidP="00AA6A68">
      <w:pPr>
        <w:pStyle w:val="BodyText"/>
        <w:jc w:val="center"/>
        <w:rPr>
          <w:color w:val="000000"/>
          <w:sz w:val="32"/>
          <w:szCs w:val="32"/>
        </w:rPr>
      </w:pPr>
      <w:r w:rsidRPr="00D30157">
        <w:rPr>
          <w:color w:val="000000"/>
          <w:sz w:val="32"/>
          <w:szCs w:val="32"/>
        </w:rPr>
        <w:t>IEPIRKUMA</w:t>
      </w:r>
    </w:p>
    <w:p w:rsidR="00235ABE" w:rsidRPr="004A3872" w:rsidRDefault="00235ABE" w:rsidP="00AA6A68">
      <w:pPr>
        <w:pStyle w:val="BodyText"/>
        <w:rPr>
          <w:rFonts w:ascii="Century Gothic" w:hAnsi="Century Gothic" w:cs="Century Gothic"/>
          <w:b/>
          <w:bCs/>
          <w:color w:val="008000"/>
        </w:rPr>
      </w:pPr>
    </w:p>
    <w:p w:rsidR="00235ABE" w:rsidRPr="00F81CCC" w:rsidRDefault="00235ABE" w:rsidP="00F81CCC">
      <w:pPr>
        <w:pStyle w:val="Heading5"/>
        <w:jc w:val="center"/>
        <w:rPr>
          <w:i w:val="0"/>
          <w:iCs w:val="0"/>
          <w:color w:val="000000"/>
          <w:sz w:val="28"/>
          <w:szCs w:val="28"/>
          <w:lang w:val="lv-LV"/>
        </w:rPr>
      </w:pPr>
      <w:r>
        <w:rPr>
          <w:i w:val="0"/>
          <w:iCs w:val="0"/>
          <w:color w:val="000000"/>
          <w:sz w:val="28"/>
          <w:szCs w:val="28"/>
          <w:lang w:val="lv-LV"/>
        </w:rPr>
        <w:t xml:space="preserve">Datora, kopētāja, projektora, </w:t>
      </w:r>
      <w:r w:rsidRPr="002140A4">
        <w:rPr>
          <w:i w:val="0"/>
          <w:iCs w:val="0"/>
          <w:color w:val="000000"/>
          <w:sz w:val="28"/>
          <w:szCs w:val="28"/>
          <w:lang w:val="lv-LV"/>
        </w:rPr>
        <w:t>servera un tā uzstādīšanai nepieciešamo iekārtu, gaisa kondicionēšanas iekārtas, RFID birku iegāde</w:t>
      </w:r>
    </w:p>
    <w:p w:rsidR="00235ABE" w:rsidRPr="00F81CCC" w:rsidRDefault="00235ABE" w:rsidP="00F81CCC">
      <w:pPr>
        <w:pStyle w:val="Heading5"/>
        <w:rPr>
          <w:rFonts w:ascii="Century Gothic" w:hAnsi="Century Gothic" w:cs="Century Gothic"/>
          <w:i w:val="0"/>
          <w:iCs w:val="0"/>
          <w:color w:val="008000"/>
          <w:sz w:val="28"/>
          <w:szCs w:val="28"/>
          <w:lang w:val="lv-LV"/>
        </w:rPr>
      </w:pPr>
    </w:p>
    <w:p w:rsidR="00235ABE" w:rsidRPr="00D30157" w:rsidRDefault="00235ABE" w:rsidP="00AA6A68">
      <w:pPr>
        <w:pStyle w:val="Heading5"/>
        <w:jc w:val="center"/>
        <w:rPr>
          <w:b w:val="0"/>
          <w:bCs w:val="0"/>
          <w:i w:val="0"/>
          <w:iCs w:val="0"/>
          <w:color w:val="000000"/>
          <w:sz w:val="32"/>
          <w:szCs w:val="32"/>
          <w:lang w:val="lv-LV"/>
        </w:rPr>
      </w:pPr>
      <w:r w:rsidRPr="00D30157">
        <w:rPr>
          <w:b w:val="0"/>
          <w:bCs w:val="0"/>
          <w:i w:val="0"/>
          <w:iCs w:val="0"/>
          <w:color w:val="000000"/>
          <w:sz w:val="32"/>
          <w:szCs w:val="32"/>
          <w:lang w:val="lv-LV"/>
        </w:rPr>
        <w:t>NOLIKUMS</w:t>
      </w:r>
    </w:p>
    <w:p w:rsidR="00235ABE" w:rsidRPr="00D30157" w:rsidRDefault="00235ABE" w:rsidP="00955D29">
      <w:pPr>
        <w:rPr>
          <w:color w:val="000000"/>
        </w:rPr>
      </w:pPr>
    </w:p>
    <w:p w:rsidR="00235ABE" w:rsidRPr="00D30157" w:rsidRDefault="00235ABE" w:rsidP="00955D29">
      <w:pPr>
        <w:jc w:val="center"/>
        <w:rPr>
          <w:color w:val="000000"/>
        </w:rPr>
      </w:pPr>
    </w:p>
    <w:p w:rsidR="00235ABE" w:rsidRPr="00D30157" w:rsidRDefault="00235ABE" w:rsidP="00955D29">
      <w:pPr>
        <w:jc w:val="center"/>
        <w:rPr>
          <w:color w:val="000000"/>
        </w:rPr>
      </w:pPr>
    </w:p>
    <w:p w:rsidR="00235ABE" w:rsidRPr="00D30157" w:rsidRDefault="00235ABE" w:rsidP="00AA6A68">
      <w:pPr>
        <w:jc w:val="center"/>
        <w:rPr>
          <w:color w:val="000000"/>
        </w:rPr>
      </w:pPr>
      <w:r w:rsidRPr="00D30157">
        <w:rPr>
          <w:color w:val="000000"/>
        </w:rPr>
        <w:t>Iepirkuma identifikācijas numurs</w:t>
      </w:r>
    </w:p>
    <w:p w:rsidR="00235ABE" w:rsidRPr="00D30157" w:rsidRDefault="00235ABE" w:rsidP="00955D29">
      <w:pPr>
        <w:jc w:val="center"/>
        <w:rPr>
          <w:b/>
          <w:bCs/>
          <w:color w:val="000000"/>
        </w:rPr>
      </w:pPr>
      <w:r w:rsidRPr="00FE22F8">
        <w:rPr>
          <w:b/>
          <w:bCs/>
          <w:color w:val="000000"/>
        </w:rPr>
        <w:t>LiepU 2012/6</w:t>
      </w:r>
    </w:p>
    <w:p w:rsidR="00235ABE" w:rsidRPr="00D5002D" w:rsidRDefault="00235ABE" w:rsidP="00955D29">
      <w:pPr>
        <w:jc w:val="center"/>
        <w:rPr>
          <w:rFonts w:ascii="Century Gothic" w:hAnsi="Century Gothic" w:cs="Century Gothic"/>
          <w:color w:val="008000"/>
        </w:rPr>
      </w:pPr>
    </w:p>
    <w:p w:rsidR="00235ABE" w:rsidRPr="00D5002D" w:rsidRDefault="00235ABE" w:rsidP="00955D29">
      <w:pPr>
        <w:jc w:val="center"/>
        <w:rPr>
          <w:rFonts w:ascii="Century Gothic" w:hAnsi="Century Gothic" w:cs="Century Gothic"/>
          <w:color w:val="008000"/>
        </w:rPr>
      </w:pPr>
    </w:p>
    <w:p w:rsidR="00235ABE" w:rsidRPr="00D5002D" w:rsidRDefault="00235ABE" w:rsidP="00955D29">
      <w:pPr>
        <w:jc w:val="center"/>
        <w:rPr>
          <w:b/>
          <w:bCs/>
          <w:color w:val="008000"/>
        </w:rPr>
      </w:pPr>
    </w:p>
    <w:p w:rsidR="00235ABE" w:rsidRPr="00D5002D" w:rsidRDefault="00235ABE" w:rsidP="00955D29">
      <w:pPr>
        <w:jc w:val="center"/>
        <w:rPr>
          <w:color w:val="008000"/>
        </w:rPr>
      </w:pPr>
    </w:p>
    <w:p w:rsidR="00235ABE" w:rsidRPr="00D5002D" w:rsidRDefault="00235ABE" w:rsidP="00955D29">
      <w:pPr>
        <w:rPr>
          <w:color w:val="008000"/>
        </w:rPr>
      </w:pPr>
    </w:p>
    <w:p w:rsidR="00235ABE" w:rsidRPr="00D5002D" w:rsidRDefault="00235ABE" w:rsidP="00955D29">
      <w:pPr>
        <w:jc w:val="center"/>
        <w:rPr>
          <w:b/>
          <w:bCs/>
          <w:color w:val="008000"/>
        </w:rPr>
      </w:pPr>
    </w:p>
    <w:p w:rsidR="00235ABE" w:rsidRPr="00D5002D" w:rsidRDefault="00235ABE" w:rsidP="00955D29">
      <w:pPr>
        <w:jc w:val="center"/>
        <w:rPr>
          <w:b/>
          <w:bCs/>
          <w:color w:val="008000"/>
        </w:rPr>
      </w:pPr>
    </w:p>
    <w:p w:rsidR="00235ABE" w:rsidRPr="00D5002D" w:rsidRDefault="00235ABE" w:rsidP="00955D29">
      <w:pPr>
        <w:jc w:val="center"/>
        <w:rPr>
          <w:b/>
          <w:bCs/>
          <w:color w:val="008000"/>
        </w:rPr>
      </w:pPr>
    </w:p>
    <w:p w:rsidR="00235ABE" w:rsidRPr="00D5002D" w:rsidRDefault="00235ABE" w:rsidP="00955D29">
      <w:pPr>
        <w:rPr>
          <w:b/>
          <w:bCs/>
          <w:color w:val="008000"/>
        </w:rPr>
      </w:pPr>
    </w:p>
    <w:p w:rsidR="00235ABE" w:rsidRPr="00D5002D" w:rsidRDefault="00235ABE" w:rsidP="00955D29">
      <w:pPr>
        <w:rPr>
          <w:b/>
          <w:bCs/>
          <w:color w:val="008000"/>
        </w:rPr>
      </w:pPr>
    </w:p>
    <w:p w:rsidR="00235ABE" w:rsidRPr="00D5002D" w:rsidRDefault="00235ABE" w:rsidP="00592FAA">
      <w:pPr>
        <w:rPr>
          <w:color w:val="008000"/>
        </w:rPr>
      </w:pPr>
    </w:p>
    <w:p w:rsidR="00235ABE" w:rsidRPr="00D5002D" w:rsidRDefault="00235ABE" w:rsidP="00955D29">
      <w:pPr>
        <w:jc w:val="center"/>
        <w:rPr>
          <w:color w:val="008000"/>
        </w:rPr>
      </w:pPr>
    </w:p>
    <w:p w:rsidR="00235ABE" w:rsidRPr="00D5002D" w:rsidRDefault="00235ABE" w:rsidP="00031D89">
      <w:pPr>
        <w:rPr>
          <w:color w:val="008000"/>
        </w:rPr>
      </w:pPr>
    </w:p>
    <w:p w:rsidR="00235ABE" w:rsidRPr="00D5002D" w:rsidRDefault="00235ABE" w:rsidP="00AA6A68">
      <w:pPr>
        <w:jc w:val="center"/>
        <w:rPr>
          <w:color w:val="008000"/>
        </w:rPr>
      </w:pPr>
    </w:p>
    <w:p w:rsidR="00235ABE" w:rsidRPr="00D5002D" w:rsidRDefault="00235ABE" w:rsidP="00AA6A68">
      <w:pPr>
        <w:jc w:val="center"/>
        <w:rPr>
          <w:rFonts w:ascii="Century Gothic" w:hAnsi="Century Gothic" w:cs="Century Gothic"/>
          <w:color w:val="008000"/>
        </w:rPr>
      </w:pPr>
    </w:p>
    <w:p w:rsidR="00235ABE" w:rsidRPr="00D30157" w:rsidRDefault="00235ABE" w:rsidP="00E26406">
      <w:pPr>
        <w:rPr>
          <w:color w:val="000000"/>
        </w:rPr>
      </w:pPr>
    </w:p>
    <w:p w:rsidR="00235ABE" w:rsidRDefault="00235ABE" w:rsidP="00AA6A68">
      <w:pPr>
        <w:jc w:val="center"/>
        <w:rPr>
          <w:color w:val="000000"/>
        </w:rPr>
      </w:pPr>
    </w:p>
    <w:p w:rsidR="00235ABE" w:rsidRPr="00D30157" w:rsidRDefault="00235ABE" w:rsidP="00AA6A68">
      <w:pPr>
        <w:jc w:val="center"/>
        <w:rPr>
          <w:color w:val="000000"/>
        </w:rPr>
      </w:pPr>
      <w:r w:rsidRPr="00D30157">
        <w:rPr>
          <w:color w:val="000000"/>
        </w:rPr>
        <w:t>Liepāja 2012</w:t>
      </w:r>
    </w:p>
    <w:p w:rsidR="00235ABE" w:rsidRPr="00831C83" w:rsidRDefault="00235ABE" w:rsidP="00841E18">
      <w:pPr>
        <w:numPr>
          <w:ilvl w:val="0"/>
          <w:numId w:val="14"/>
        </w:numPr>
        <w:rPr>
          <w:b/>
          <w:bCs/>
          <w:color w:val="000000"/>
          <w:sz w:val="28"/>
          <w:szCs w:val="28"/>
        </w:rPr>
      </w:pPr>
      <w:r w:rsidRPr="00FD0F43">
        <w:rPr>
          <w:color w:val="000000"/>
        </w:rPr>
        <w:br w:type="page"/>
      </w:r>
      <w:r w:rsidRPr="00831C83">
        <w:rPr>
          <w:b/>
          <w:bCs/>
          <w:color w:val="000000"/>
          <w:sz w:val="28"/>
          <w:szCs w:val="28"/>
        </w:rPr>
        <w:t>Vispārīgā informācija</w:t>
      </w:r>
    </w:p>
    <w:p w:rsidR="00235ABE" w:rsidRPr="00831C83" w:rsidRDefault="00235ABE" w:rsidP="00841E18">
      <w:pPr>
        <w:rPr>
          <w:b/>
          <w:bCs/>
          <w:color w:val="000000"/>
        </w:rPr>
      </w:pPr>
    </w:p>
    <w:p w:rsidR="00235ABE" w:rsidRPr="00831C83" w:rsidRDefault="00235ABE" w:rsidP="00841E18">
      <w:pPr>
        <w:numPr>
          <w:ilvl w:val="1"/>
          <w:numId w:val="14"/>
        </w:numPr>
        <w:jc w:val="both"/>
        <w:rPr>
          <w:b/>
          <w:bCs/>
          <w:color w:val="000000"/>
        </w:rPr>
      </w:pPr>
      <w:r w:rsidRPr="00831C83">
        <w:rPr>
          <w:b/>
          <w:bCs/>
          <w:color w:val="000000"/>
        </w:rPr>
        <w:t>Iepirkuma procedūras veids</w:t>
      </w:r>
    </w:p>
    <w:p w:rsidR="00235ABE" w:rsidRPr="00831C83" w:rsidRDefault="00235ABE" w:rsidP="00841E18">
      <w:pPr>
        <w:ind w:left="360"/>
        <w:jc w:val="both"/>
        <w:rPr>
          <w:color w:val="000000"/>
        </w:rPr>
      </w:pPr>
      <w:r w:rsidRPr="00831C83">
        <w:rPr>
          <w:color w:val="000000"/>
        </w:rPr>
        <w:t>Iepirkums saskaņā ar Publisko iepirkumu likuma (turpmāk tekstā - PIL) 8.</w:t>
      </w:r>
      <w:r w:rsidRPr="00831C83">
        <w:rPr>
          <w:color w:val="000000"/>
          <w:vertAlign w:val="superscript"/>
        </w:rPr>
        <w:t>1</w:t>
      </w:r>
      <w:r w:rsidRPr="00831C83">
        <w:rPr>
          <w:color w:val="000000"/>
        </w:rPr>
        <w:t xml:space="preserve"> panta noteikumiem.</w:t>
      </w:r>
    </w:p>
    <w:p w:rsidR="00235ABE" w:rsidRPr="004A3872" w:rsidRDefault="00235ABE" w:rsidP="00841E18">
      <w:pPr>
        <w:ind w:left="360"/>
        <w:jc w:val="both"/>
        <w:rPr>
          <w:color w:val="008000"/>
        </w:rPr>
      </w:pPr>
    </w:p>
    <w:p w:rsidR="00235ABE" w:rsidRPr="00831C83" w:rsidRDefault="00235ABE" w:rsidP="00841E18">
      <w:pPr>
        <w:numPr>
          <w:ilvl w:val="1"/>
          <w:numId w:val="14"/>
        </w:numPr>
        <w:jc w:val="both"/>
        <w:rPr>
          <w:b/>
          <w:bCs/>
          <w:color w:val="000000"/>
        </w:rPr>
      </w:pPr>
      <w:r w:rsidRPr="00831C83">
        <w:rPr>
          <w:b/>
          <w:bCs/>
          <w:color w:val="000000"/>
        </w:rPr>
        <w:t>Iepirkuma identifikācijas numurs</w:t>
      </w:r>
    </w:p>
    <w:p w:rsidR="00235ABE" w:rsidRPr="00831C83" w:rsidRDefault="00235ABE" w:rsidP="00841E18">
      <w:pPr>
        <w:ind w:firstLine="360"/>
        <w:jc w:val="both"/>
        <w:rPr>
          <w:b/>
          <w:bCs/>
          <w:color w:val="000000"/>
        </w:rPr>
      </w:pPr>
      <w:r w:rsidRPr="00FE22F8">
        <w:rPr>
          <w:color w:val="000000"/>
        </w:rPr>
        <w:t>LiepU 2012/6</w:t>
      </w:r>
    </w:p>
    <w:p w:rsidR="00235ABE" w:rsidRDefault="00235ABE" w:rsidP="00841E18">
      <w:pPr>
        <w:ind w:firstLine="360"/>
        <w:jc w:val="both"/>
        <w:rPr>
          <w:b/>
          <w:bCs/>
          <w:color w:val="003300"/>
        </w:rPr>
      </w:pPr>
    </w:p>
    <w:p w:rsidR="00235ABE" w:rsidRPr="00831C83" w:rsidRDefault="00235ABE" w:rsidP="00841E18">
      <w:pPr>
        <w:numPr>
          <w:ilvl w:val="1"/>
          <w:numId w:val="14"/>
        </w:numPr>
        <w:jc w:val="both"/>
        <w:rPr>
          <w:b/>
          <w:bCs/>
          <w:color w:val="000000"/>
        </w:rPr>
      </w:pPr>
      <w:r w:rsidRPr="00831C83">
        <w:rPr>
          <w:b/>
          <w:bCs/>
          <w:color w:val="000000"/>
        </w:rPr>
        <w:t>Pasūtītājs</w:t>
      </w:r>
    </w:p>
    <w:p w:rsidR="00235ABE" w:rsidRPr="00831C83" w:rsidRDefault="00235ABE" w:rsidP="00841E18">
      <w:pPr>
        <w:ind w:firstLine="360"/>
        <w:jc w:val="both"/>
        <w:rPr>
          <w:color w:val="000000"/>
        </w:rPr>
      </w:pPr>
      <w:r w:rsidRPr="00831C83">
        <w:rPr>
          <w:color w:val="000000"/>
        </w:rPr>
        <w:t>Liepājas Universitāte (turpmāk tekstā - LiepU)</w:t>
      </w:r>
    </w:p>
    <w:p w:rsidR="00235ABE" w:rsidRPr="00831C83" w:rsidRDefault="00235ABE" w:rsidP="00841E18">
      <w:pPr>
        <w:ind w:firstLine="360"/>
        <w:jc w:val="both"/>
        <w:rPr>
          <w:color w:val="000000"/>
        </w:rPr>
      </w:pPr>
      <w:r w:rsidRPr="00831C83">
        <w:rPr>
          <w:color w:val="000000"/>
        </w:rPr>
        <w:t xml:space="preserve">Adrese: Lielā iela 14, Liepāja, LV-3401, Latvija </w:t>
      </w:r>
    </w:p>
    <w:p w:rsidR="00235ABE" w:rsidRPr="00831C83" w:rsidRDefault="00235ABE" w:rsidP="00841E18">
      <w:pPr>
        <w:ind w:firstLine="360"/>
        <w:jc w:val="both"/>
        <w:rPr>
          <w:color w:val="000000"/>
        </w:rPr>
      </w:pPr>
      <w:r w:rsidRPr="00831C83">
        <w:rPr>
          <w:color w:val="000000"/>
        </w:rPr>
        <w:t>Izglītības iestādes reģ. Nr. 3042000219</w:t>
      </w:r>
    </w:p>
    <w:p w:rsidR="00235ABE" w:rsidRPr="00831C83" w:rsidRDefault="00235ABE" w:rsidP="00841E18">
      <w:pPr>
        <w:ind w:firstLine="360"/>
        <w:jc w:val="both"/>
        <w:rPr>
          <w:color w:val="000000"/>
        </w:rPr>
      </w:pPr>
      <w:r w:rsidRPr="00831C83">
        <w:rPr>
          <w:color w:val="000000"/>
        </w:rPr>
        <w:t>PVN reģ.Nr. Nr.90000036859</w:t>
      </w:r>
    </w:p>
    <w:p w:rsidR="00235ABE" w:rsidRPr="00831C83" w:rsidRDefault="00235ABE" w:rsidP="00841E18">
      <w:pPr>
        <w:ind w:firstLine="360"/>
        <w:jc w:val="both"/>
        <w:rPr>
          <w:color w:val="000000"/>
        </w:rPr>
      </w:pPr>
      <w:r w:rsidRPr="00831C83">
        <w:rPr>
          <w:color w:val="000000"/>
        </w:rPr>
        <w:t>Valsts kase, kods TRELLV22</w:t>
      </w:r>
    </w:p>
    <w:p w:rsidR="00235ABE" w:rsidRPr="00831C83" w:rsidRDefault="00235ABE" w:rsidP="00841E18">
      <w:pPr>
        <w:ind w:firstLine="360"/>
        <w:jc w:val="both"/>
        <w:rPr>
          <w:color w:val="000000"/>
        </w:rPr>
      </w:pPr>
      <w:r w:rsidRPr="00831C83">
        <w:rPr>
          <w:color w:val="000000"/>
        </w:rPr>
        <w:t>Konta Nr.LV45TREL9150190000000</w:t>
      </w:r>
    </w:p>
    <w:p w:rsidR="00235ABE" w:rsidRPr="00831C83" w:rsidRDefault="00235ABE" w:rsidP="00841E18">
      <w:pPr>
        <w:ind w:firstLine="360"/>
        <w:jc w:val="both"/>
        <w:rPr>
          <w:color w:val="000000"/>
        </w:rPr>
      </w:pPr>
      <w:r w:rsidRPr="00831C83">
        <w:rPr>
          <w:color w:val="000000"/>
        </w:rPr>
        <w:t>Tālrunis: 63423568</w:t>
      </w:r>
    </w:p>
    <w:p w:rsidR="00235ABE" w:rsidRPr="00831C83" w:rsidRDefault="00235ABE" w:rsidP="00841E18">
      <w:pPr>
        <w:ind w:firstLine="360"/>
        <w:jc w:val="both"/>
        <w:rPr>
          <w:color w:val="000000"/>
        </w:rPr>
      </w:pPr>
      <w:r w:rsidRPr="00831C83">
        <w:rPr>
          <w:color w:val="000000"/>
        </w:rPr>
        <w:t>Fakss: 63424223</w:t>
      </w:r>
    </w:p>
    <w:p w:rsidR="00235ABE" w:rsidRPr="00831C83" w:rsidRDefault="00235ABE" w:rsidP="00841E18">
      <w:pPr>
        <w:ind w:firstLine="360"/>
        <w:jc w:val="both"/>
        <w:rPr>
          <w:color w:val="000000"/>
        </w:rPr>
      </w:pPr>
      <w:r w:rsidRPr="00831C83">
        <w:rPr>
          <w:color w:val="000000"/>
        </w:rPr>
        <w:t xml:space="preserve">E-pasts: </w:t>
      </w:r>
      <w:hyperlink r:id="rId7" w:history="1">
        <w:r w:rsidRPr="00831C83">
          <w:rPr>
            <w:rStyle w:val="Hyperlink"/>
            <w:color w:val="000000"/>
            <w:u w:val="none"/>
          </w:rPr>
          <w:t>liepu@liepu.lv</w:t>
        </w:r>
      </w:hyperlink>
    </w:p>
    <w:p w:rsidR="00235ABE" w:rsidRDefault="00235ABE" w:rsidP="00F81CCC">
      <w:pPr>
        <w:ind w:firstLine="360"/>
        <w:jc w:val="both"/>
        <w:rPr>
          <w:b/>
          <w:bCs/>
          <w:color w:val="000000"/>
        </w:rPr>
      </w:pPr>
      <w:r w:rsidRPr="00831C83">
        <w:rPr>
          <w:color w:val="000000"/>
        </w:rPr>
        <w:t xml:space="preserve">Mājas lapas internetā adrese: </w:t>
      </w:r>
      <w:hyperlink r:id="rId8" w:history="1">
        <w:r w:rsidRPr="00F81CCC">
          <w:rPr>
            <w:rStyle w:val="Hyperlink"/>
            <w:i/>
            <w:iCs/>
            <w:color w:val="auto"/>
            <w:u w:val="none"/>
          </w:rPr>
          <w:t>www.liepu.lv</w:t>
        </w:r>
      </w:hyperlink>
    </w:p>
    <w:p w:rsidR="00235ABE" w:rsidRPr="00F81CCC" w:rsidRDefault="00235ABE" w:rsidP="00F81CCC">
      <w:pPr>
        <w:ind w:firstLine="360"/>
        <w:jc w:val="both"/>
        <w:rPr>
          <w:b/>
          <w:bCs/>
          <w:color w:val="000000"/>
        </w:rPr>
      </w:pPr>
    </w:p>
    <w:p w:rsidR="00235ABE" w:rsidRPr="00831C83" w:rsidRDefault="00235ABE" w:rsidP="00841E18">
      <w:pPr>
        <w:numPr>
          <w:ilvl w:val="1"/>
          <w:numId w:val="14"/>
        </w:numPr>
        <w:jc w:val="both"/>
        <w:rPr>
          <w:b/>
          <w:bCs/>
          <w:color w:val="000000"/>
        </w:rPr>
      </w:pPr>
      <w:r w:rsidRPr="00831C83">
        <w:rPr>
          <w:color w:val="000000"/>
        </w:rPr>
        <w:t>Iepirkumu rīko ar LiepU rektora 2012. gada 2. februāra rīkojumu Nr.08-v izveidotā Iepirkumu komisija (turpmāk tekstā - Komisija).</w:t>
      </w:r>
    </w:p>
    <w:p w:rsidR="00235ABE" w:rsidRPr="005055A9" w:rsidRDefault="00235ABE" w:rsidP="00841E18">
      <w:pPr>
        <w:jc w:val="both"/>
        <w:rPr>
          <w:b/>
          <w:bCs/>
          <w:color w:val="000000"/>
        </w:rPr>
      </w:pPr>
    </w:p>
    <w:p w:rsidR="00235ABE" w:rsidRPr="00831C83" w:rsidRDefault="00235ABE" w:rsidP="008B5C34">
      <w:pPr>
        <w:numPr>
          <w:ilvl w:val="1"/>
          <w:numId w:val="14"/>
        </w:numPr>
        <w:jc w:val="both"/>
        <w:rPr>
          <w:b/>
          <w:bCs/>
          <w:color w:val="000000"/>
        </w:rPr>
      </w:pPr>
      <w:r w:rsidRPr="00831C83">
        <w:rPr>
          <w:b/>
          <w:bCs/>
          <w:color w:val="000000"/>
        </w:rPr>
        <w:t>Kontaktpersonas</w:t>
      </w:r>
    </w:p>
    <w:p w:rsidR="00235ABE" w:rsidRPr="00831C83" w:rsidRDefault="00235ABE" w:rsidP="00841E18">
      <w:pPr>
        <w:ind w:left="360"/>
        <w:jc w:val="both"/>
        <w:rPr>
          <w:color w:val="000000"/>
        </w:rPr>
      </w:pPr>
      <w:r w:rsidRPr="00831C83">
        <w:rPr>
          <w:color w:val="000000"/>
        </w:rPr>
        <w:t>Kontaktpersona, kura sniedz organizatorisku informāciju par iepirkumu - LiepU Iepirkumu speciāliste, Komisijas locekle Ieva Dzerkale.</w:t>
      </w:r>
    </w:p>
    <w:p w:rsidR="00235ABE" w:rsidRPr="00831C83" w:rsidRDefault="00235ABE" w:rsidP="00841E18">
      <w:pPr>
        <w:ind w:left="360"/>
        <w:jc w:val="both"/>
        <w:rPr>
          <w:color w:val="000000"/>
        </w:rPr>
      </w:pPr>
      <w:r w:rsidRPr="00831C83">
        <w:rPr>
          <w:color w:val="000000"/>
        </w:rPr>
        <w:t>E-pasts: i</w:t>
      </w:r>
      <w:hyperlink r:id="rId9" w:history="1">
        <w:r w:rsidRPr="00831C83">
          <w:rPr>
            <w:rStyle w:val="Hyperlink"/>
            <w:color w:val="000000"/>
            <w:u w:val="none"/>
          </w:rPr>
          <w:t>eva.dzerkale@liepu.lv</w:t>
        </w:r>
      </w:hyperlink>
      <w:r w:rsidRPr="00831C83">
        <w:rPr>
          <w:color w:val="000000"/>
        </w:rPr>
        <w:t>, tālrunis 63425208.</w:t>
      </w:r>
    </w:p>
    <w:p w:rsidR="00235ABE" w:rsidRPr="00831C83" w:rsidRDefault="00235ABE" w:rsidP="00841E18">
      <w:pPr>
        <w:ind w:left="360"/>
        <w:jc w:val="both"/>
        <w:rPr>
          <w:b/>
          <w:bCs/>
          <w:color w:val="000000"/>
        </w:rPr>
      </w:pPr>
    </w:p>
    <w:p w:rsidR="00235ABE" w:rsidRPr="00831C83" w:rsidRDefault="00235ABE" w:rsidP="00841E18">
      <w:pPr>
        <w:pStyle w:val="Default"/>
        <w:ind w:left="360"/>
        <w:jc w:val="both"/>
      </w:pPr>
      <w:r w:rsidRPr="00831C83">
        <w:rPr>
          <w:lang w:val="lv-LV"/>
        </w:rPr>
        <w:t>K</w:t>
      </w:r>
      <w:r w:rsidRPr="00831C83">
        <w:t>ontaktpersona, kura sniedz juridisko informāciju par iepirkumu un līgumu - LiepU juriskonsulte, Komisijas priekšsēdētāja Iveta Tumaščika.</w:t>
      </w:r>
    </w:p>
    <w:p w:rsidR="00235ABE" w:rsidRPr="00831C83" w:rsidRDefault="00235ABE" w:rsidP="00841E18">
      <w:pPr>
        <w:pStyle w:val="Default"/>
        <w:ind w:left="360"/>
        <w:jc w:val="both"/>
      </w:pPr>
      <w:r w:rsidRPr="00831C83">
        <w:t xml:space="preserve">E-pasts: </w:t>
      </w:r>
      <w:hyperlink r:id="rId10" w:history="1">
        <w:r w:rsidRPr="00831C83">
          <w:rPr>
            <w:rStyle w:val="Hyperlink"/>
            <w:color w:val="000000"/>
            <w:u w:val="none"/>
          </w:rPr>
          <w:t>iveta.tumascika@liepu.lv</w:t>
        </w:r>
      </w:hyperlink>
      <w:r w:rsidRPr="00831C83">
        <w:t>, tālrunis 63407759.</w:t>
      </w:r>
    </w:p>
    <w:p w:rsidR="00235ABE" w:rsidRDefault="00235ABE" w:rsidP="008B5C34">
      <w:pPr>
        <w:rPr>
          <w:rFonts w:ascii="Century Gothic" w:hAnsi="Century Gothic" w:cs="Century Gothic"/>
          <w:color w:val="000000"/>
          <w:sz w:val="16"/>
          <w:szCs w:val="16"/>
          <w:lang w:val="lt-LT" w:eastAsia="lt-LT"/>
        </w:rPr>
      </w:pPr>
    </w:p>
    <w:p w:rsidR="00235ABE" w:rsidRPr="00831C83" w:rsidRDefault="00235ABE" w:rsidP="008B5C34">
      <w:pPr>
        <w:numPr>
          <w:ilvl w:val="1"/>
          <w:numId w:val="14"/>
        </w:numPr>
        <w:jc w:val="both"/>
        <w:rPr>
          <w:b/>
          <w:bCs/>
          <w:color w:val="000000"/>
        </w:rPr>
      </w:pPr>
      <w:r w:rsidRPr="00831C83">
        <w:rPr>
          <w:b/>
          <w:bCs/>
          <w:color w:val="000000"/>
        </w:rPr>
        <w:t>Piegādātājs</w:t>
      </w:r>
    </w:p>
    <w:p w:rsidR="00235ABE" w:rsidRPr="00831C83" w:rsidRDefault="00235ABE" w:rsidP="008B5C34">
      <w:pPr>
        <w:ind w:left="360"/>
        <w:jc w:val="both"/>
        <w:rPr>
          <w:b/>
          <w:bCs/>
          <w:color w:val="000000"/>
        </w:rPr>
      </w:pPr>
      <w:r w:rsidRPr="00831C83">
        <w:rPr>
          <w:color w:val="000000"/>
        </w:rPr>
        <w:t>Fiziskā vai juridiskā persona, šādu personu apvienība jebkurā to kombinācijā, kas attiecīgi piedāvā sniegt pakalpojumus atbilstoši iepirkuma nolikuma prasībām.</w:t>
      </w:r>
    </w:p>
    <w:p w:rsidR="00235ABE" w:rsidRPr="00831C83" w:rsidRDefault="00235ABE" w:rsidP="008B5C34">
      <w:pPr>
        <w:ind w:left="360"/>
        <w:jc w:val="both"/>
        <w:rPr>
          <w:b/>
          <w:bCs/>
          <w:color w:val="000000"/>
        </w:rPr>
      </w:pPr>
    </w:p>
    <w:p w:rsidR="00235ABE" w:rsidRPr="00831C83" w:rsidRDefault="00235ABE" w:rsidP="008B5C34">
      <w:pPr>
        <w:numPr>
          <w:ilvl w:val="1"/>
          <w:numId w:val="14"/>
        </w:numPr>
        <w:jc w:val="both"/>
        <w:rPr>
          <w:b/>
          <w:bCs/>
          <w:color w:val="000000"/>
        </w:rPr>
      </w:pPr>
      <w:r w:rsidRPr="00831C83">
        <w:rPr>
          <w:b/>
          <w:bCs/>
          <w:color w:val="000000"/>
        </w:rPr>
        <w:t>Pretendents</w:t>
      </w:r>
    </w:p>
    <w:p w:rsidR="00235ABE" w:rsidRPr="00831C83" w:rsidRDefault="00235ABE" w:rsidP="008B5C34">
      <w:pPr>
        <w:ind w:firstLine="360"/>
        <w:jc w:val="both"/>
        <w:rPr>
          <w:color w:val="000000"/>
        </w:rPr>
      </w:pPr>
      <w:r w:rsidRPr="00831C83">
        <w:rPr>
          <w:color w:val="000000"/>
        </w:rPr>
        <w:t>Piegādātājs, kurš ir iesniedzis piedāvājumu.</w:t>
      </w:r>
    </w:p>
    <w:p w:rsidR="00235ABE" w:rsidRDefault="00235ABE" w:rsidP="008B5C34">
      <w:pPr>
        <w:jc w:val="both"/>
        <w:rPr>
          <w:color w:val="003300"/>
        </w:rPr>
      </w:pPr>
    </w:p>
    <w:p w:rsidR="00235ABE" w:rsidRPr="00831C83" w:rsidRDefault="00235ABE" w:rsidP="005055A9">
      <w:pPr>
        <w:numPr>
          <w:ilvl w:val="1"/>
          <w:numId w:val="14"/>
        </w:numPr>
        <w:jc w:val="both"/>
        <w:rPr>
          <w:b/>
          <w:bCs/>
          <w:color w:val="000000"/>
        </w:rPr>
      </w:pPr>
      <w:r w:rsidRPr="00831C83">
        <w:rPr>
          <w:b/>
          <w:bCs/>
          <w:color w:val="000000"/>
        </w:rPr>
        <w:t>Iepirkuma procedūras dokumentu pieejamība, izsniegšana un papildu informācijas sniegšana</w:t>
      </w:r>
    </w:p>
    <w:p w:rsidR="00235ABE" w:rsidRPr="005055A9" w:rsidRDefault="00235ABE" w:rsidP="00E36502">
      <w:pPr>
        <w:jc w:val="both"/>
        <w:rPr>
          <w:b/>
          <w:bCs/>
          <w:color w:val="000000"/>
        </w:rPr>
      </w:pPr>
    </w:p>
    <w:p w:rsidR="00235ABE" w:rsidRPr="00831C83" w:rsidRDefault="00235ABE" w:rsidP="00B9001F">
      <w:pPr>
        <w:numPr>
          <w:ilvl w:val="2"/>
          <w:numId w:val="14"/>
        </w:numPr>
        <w:jc w:val="both"/>
        <w:rPr>
          <w:b/>
          <w:bCs/>
          <w:color w:val="000000"/>
        </w:rPr>
      </w:pPr>
      <w:r w:rsidRPr="00831C83">
        <w:rPr>
          <w:color w:val="000000"/>
        </w:rPr>
        <w:t xml:space="preserve">Pasūtītājs nodrošina brīvu un tiešu elektronisko pieeju iepirkuma procedūras dokumentiem </w:t>
      </w:r>
      <w:r w:rsidRPr="00831C83">
        <w:rPr>
          <w:color w:val="000000"/>
          <w:lang w:val="lt-LT"/>
        </w:rPr>
        <w:t xml:space="preserve">LiepU mājas lapas internetā </w:t>
      </w:r>
      <w:hyperlink r:id="rId11" w:history="1">
        <w:r w:rsidRPr="00831C83">
          <w:rPr>
            <w:rStyle w:val="Hyperlink"/>
            <w:i/>
            <w:iCs/>
            <w:color w:val="000000"/>
            <w:u w:val="none"/>
            <w:lang w:val="lt-LT"/>
          </w:rPr>
          <w:t>www.liepu.lv</w:t>
        </w:r>
      </w:hyperlink>
      <w:r w:rsidRPr="00831C83">
        <w:rPr>
          <w:color w:val="000000"/>
        </w:rPr>
        <w:t xml:space="preserve"> (sadaļa „Publiskie iepirkumi”), tajā skaitā iepirkuma nolikumam (turpmāk tekstā - </w:t>
      </w:r>
      <w:smartTag w:uri="schemas-tilde-lv/tildestengine" w:element="veidnes">
        <w:smartTagPr>
          <w:attr w:name="id" w:val="-1"/>
          <w:attr w:name="baseform" w:val="Nolikums"/>
          <w:attr w:name="text" w:val="Nolikums"/>
        </w:smartTagPr>
        <w:r w:rsidRPr="00831C83">
          <w:rPr>
            <w:color w:val="000000"/>
          </w:rPr>
          <w:t>Nolikums</w:t>
        </w:r>
      </w:smartTag>
      <w:r w:rsidRPr="00831C83">
        <w:rPr>
          <w:color w:val="000000"/>
        </w:rPr>
        <w:t>) un papildus nepieciešamajiem dokumentiem,</w:t>
      </w:r>
      <w:r w:rsidRPr="00831C83">
        <w:rPr>
          <w:b/>
          <w:bCs/>
          <w:color w:val="000000"/>
        </w:rPr>
        <w:t xml:space="preserve"> </w:t>
      </w:r>
      <w:r w:rsidRPr="00831C83">
        <w:rPr>
          <w:color w:val="000000"/>
        </w:rPr>
        <w:t>papildus informācijai, informācijai par grozījumiem iepirkuma procedūras dokumentos, kā arī citai informācijai, kas ir saistīta ar šo iepirkumu.</w:t>
      </w:r>
    </w:p>
    <w:p w:rsidR="00235ABE" w:rsidRPr="00831C83" w:rsidRDefault="00235ABE" w:rsidP="008B5C34">
      <w:pPr>
        <w:numPr>
          <w:ilvl w:val="2"/>
          <w:numId w:val="14"/>
        </w:numPr>
        <w:jc w:val="both"/>
        <w:rPr>
          <w:b/>
          <w:bCs/>
          <w:color w:val="000000"/>
        </w:rPr>
      </w:pPr>
      <w:r w:rsidRPr="00831C83">
        <w:rPr>
          <w:color w:val="000000"/>
        </w:rPr>
        <w:t>Sākot ar iepirkuma izsludināšanas brīdi, ieinteresētais Piegādātājs ar iepirkuma procedūras dokumentiem var iepazīties uz vietas LiepU, Liepājā, Lielā ielā 14, 1.stāvā, Saimniecības daļā, 121.kabinetā.</w:t>
      </w:r>
    </w:p>
    <w:p w:rsidR="00235ABE" w:rsidRPr="00831C83" w:rsidRDefault="00235ABE" w:rsidP="008B5C34">
      <w:pPr>
        <w:numPr>
          <w:ilvl w:val="2"/>
          <w:numId w:val="14"/>
        </w:numPr>
        <w:jc w:val="both"/>
        <w:rPr>
          <w:b/>
          <w:bCs/>
          <w:color w:val="000000"/>
        </w:rPr>
      </w:pPr>
      <w:r w:rsidRPr="00831C83">
        <w:rPr>
          <w:color w:val="000000"/>
        </w:rPr>
        <w:t>Ja ieinteresētais Piegādātājs pieprasa izsniegt iepirkuma procedūras dokumentus drukātā veidā, Pasūtītājs tos izsniedz ieinteresētajam Piegādātājam 3 (trīs) darbdienu laikā pēc tam, kad saņemts šo dokumentu pieprasījums, ievērojot nosacījumu, ka dokumentu pieprasījums iesniegts laikus pirms piedāvājumu iesniegšanas termiņa.</w:t>
      </w:r>
    </w:p>
    <w:p w:rsidR="00235ABE" w:rsidRPr="00831C83" w:rsidRDefault="00235ABE" w:rsidP="008B5C34">
      <w:pPr>
        <w:numPr>
          <w:ilvl w:val="2"/>
          <w:numId w:val="14"/>
        </w:numPr>
        <w:jc w:val="both"/>
        <w:rPr>
          <w:b/>
          <w:bCs/>
          <w:color w:val="000000"/>
        </w:rPr>
      </w:pPr>
      <w:r w:rsidRPr="00831C83">
        <w:rPr>
          <w:color w:val="000000"/>
        </w:rPr>
        <w:t xml:space="preserve">Ieinteresētajam Piegādātājam un Pretendentam ir pienākums sekot informācijai, kas tiks publicēta LiepU mājas lapā internetā </w:t>
      </w:r>
      <w:hyperlink r:id="rId12" w:history="1">
        <w:r w:rsidRPr="00831C83">
          <w:rPr>
            <w:rStyle w:val="Hyperlink"/>
            <w:i/>
            <w:iCs/>
            <w:color w:val="000000"/>
            <w:u w:val="none"/>
          </w:rPr>
          <w:t>www.liepu.lv</w:t>
        </w:r>
      </w:hyperlink>
      <w:r w:rsidRPr="00831C83">
        <w:rPr>
          <w:i/>
          <w:iCs/>
          <w:color w:val="000000"/>
        </w:rPr>
        <w:t xml:space="preserve"> </w:t>
      </w:r>
      <w:r w:rsidRPr="00831C83">
        <w:rPr>
          <w:color w:val="000000"/>
        </w:rPr>
        <w:t>(sadaļa „Publiskie iepirkumi“) sakarā ar šo iepirkumu.</w:t>
      </w:r>
    </w:p>
    <w:p w:rsidR="00235ABE" w:rsidRPr="00831C83" w:rsidRDefault="00235ABE" w:rsidP="001650C8">
      <w:pPr>
        <w:numPr>
          <w:ilvl w:val="2"/>
          <w:numId w:val="14"/>
        </w:numPr>
        <w:jc w:val="both"/>
        <w:rPr>
          <w:b/>
          <w:bCs/>
          <w:color w:val="000000"/>
        </w:rPr>
      </w:pPr>
      <w:r w:rsidRPr="00831C83">
        <w:rPr>
          <w:color w:val="000000"/>
        </w:rPr>
        <w:t xml:space="preserve">Ieinteresētais Piegādātājs pieprasījumu par paskaidrojumiem iesniedz laikus rakstiskā veidā, nosūtot </w:t>
      </w:r>
      <w:r w:rsidRPr="00E03412">
        <w:rPr>
          <w:color w:val="000000"/>
        </w:rPr>
        <w:t xml:space="preserve">jautājumu uz e-pastu: </w:t>
      </w:r>
      <w:hyperlink r:id="rId13" w:history="1">
        <w:r w:rsidRPr="00E03412">
          <w:rPr>
            <w:rStyle w:val="Hyperlink"/>
            <w:color w:val="000000"/>
            <w:u w:val="none"/>
          </w:rPr>
          <w:t>ieva.dzerkale@liepu.lv</w:t>
        </w:r>
      </w:hyperlink>
      <w:r w:rsidRPr="00E03412">
        <w:rPr>
          <w:color w:val="000000"/>
        </w:rPr>
        <w:t xml:space="preserve"> vai</w:t>
      </w:r>
      <w:r w:rsidRPr="00E03412">
        <w:rPr>
          <w:b/>
          <w:bCs/>
          <w:color w:val="000000"/>
        </w:rPr>
        <w:t xml:space="preserve"> </w:t>
      </w:r>
      <w:r w:rsidRPr="00E03412">
        <w:rPr>
          <w:color w:val="000000"/>
        </w:rPr>
        <w:t xml:space="preserve">pa faksu 63424223, vai pa pastu uz Nolikuma </w:t>
      </w:r>
      <w:r w:rsidRPr="002140A4">
        <w:rPr>
          <w:color w:val="000000"/>
        </w:rPr>
        <w:t>1.3.punktā</w:t>
      </w:r>
      <w:r w:rsidRPr="00E03412">
        <w:rPr>
          <w:color w:val="000000"/>
        </w:rPr>
        <w:t xml:space="preserve"> norādīto</w:t>
      </w:r>
      <w:r w:rsidRPr="00831C83">
        <w:rPr>
          <w:color w:val="000000"/>
        </w:rPr>
        <w:t xml:space="preserve"> adresi.</w:t>
      </w:r>
    </w:p>
    <w:p w:rsidR="00235ABE" w:rsidRPr="00831C83" w:rsidRDefault="00235ABE" w:rsidP="008B5C34">
      <w:pPr>
        <w:numPr>
          <w:ilvl w:val="2"/>
          <w:numId w:val="14"/>
        </w:numPr>
        <w:jc w:val="both"/>
        <w:rPr>
          <w:b/>
          <w:bCs/>
          <w:color w:val="000000"/>
        </w:rPr>
      </w:pPr>
      <w:r w:rsidRPr="00831C83">
        <w:rPr>
          <w:color w:val="000000"/>
        </w:rPr>
        <w:t>Ja ieinteresētais Piegādātājs ir laikus pieprasījis papildu informāciju par iepirkuma procedūras dokumentos iekļautajām prasībām attiecībā uz piedāvājumu sagatavošanu un iesniegšanu vai Pretendentu atlasi, Pasūtītājs to sniedz iespējami īsā laikā.</w:t>
      </w:r>
    </w:p>
    <w:p w:rsidR="00235ABE" w:rsidRPr="00831C83" w:rsidRDefault="00235ABE" w:rsidP="008B5C34">
      <w:pPr>
        <w:numPr>
          <w:ilvl w:val="2"/>
          <w:numId w:val="14"/>
        </w:numPr>
        <w:jc w:val="both"/>
        <w:rPr>
          <w:b/>
          <w:bCs/>
          <w:color w:val="000000"/>
        </w:rPr>
      </w:pPr>
      <w:r w:rsidRPr="00831C83">
        <w:rPr>
          <w:color w:val="000000"/>
        </w:rPr>
        <w:t xml:space="preserve">Papildu informāciju Pasūtītājs nosūta Piegādātājam, kas uzdevis jautājumu, un vienlaikus ievieto šo informāciju LiepU mājas lapā internetā </w:t>
      </w:r>
      <w:hyperlink r:id="rId14" w:history="1">
        <w:r w:rsidRPr="00831C83">
          <w:rPr>
            <w:rStyle w:val="Hyperlink"/>
            <w:i/>
            <w:iCs/>
            <w:color w:val="000000"/>
            <w:u w:val="none"/>
          </w:rPr>
          <w:t>www.liepu.lv</w:t>
        </w:r>
      </w:hyperlink>
      <w:r w:rsidRPr="00831C83">
        <w:rPr>
          <w:color w:val="000000"/>
        </w:rPr>
        <w:t xml:space="preserve"> (sadaļa „Publiskie iepirkumi“), norādot arī uzdoto jautājumu.</w:t>
      </w:r>
    </w:p>
    <w:p w:rsidR="00235ABE" w:rsidRDefault="00235ABE" w:rsidP="008B5C34">
      <w:pPr>
        <w:ind w:firstLine="360"/>
        <w:jc w:val="both"/>
        <w:rPr>
          <w:color w:val="003300"/>
        </w:rPr>
      </w:pPr>
    </w:p>
    <w:p w:rsidR="00235ABE" w:rsidRPr="00831C83" w:rsidRDefault="00235ABE" w:rsidP="00302576">
      <w:pPr>
        <w:numPr>
          <w:ilvl w:val="1"/>
          <w:numId w:val="14"/>
        </w:numPr>
        <w:jc w:val="both"/>
        <w:rPr>
          <w:b/>
          <w:bCs/>
          <w:color w:val="000000"/>
        </w:rPr>
      </w:pPr>
      <w:r w:rsidRPr="00831C83">
        <w:rPr>
          <w:b/>
          <w:bCs/>
          <w:color w:val="000000"/>
        </w:rPr>
        <w:t>Piedāvājumu iesniegšanas un atvēršanas vieta, datums, laiks un kārtība</w:t>
      </w:r>
    </w:p>
    <w:p w:rsidR="00235ABE" w:rsidRPr="00DF0CAA" w:rsidRDefault="00235ABE" w:rsidP="00E36502">
      <w:pPr>
        <w:jc w:val="both"/>
        <w:rPr>
          <w:b/>
          <w:bCs/>
          <w:color w:val="000000"/>
        </w:rPr>
      </w:pPr>
    </w:p>
    <w:p w:rsidR="00235ABE" w:rsidRPr="00FC0C5C" w:rsidRDefault="00235ABE" w:rsidP="00B9001F">
      <w:pPr>
        <w:numPr>
          <w:ilvl w:val="2"/>
          <w:numId w:val="14"/>
        </w:numPr>
        <w:jc w:val="both"/>
        <w:rPr>
          <w:b/>
          <w:bCs/>
          <w:color w:val="000000"/>
        </w:rPr>
      </w:pPr>
      <w:r w:rsidRPr="008872FE">
        <w:rPr>
          <w:color w:val="000000"/>
        </w:rPr>
        <w:t xml:space="preserve">Piedāvājumu var iesniegt, sākot ar iepirkuma izziņošanas dienu, līdz </w:t>
      </w:r>
      <w:r w:rsidRPr="008872FE">
        <w:rPr>
          <w:b/>
          <w:bCs/>
          <w:color w:val="000000"/>
          <w:u w:val="single"/>
        </w:rPr>
        <w:t xml:space="preserve">2012. gada </w:t>
      </w:r>
      <w:r w:rsidRPr="00FC0C5C">
        <w:rPr>
          <w:b/>
          <w:bCs/>
          <w:color w:val="000000"/>
          <w:u w:val="single"/>
        </w:rPr>
        <w:t>23. maijam plkst. 13.30</w:t>
      </w:r>
    </w:p>
    <w:p w:rsidR="00235ABE" w:rsidRPr="00831C83" w:rsidRDefault="00235ABE" w:rsidP="00DF0CAA">
      <w:pPr>
        <w:numPr>
          <w:ilvl w:val="0"/>
          <w:numId w:val="27"/>
        </w:numPr>
        <w:tabs>
          <w:tab w:val="left" w:pos="960"/>
        </w:tabs>
        <w:ind w:left="1980" w:hanging="1260"/>
        <w:jc w:val="both"/>
        <w:rPr>
          <w:color w:val="000000"/>
        </w:rPr>
      </w:pPr>
      <w:r w:rsidRPr="00831C83">
        <w:rPr>
          <w:color w:val="000000"/>
        </w:rPr>
        <w:t xml:space="preserve">pa pastu uz </w:t>
      </w:r>
      <w:r w:rsidRPr="00E03412">
        <w:rPr>
          <w:color w:val="000000"/>
        </w:rPr>
        <w:t xml:space="preserve">Nolikumā </w:t>
      </w:r>
      <w:r w:rsidRPr="002140A4">
        <w:rPr>
          <w:color w:val="000000"/>
        </w:rPr>
        <w:t>1.3.punktā</w:t>
      </w:r>
      <w:r w:rsidRPr="00E03412">
        <w:rPr>
          <w:color w:val="000000"/>
        </w:rPr>
        <w:t xml:space="preserve"> norādīto</w:t>
      </w:r>
      <w:r w:rsidRPr="00831C83">
        <w:rPr>
          <w:color w:val="000000"/>
        </w:rPr>
        <w:t xml:space="preserve"> adresi, vai</w:t>
      </w:r>
    </w:p>
    <w:p w:rsidR="00235ABE" w:rsidRPr="00831C83" w:rsidRDefault="00235ABE" w:rsidP="00DF0CAA">
      <w:pPr>
        <w:numPr>
          <w:ilvl w:val="0"/>
          <w:numId w:val="27"/>
        </w:numPr>
        <w:tabs>
          <w:tab w:val="left" w:pos="960"/>
        </w:tabs>
        <w:ind w:left="960" w:hanging="240"/>
        <w:jc w:val="both"/>
        <w:rPr>
          <w:color w:val="000000"/>
        </w:rPr>
      </w:pPr>
      <w:r w:rsidRPr="00831C83">
        <w:rPr>
          <w:color w:val="000000"/>
        </w:rPr>
        <w:t xml:space="preserve">piegādājot ar kurjeru vai personīgi LiepU, Lielā ielā 14, Liepājā, 1.stāvā, Saimniecības daļā, 121.kabinetā, darbdienās no pirmdienas līdz piektdienai no plkst. 9.00 līdz plkst. 16.00 (pusdienas pārtraukums no plkst. 12.00 līdz plkst. 13.00), pirmssvētku dienās darba laiks no plkst. 9.00 līdz plkst. 12.00. </w:t>
      </w:r>
    </w:p>
    <w:p w:rsidR="00235ABE" w:rsidRPr="00831C83" w:rsidRDefault="00235ABE" w:rsidP="00B9001F">
      <w:pPr>
        <w:numPr>
          <w:ilvl w:val="2"/>
          <w:numId w:val="14"/>
        </w:numPr>
        <w:jc w:val="both"/>
        <w:rPr>
          <w:b/>
          <w:bCs/>
          <w:color w:val="000000"/>
        </w:rPr>
      </w:pPr>
      <w:r w:rsidRPr="00831C83">
        <w:rPr>
          <w:color w:val="000000"/>
        </w:rPr>
        <w:t xml:space="preserve">Ja Pretendents izvēlas nosūtīt piedāvājumu pa pastu, tad visu atbildību par iespējamu pasta sūtījumu aizkavēšanos vai citiem apstākļiem, kas var traucēt piedāvājuma savlaicīgu </w:t>
      </w:r>
      <w:r w:rsidRPr="002140A4">
        <w:rPr>
          <w:color w:val="000000"/>
        </w:rPr>
        <w:t>nogādāšanu Nolikumā 1.3.punktā</w:t>
      </w:r>
      <w:r w:rsidRPr="00831C83">
        <w:rPr>
          <w:color w:val="000000"/>
        </w:rPr>
        <w:t xml:space="preserve"> norādītajā </w:t>
      </w:r>
      <w:r w:rsidRPr="00B8011C">
        <w:rPr>
          <w:color w:val="000000"/>
        </w:rPr>
        <w:t xml:space="preserve">adresē un </w:t>
      </w:r>
      <w:r w:rsidRPr="002140A4">
        <w:rPr>
          <w:color w:val="000000"/>
        </w:rPr>
        <w:t>Nolikumā 1.9.1.punktā</w:t>
      </w:r>
      <w:r w:rsidRPr="00831C83">
        <w:rPr>
          <w:color w:val="000000"/>
        </w:rPr>
        <w:t xml:space="preserve"> norādītajā piedāvājumu iesniegšanas termiņā, uzņemas Pretendents.</w:t>
      </w:r>
    </w:p>
    <w:p w:rsidR="00235ABE" w:rsidRPr="00831C83" w:rsidRDefault="00235ABE" w:rsidP="00B9001F">
      <w:pPr>
        <w:numPr>
          <w:ilvl w:val="2"/>
          <w:numId w:val="14"/>
        </w:numPr>
        <w:jc w:val="both"/>
        <w:rPr>
          <w:b/>
          <w:bCs/>
          <w:color w:val="000000"/>
        </w:rPr>
      </w:pPr>
      <w:r w:rsidRPr="00831C83">
        <w:rPr>
          <w:color w:val="000000"/>
        </w:rPr>
        <w:t>Piedāvājumi, kas nav iesniegti Nolikumā noteiktajā kārtībā vai saņemti pēc Nolikumā norādītā piedāvājumu iesniegšanas termiņa beigām, netiks izskatīti un tiks atdoti vai nosūtīti atpakaļ Pretendentam neatvērti.</w:t>
      </w:r>
    </w:p>
    <w:p w:rsidR="00235ABE" w:rsidRPr="00831C83" w:rsidRDefault="00235ABE" w:rsidP="00B9001F">
      <w:pPr>
        <w:numPr>
          <w:ilvl w:val="2"/>
          <w:numId w:val="14"/>
        </w:numPr>
        <w:jc w:val="both"/>
        <w:rPr>
          <w:b/>
          <w:bCs/>
          <w:color w:val="000000"/>
        </w:rPr>
      </w:pPr>
      <w:r w:rsidRPr="00831C83">
        <w:rPr>
          <w:color w:val="000000"/>
        </w:rPr>
        <w:t xml:space="preserve">Piedāvājumu atvēršanas sanāksme </w:t>
      </w:r>
      <w:r w:rsidRPr="00B8011C">
        <w:rPr>
          <w:color w:val="000000"/>
        </w:rPr>
        <w:t xml:space="preserve">notiks </w:t>
      </w:r>
      <w:r w:rsidRPr="008872FE">
        <w:rPr>
          <w:b/>
          <w:bCs/>
          <w:color w:val="000000"/>
          <w:u w:val="single"/>
        </w:rPr>
        <w:t xml:space="preserve">2012. gada </w:t>
      </w:r>
      <w:r w:rsidRPr="00FC0C5C">
        <w:rPr>
          <w:b/>
          <w:bCs/>
          <w:color w:val="000000"/>
          <w:u w:val="single"/>
        </w:rPr>
        <w:t>23. maijā plkst. 13.30</w:t>
      </w:r>
      <w:r w:rsidRPr="008872FE">
        <w:rPr>
          <w:color w:val="000000"/>
        </w:rPr>
        <w:t>,</w:t>
      </w:r>
      <w:r w:rsidRPr="00831C83">
        <w:rPr>
          <w:color w:val="000000"/>
        </w:rPr>
        <w:t xml:space="preserve"> LiepU, Lielā ielā 14, Liepājā, 1.stāvā, Saimniecības daļā, 121.kabinetā.</w:t>
      </w:r>
      <w:r w:rsidRPr="00831C83">
        <w:rPr>
          <w:b/>
          <w:bCs/>
          <w:color w:val="000000"/>
        </w:rPr>
        <w:t xml:space="preserve"> </w:t>
      </w:r>
      <w:r w:rsidRPr="00831C83">
        <w:rPr>
          <w:color w:val="000000"/>
        </w:rPr>
        <w:t>Piedāvājumu atvēršana ir atklāta un tajā var piedalīties visas ieinteresētās personas.</w:t>
      </w:r>
    </w:p>
    <w:p w:rsidR="00235ABE" w:rsidRPr="00831C83" w:rsidRDefault="00235ABE" w:rsidP="009E204B">
      <w:pPr>
        <w:jc w:val="both"/>
        <w:rPr>
          <w:b/>
          <w:bCs/>
          <w:color w:val="000000"/>
        </w:rPr>
      </w:pPr>
    </w:p>
    <w:p w:rsidR="00235ABE" w:rsidRPr="00831C83" w:rsidRDefault="00235ABE" w:rsidP="00CB4F5E">
      <w:pPr>
        <w:numPr>
          <w:ilvl w:val="1"/>
          <w:numId w:val="14"/>
        </w:numPr>
        <w:jc w:val="both"/>
        <w:rPr>
          <w:b/>
          <w:bCs/>
          <w:color w:val="000000"/>
        </w:rPr>
      </w:pPr>
      <w:r w:rsidRPr="00831C83">
        <w:rPr>
          <w:b/>
          <w:bCs/>
          <w:color w:val="000000"/>
        </w:rPr>
        <w:t>Piedāvājuma derīguma termiņš</w:t>
      </w:r>
    </w:p>
    <w:p w:rsidR="00235ABE" w:rsidRPr="00831C83" w:rsidRDefault="00235ABE" w:rsidP="00E36502">
      <w:pPr>
        <w:jc w:val="both"/>
        <w:rPr>
          <w:b/>
          <w:bCs/>
          <w:color w:val="000000"/>
        </w:rPr>
      </w:pPr>
    </w:p>
    <w:p w:rsidR="00235ABE" w:rsidRPr="00831C83" w:rsidRDefault="00235ABE" w:rsidP="00E2598B">
      <w:pPr>
        <w:numPr>
          <w:ilvl w:val="2"/>
          <w:numId w:val="14"/>
        </w:numPr>
        <w:jc w:val="both"/>
        <w:rPr>
          <w:b/>
          <w:bCs/>
          <w:color w:val="000000"/>
        </w:rPr>
      </w:pPr>
      <w:r w:rsidRPr="00831C83">
        <w:rPr>
          <w:color w:val="000000"/>
        </w:rPr>
        <w:t>Piedāvājums Pretendentiem ir saistošs 60 (sešdesmit) dienas no piedāvājumu atvēršanas dienas.</w:t>
      </w:r>
    </w:p>
    <w:p w:rsidR="00235ABE" w:rsidRDefault="00235ABE" w:rsidP="00190433">
      <w:pPr>
        <w:numPr>
          <w:ilvl w:val="2"/>
          <w:numId w:val="14"/>
        </w:numPr>
        <w:jc w:val="both"/>
        <w:rPr>
          <w:b/>
          <w:bCs/>
          <w:color w:val="000000"/>
        </w:rPr>
      </w:pPr>
      <w:r w:rsidRPr="00831C83">
        <w:rPr>
          <w:color w:val="000000"/>
        </w:rPr>
        <w:t xml:space="preserve">Ja objektīvu iemeslu dēļ iepirkuma līgumu nevar noslēgt </w:t>
      </w:r>
      <w:r w:rsidRPr="001C041E">
        <w:rPr>
          <w:color w:val="000000"/>
        </w:rPr>
        <w:t>Nolikuma 1.10.1.punktā</w:t>
      </w:r>
      <w:r w:rsidRPr="00E03412">
        <w:rPr>
          <w:color w:val="000000"/>
        </w:rPr>
        <w:t xml:space="preserve"> noteiktajā termiņā, Pasūtītājs var rakstiski pieprasīt piedāvājuma derīguma termiņa</w:t>
      </w:r>
      <w:r w:rsidRPr="00831C83">
        <w:rPr>
          <w:color w:val="000000"/>
        </w:rPr>
        <w:t xml:space="preserve"> pagarināšanu. Ja Pretendents piekrīt pagarināt derīguma termiņu, par to rakstiski paziņo Pasūtītājam.</w:t>
      </w:r>
    </w:p>
    <w:p w:rsidR="00235ABE" w:rsidRPr="005E64EE" w:rsidRDefault="00235ABE" w:rsidP="00E05393">
      <w:pPr>
        <w:numPr>
          <w:ilvl w:val="2"/>
          <w:numId w:val="14"/>
        </w:numPr>
        <w:jc w:val="both"/>
        <w:rPr>
          <w:b/>
          <w:bCs/>
        </w:rPr>
      </w:pPr>
      <w:r w:rsidRPr="005E64EE">
        <w:t>Piedāvājumā norādītās vienību cenas paliek nemainīgas un nedrīkst tikt paaugstinātas visā līguma izpildes laikā.</w:t>
      </w:r>
    </w:p>
    <w:p w:rsidR="00235ABE" w:rsidRDefault="00235ABE" w:rsidP="00E05393">
      <w:pPr>
        <w:jc w:val="both"/>
        <w:rPr>
          <w:b/>
          <w:bCs/>
          <w:color w:val="000000"/>
        </w:rPr>
      </w:pPr>
    </w:p>
    <w:p w:rsidR="00235ABE" w:rsidRDefault="00235ABE" w:rsidP="00E05393">
      <w:pPr>
        <w:jc w:val="both"/>
        <w:rPr>
          <w:b/>
          <w:bCs/>
          <w:color w:val="000000"/>
        </w:rPr>
      </w:pPr>
    </w:p>
    <w:p w:rsidR="00235ABE" w:rsidRDefault="00235ABE" w:rsidP="00E05393">
      <w:pPr>
        <w:jc w:val="both"/>
        <w:rPr>
          <w:b/>
          <w:bCs/>
          <w:color w:val="000000"/>
        </w:rPr>
      </w:pPr>
    </w:p>
    <w:p w:rsidR="00235ABE" w:rsidRDefault="00235ABE" w:rsidP="00E05393">
      <w:pPr>
        <w:jc w:val="both"/>
        <w:rPr>
          <w:b/>
          <w:bCs/>
          <w:color w:val="000000"/>
        </w:rPr>
      </w:pPr>
    </w:p>
    <w:p w:rsidR="00235ABE" w:rsidRPr="00831C83" w:rsidRDefault="00235ABE" w:rsidP="00E05393">
      <w:pPr>
        <w:jc w:val="both"/>
        <w:rPr>
          <w:b/>
          <w:bCs/>
          <w:color w:val="000000"/>
        </w:rPr>
      </w:pPr>
    </w:p>
    <w:p w:rsidR="00235ABE" w:rsidRPr="000A5B30" w:rsidRDefault="00235ABE" w:rsidP="00596CF3">
      <w:pPr>
        <w:numPr>
          <w:ilvl w:val="1"/>
          <w:numId w:val="14"/>
        </w:numPr>
        <w:jc w:val="both"/>
        <w:rPr>
          <w:b/>
          <w:bCs/>
          <w:sz w:val="28"/>
          <w:szCs w:val="28"/>
        </w:rPr>
      </w:pPr>
      <w:r w:rsidRPr="0010442D">
        <w:rPr>
          <w:b/>
          <w:bCs/>
        </w:rPr>
        <w:t>Iepirkuma priekšmeta piegādes</w:t>
      </w:r>
      <w:r>
        <w:rPr>
          <w:b/>
          <w:bCs/>
        </w:rPr>
        <w:t xml:space="preserve"> laiks</w:t>
      </w:r>
      <w:r>
        <w:rPr>
          <w:b/>
          <w:bCs/>
          <w:color w:val="000000"/>
        </w:rPr>
        <w:t xml:space="preserve">, </w:t>
      </w:r>
      <w:r w:rsidRPr="0010442D">
        <w:rPr>
          <w:b/>
          <w:bCs/>
        </w:rPr>
        <w:t>vieta</w:t>
      </w:r>
      <w:r>
        <w:rPr>
          <w:b/>
          <w:bCs/>
          <w:color w:val="000000"/>
        </w:rPr>
        <w:t xml:space="preserve">, </w:t>
      </w:r>
      <w:r w:rsidRPr="00831C83">
        <w:rPr>
          <w:b/>
          <w:bCs/>
          <w:color w:val="000000"/>
        </w:rPr>
        <w:t>apmaksa</w:t>
      </w:r>
    </w:p>
    <w:p w:rsidR="00235ABE" w:rsidRPr="00596CF3" w:rsidRDefault="00235ABE" w:rsidP="00E36502">
      <w:pPr>
        <w:jc w:val="both"/>
        <w:rPr>
          <w:b/>
          <w:bCs/>
          <w:color w:val="000000"/>
        </w:rPr>
      </w:pPr>
    </w:p>
    <w:p w:rsidR="00235ABE" w:rsidRDefault="00235ABE" w:rsidP="00596CF3">
      <w:pPr>
        <w:numPr>
          <w:ilvl w:val="2"/>
          <w:numId w:val="14"/>
        </w:numPr>
        <w:jc w:val="both"/>
        <w:rPr>
          <w:b/>
          <w:bCs/>
          <w:color w:val="000000"/>
        </w:rPr>
      </w:pPr>
      <w:r w:rsidRPr="00596CF3">
        <w:rPr>
          <w:color w:val="000000"/>
        </w:rPr>
        <w:t xml:space="preserve">Pretendentam jānodrošina iepirkuma priekšmeta piegāde </w:t>
      </w:r>
      <w:r>
        <w:rPr>
          <w:color w:val="000000"/>
        </w:rPr>
        <w:t xml:space="preserve">30 (trīsdesmit) darbdienu </w:t>
      </w:r>
      <w:r w:rsidRPr="00596CF3">
        <w:rPr>
          <w:color w:val="000000"/>
        </w:rPr>
        <w:t>laikā no līguma parakstīšanas brīža.</w:t>
      </w:r>
    </w:p>
    <w:p w:rsidR="00235ABE" w:rsidRPr="009A2BAE" w:rsidRDefault="00235ABE" w:rsidP="009A2BAE">
      <w:pPr>
        <w:numPr>
          <w:ilvl w:val="2"/>
          <w:numId w:val="14"/>
        </w:numPr>
        <w:jc w:val="both"/>
        <w:rPr>
          <w:b/>
          <w:bCs/>
        </w:rPr>
      </w:pPr>
      <w:r w:rsidRPr="00F73370">
        <w:t>Iepir</w:t>
      </w:r>
      <w:r>
        <w:t xml:space="preserve">kuma priekšmeta piegādes vieta - Liepājas Universitāte, </w:t>
      </w:r>
      <w:r w:rsidRPr="009F1AF5">
        <w:rPr>
          <w:color w:val="000000"/>
        </w:rPr>
        <w:t xml:space="preserve">Liepāja, </w:t>
      </w:r>
      <w:r>
        <w:rPr>
          <w:color w:val="000000"/>
        </w:rPr>
        <w:t>Lielā</w:t>
      </w:r>
      <w:r w:rsidRPr="00967626">
        <w:rPr>
          <w:color w:val="000000"/>
        </w:rPr>
        <w:t xml:space="preserve"> iela </w:t>
      </w:r>
      <w:r>
        <w:rPr>
          <w:color w:val="000000"/>
        </w:rPr>
        <w:t>14</w:t>
      </w:r>
      <w:r w:rsidRPr="00967626">
        <w:rPr>
          <w:color w:val="000000"/>
        </w:rPr>
        <w:t>.</w:t>
      </w:r>
    </w:p>
    <w:p w:rsidR="00235ABE" w:rsidRPr="00117A98" w:rsidRDefault="00235ABE" w:rsidP="00117A98">
      <w:pPr>
        <w:numPr>
          <w:ilvl w:val="2"/>
          <w:numId w:val="14"/>
        </w:numPr>
        <w:jc w:val="both"/>
        <w:rPr>
          <w:b/>
          <w:bCs/>
          <w:color w:val="000000"/>
        </w:rPr>
      </w:pPr>
      <w:r w:rsidRPr="009F1AF5">
        <w:rPr>
          <w:color w:val="000000"/>
        </w:rPr>
        <w:t xml:space="preserve">Pretendents ar savu transportu nodrošina preču piegādi uz </w:t>
      </w:r>
      <w:r>
        <w:rPr>
          <w:color w:val="000000"/>
        </w:rPr>
        <w:t xml:space="preserve">Nolikuma </w:t>
      </w:r>
      <w:r w:rsidRPr="00117A98">
        <w:rPr>
          <w:color w:val="000000"/>
        </w:rPr>
        <w:t>1.11.2.punktā</w:t>
      </w:r>
      <w:r w:rsidRPr="00E03412">
        <w:rPr>
          <w:color w:val="000000"/>
        </w:rPr>
        <w:t xml:space="preserve"> minēto iepirkuma priekšmeta piegādes vietu.</w:t>
      </w:r>
    </w:p>
    <w:p w:rsidR="00235ABE" w:rsidRPr="009A2BAE" w:rsidRDefault="00235ABE" w:rsidP="00E05393">
      <w:pPr>
        <w:numPr>
          <w:ilvl w:val="2"/>
          <w:numId w:val="14"/>
        </w:numPr>
        <w:jc w:val="both"/>
        <w:rPr>
          <w:b/>
          <w:bCs/>
          <w:color w:val="000000"/>
        </w:rPr>
      </w:pPr>
      <w:r w:rsidRPr="009179E3">
        <w:rPr>
          <w:color w:val="000000"/>
        </w:rPr>
        <w:t>Pasūtītājs apmaksu veic bezskaidras naudas norēķinu veidā.</w:t>
      </w:r>
    </w:p>
    <w:p w:rsidR="00235ABE" w:rsidRPr="00596CF3" w:rsidRDefault="00235ABE" w:rsidP="000629F6">
      <w:pPr>
        <w:numPr>
          <w:ilvl w:val="2"/>
          <w:numId w:val="14"/>
        </w:numPr>
        <w:jc w:val="both"/>
        <w:rPr>
          <w:b/>
          <w:bCs/>
          <w:color w:val="000000"/>
        </w:rPr>
      </w:pPr>
      <w:r w:rsidRPr="00596CF3">
        <w:rPr>
          <w:color w:val="000000"/>
        </w:rPr>
        <w:t>Samaksa par iepirkuma priekšmeta piegādi tiks veikta 15 (piecpadsmit) darbdienu laikā pēc</w:t>
      </w:r>
      <w:r>
        <w:rPr>
          <w:color w:val="000000"/>
        </w:rPr>
        <w:t xml:space="preserve"> pieņemšanas - nodošanas ak</w:t>
      </w:r>
      <w:r w:rsidRPr="00596CF3">
        <w:rPr>
          <w:color w:val="000000"/>
        </w:rPr>
        <w:t>ta abpusējas parakstīšanas.</w:t>
      </w:r>
    </w:p>
    <w:p w:rsidR="00235ABE" w:rsidRPr="00660240" w:rsidRDefault="00235ABE" w:rsidP="00660240">
      <w:pPr>
        <w:jc w:val="both"/>
        <w:rPr>
          <w:color w:val="000000"/>
        </w:rPr>
      </w:pPr>
    </w:p>
    <w:p w:rsidR="00235ABE" w:rsidRPr="00355F4E" w:rsidRDefault="00235ABE" w:rsidP="00822359">
      <w:pPr>
        <w:numPr>
          <w:ilvl w:val="1"/>
          <w:numId w:val="14"/>
        </w:numPr>
        <w:jc w:val="both"/>
        <w:rPr>
          <w:b/>
          <w:bCs/>
          <w:color w:val="000000"/>
        </w:rPr>
      </w:pPr>
      <w:r w:rsidRPr="00355F4E">
        <w:rPr>
          <w:b/>
          <w:bCs/>
          <w:color w:val="000000"/>
        </w:rPr>
        <w:t>Prasības attiecībā uz piedāvājuma noformējumu un iesniegšanu</w:t>
      </w:r>
    </w:p>
    <w:p w:rsidR="00235ABE" w:rsidRPr="00B6655D" w:rsidRDefault="00235ABE" w:rsidP="00E36502">
      <w:pPr>
        <w:jc w:val="both"/>
        <w:rPr>
          <w:b/>
          <w:bCs/>
          <w:color w:val="000000"/>
        </w:rPr>
      </w:pPr>
    </w:p>
    <w:p w:rsidR="00235ABE" w:rsidRPr="002214F0" w:rsidRDefault="00235ABE" w:rsidP="00822359">
      <w:pPr>
        <w:numPr>
          <w:ilvl w:val="2"/>
          <w:numId w:val="14"/>
        </w:numPr>
        <w:jc w:val="both"/>
        <w:rPr>
          <w:b/>
          <w:bCs/>
          <w:color w:val="000000"/>
        </w:rPr>
      </w:pPr>
      <w:r w:rsidRPr="002214F0">
        <w:rPr>
          <w:color w:val="000000"/>
        </w:rPr>
        <w:t xml:space="preserve">Katrs Pretendents </w:t>
      </w:r>
      <w:r w:rsidRPr="002214F0">
        <w:rPr>
          <w:b/>
          <w:bCs/>
          <w:color w:val="000000"/>
          <w:u w:val="single"/>
        </w:rPr>
        <w:t>var iesniegt vienu piedāvājuma variantu par vienu vai vairākām iepirkuma daļām.</w:t>
      </w:r>
    </w:p>
    <w:p w:rsidR="00235ABE" w:rsidRPr="00355F4E" w:rsidRDefault="00235ABE" w:rsidP="00550413">
      <w:pPr>
        <w:pStyle w:val="ListParagraph1"/>
        <w:numPr>
          <w:ilvl w:val="2"/>
          <w:numId w:val="14"/>
        </w:numPr>
        <w:jc w:val="both"/>
        <w:rPr>
          <w:color w:val="000000"/>
        </w:rPr>
      </w:pPr>
      <w:r w:rsidRPr="00355F4E">
        <w:rPr>
          <w:color w:val="000000"/>
        </w:rPr>
        <w:t>Piedāvājumam jāatbilst visām šajā Nolikumā un tā pielikumos minētajām prasībām, un normatīvajos aktos ietvertajām prasībām un jāietver cauršūtas un numurētas lapas (nodrošinot lapu aizvietošanas neiespējamību) atbilstoši normatīvo aktu prasībām.</w:t>
      </w:r>
    </w:p>
    <w:p w:rsidR="00235ABE" w:rsidRPr="00355F4E" w:rsidRDefault="00235ABE" w:rsidP="0087191E">
      <w:pPr>
        <w:numPr>
          <w:ilvl w:val="2"/>
          <w:numId w:val="14"/>
        </w:numPr>
        <w:jc w:val="both"/>
        <w:rPr>
          <w:b/>
          <w:bCs/>
          <w:color w:val="000000"/>
        </w:rPr>
      </w:pPr>
      <w:r w:rsidRPr="00355F4E">
        <w:rPr>
          <w:color w:val="000000"/>
        </w:rPr>
        <w:t>Piedāvājums jāiesniedz aizlīmētā un aizzīmogotā aploksnē, vienā eksemplārā. Aploksnes līmējuma vietai jābūt apstiprinātai ar juridiskās personas zīmogu un pilnvarotās personas parakstu.</w:t>
      </w:r>
    </w:p>
    <w:p w:rsidR="00235ABE" w:rsidRPr="00355F4E" w:rsidRDefault="00235ABE" w:rsidP="0087191E">
      <w:pPr>
        <w:pStyle w:val="ListParagraph1"/>
        <w:numPr>
          <w:ilvl w:val="2"/>
          <w:numId w:val="14"/>
        </w:numPr>
        <w:jc w:val="both"/>
        <w:rPr>
          <w:color w:val="000000"/>
        </w:rPr>
      </w:pPr>
      <w:r w:rsidRPr="00355F4E">
        <w:rPr>
          <w:color w:val="000000"/>
        </w:rPr>
        <w:t>Uz aploksnes jābūt šādām norādēm:</w:t>
      </w:r>
    </w:p>
    <w:p w:rsidR="00235ABE" w:rsidRDefault="00235ABE" w:rsidP="0087191E">
      <w:pPr>
        <w:jc w:val="both"/>
        <w:rPr>
          <w:b/>
          <w:bCs/>
          <w:color w:val="99336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2pt;margin-top:2.45pt;width:426pt;height:153pt;z-index:251658240">
            <v:textbox style="mso-next-textbox:#_x0000_s1026">
              <w:txbxContent>
                <w:p w:rsidR="00235ABE" w:rsidRPr="00E609C7" w:rsidRDefault="00235ABE" w:rsidP="00F2173B">
                  <w:pPr>
                    <w:jc w:val="center"/>
                    <w:rPr>
                      <w:b/>
                      <w:bCs/>
                      <w:color w:val="000000"/>
                      <w:sz w:val="22"/>
                      <w:szCs w:val="22"/>
                    </w:rPr>
                  </w:pPr>
                  <w:r w:rsidRPr="00E609C7">
                    <w:rPr>
                      <w:b/>
                      <w:bCs/>
                      <w:color w:val="000000"/>
                      <w:sz w:val="22"/>
                      <w:szCs w:val="22"/>
                    </w:rPr>
                    <w:t xml:space="preserve">Piedāvājums </w:t>
                  </w:r>
                  <w:r w:rsidRPr="00636DBC">
                    <w:rPr>
                      <w:b/>
                      <w:bCs/>
                      <w:color w:val="000000"/>
                      <w:sz w:val="22"/>
                      <w:szCs w:val="22"/>
                    </w:rPr>
                    <w:t>iepirkumam LiepU 2012/6</w:t>
                  </w:r>
                </w:p>
                <w:p w:rsidR="00235ABE" w:rsidRPr="00E609C7" w:rsidRDefault="00235ABE" w:rsidP="00F2173B">
                  <w:pPr>
                    <w:jc w:val="center"/>
                    <w:rPr>
                      <w:b/>
                      <w:bCs/>
                      <w:color w:val="000000"/>
                      <w:sz w:val="16"/>
                      <w:szCs w:val="16"/>
                    </w:rPr>
                  </w:pPr>
                </w:p>
                <w:p w:rsidR="00235ABE" w:rsidRPr="00FC0C5C" w:rsidRDefault="00235ABE" w:rsidP="002E6FF8">
                  <w:pPr>
                    <w:jc w:val="center"/>
                    <w:rPr>
                      <w:b/>
                      <w:bCs/>
                      <w:color w:val="000000"/>
                      <w:sz w:val="22"/>
                      <w:szCs w:val="22"/>
                    </w:rPr>
                  </w:pPr>
                  <w:r w:rsidRPr="00FC0C5C">
                    <w:rPr>
                      <w:b/>
                      <w:bCs/>
                      <w:color w:val="000000"/>
                      <w:sz w:val="22"/>
                      <w:szCs w:val="22"/>
                    </w:rPr>
                    <w:t>Datora, kopētāja, projektora, servera un tā uzstādīšanai nepieciešamo iekārtu, gaisa kondicionēšanas iekārtas, RFID birku iegāde</w:t>
                  </w:r>
                </w:p>
                <w:p w:rsidR="00235ABE" w:rsidRPr="00E609C7" w:rsidRDefault="00235ABE" w:rsidP="00F2173B">
                  <w:pPr>
                    <w:jc w:val="center"/>
                    <w:rPr>
                      <w:color w:val="008000"/>
                      <w:sz w:val="16"/>
                      <w:szCs w:val="16"/>
                    </w:rPr>
                  </w:pPr>
                </w:p>
                <w:p w:rsidR="00235ABE" w:rsidRPr="00E609C7" w:rsidRDefault="00235ABE" w:rsidP="00F2173B">
                  <w:pPr>
                    <w:jc w:val="center"/>
                    <w:rPr>
                      <w:color w:val="000000"/>
                      <w:sz w:val="22"/>
                      <w:szCs w:val="22"/>
                    </w:rPr>
                  </w:pPr>
                  <w:r w:rsidRPr="00E609C7">
                    <w:rPr>
                      <w:color w:val="000000"/>
                      <w:sz w:val="22"/>
                      <w:szCs w:val="22"/>
                    </w:rPr>
                    <w:t>Liepājas Universitāte</w:t>
                  </w:r>
                </w:p>
                <w:p w:rsidR="00235ABE" w:rsidRPr="00E609C7" w:rsidRDefault="00235ABE" w:rsidP="00F2173B">
                  <w:pPr>
                    <w:jc w:val="center"/>
                    <w:rPr>
                      <w:color w:val="000000"/>
                      <w:sz w:val="22"/>
                      <w:szCs w:val="22"/>
                    </w:rPr>
                  </w:pPr>
                  <w:r w:rsidRPr="00E609C7">
                    <w:rPr>
                      <w:color w:val="000000"/>
                      <w:sz w:val="22"/>
                      <w:szCs w:val="22"/>
                    </w:rPr>
                    <w:t>Lielā iela 14, Liepāja,</w:t>
                  </w:r>
                </w:p>
                <w:p w:rsidR="00235ABE" w:rsidRPr="00E609C7" w:rsidRDefault="00235ABE" w:rsidP="00F2173B">
                  <w:pPr>
                    <w:jc w:val="center"/>
                    <w:rPr>
                      <w:color w:val="000000"/>
                      <w:sz w:val="22"/>
                      <w:szCs w:val="22"/>
                    </w:rPr>
                  </w:pPr>
                  <w:r w:rsidRPr="00E609C7">
                    <w:rPr>
                      <w:color w:val="000000"/>
                      <w:sz w:val="22"/>
                      <w:szCs w:val="22"/>
                    </w:rPr>
                    <w:t>LV-3401, Latvija</w:t>
                  </w:r>
                </w:p>
                <w:p w:rsidR="00235ABE" w:rsidRPr="00E609C7" w:rsidRDefault="00235ABE" w:rsidP="00F2173B">
                  <w:pPr>
                    <w:jc w:val="center"/>
                    <w:rPr>
                      <w:color w:val="008000"/>
                      <w:sz w:val="16"/>
                      <w:szCs w:val="16"/>
                    </w:rPr>
                  </w:pPr>
                </w:p>
                <w:p w:rsidR="00235ABE" w:rsidRPr="00E609C7" w:rsidRDefault="00235ABE" w:rsidP="00F2173B">
                  <w:pPr>
                    <w:pStyle w:val="Default"/>
                    <w:tabs>
                      <w:tab w:val="left" w:pos="1770"/>
                      <w:tab w:val="center" w:pos="4677"/>
                    </w:tabs>
                    <w:jc w:val="center"/>
                    <w:rPr>
                      <w:i/>
                      <w:iCs/>
                      <w:sz w:val="22"/>
                      <w:szCs w:val="22"/>
                    </w:rPr>
                  </w:pPr>
                  <w:r w:rsidRPr="00E609C7">
                    <w:rPr>
                      <w:i/>
                      <w:iCs/>
                      <w:sz w:val="22"/>
                      <w:szCs w:val="22"/>
                    </w:rPr>
                    <w:t>(Pretendenta nosaukums, juridiskā adrese, tālruņa numurs)</w:t>
                  </w:r>
                </w:p>
                <w:p w:rsidR="00235ABE" w:rsidRPr="00E609C7" w:rsidRDefault="00235ABE" w:rsidP="00F2173B">
                  <w:pPr>
                    <w:pStyle w:val="Default"/>
                    <w:jc w:val="center"/>
                    <w:rPr>
                      <w:sz w:val="16"/>
                      <w:szCs w:val="16"/>
                      <w:lang w:val="lv-LV"/>
                    </w:rPr>
                  </w:pPr>
                </w:p>
                <w:p w:rsidR="00235ABE" w:rsidRPr="00E609C7" w:rsidRDefault="00235ABE" w:rsidP="00F2173B">
                  <w:pPr>
                    <w:pStyle w:val="Default"/>
                    <w:jc w:val="center"/>
                    <w:rPr>
                      <w:b/>
                      <w:bCs/>
                      <w:sz w:val="22"/>
                      <w:szCs w:val="22"/>
                      <w:lang w:val="lv-LV"/>
                    </w:rPr>
                  </w:pPr>
                  <w:r w:rsidRPr="00E609C7">
                    <w:rPr>
                      <w:b/>
                      <w:bCs/>
                      <w:sz w:val="22"/>
                      <w:szCs w:val="22"/>
                      <w:lang w:val="lv-LV"/>
                    </w:rPr>
                    <w:t>Neatvērt līdz piedāvājuma iesniegšanas termiņa beigām!</w:t>
                  </w:r>
                </w:p>
              </w:txbxContent>
            </v:textbox>
          </v:shape>
        </w:pict>
      </w:r>
    </w:p>
    <w:p w:rsidR="00235ABE" w:rsidRDefault="00235ABE" w:rsidP="0087191E">
      <w:pPr>
        <w:jc w:val="both"/>
        <w:rPr>
          <w:b/>
          <w:bCs/>
          <w:color w:val="993366"/>
        </w:rPr>
      </w:pPr>
    </w:p>
    <w:p w:rsidR="00235ABE" w:rsidRDefault="00235ABE" w:rsidP="0087191E">
      <w:pPr>
        <w:jc w:val="both"/>
        <w:rPr>
          <w:b/>
          <w:bCs/>
          <w:color w:val="993366"/>
        </w:rPr>
      </w:pPr>
    </w:p>
    <w:p w:rsidR="00235ABE" w:rsidRDefault="00235ABE" w:rsidP="0087191E">
      <w:pPr>
        <w:jc w:val="both"/>
        <w:rPr>
          <w:b/>
          <w:bCs/>
          <w:color w:val="993366"/>
        </w:rPr>
      </w:pPr>
    </w:p>
    <w:p w:rsidR="00235ABE" w:rsidRDefault="00235ABE" w:rsidP="0087191E">
      <w:pPr>
        <w:jc w:val="both"/>
        <w:rPr>
          <w:b/>
          <w:bCs/>
          <w:color w:val="993366"/>
        </w:rPr>
      </w:pPr>
    </w:p>
    <w:p w:rsidR="00235ABE" w:rsidRDefault="00235ABE" w:rsidP="0087191E">
      <w:pPr>
        <w:jc w:val="both"/>
        <w:rPr>
          <w:b/>
          <w:bCs/>
          <w:color w:val="993366"/>
        </w:rPr>
      </w:pPr>
    </w:p>
    <w:p w:rsidR="00235ABE" w:rsidRDefault="00235ABE" w:rsidP="0087191E">
      <w:pPr>
        <w:jc w:val="both"/>
        <w:rPr>
          <w:b/>
          <w:bCs/>
          <w:color w:val="993366"/>
        </w:rPr>
      </w:pPr>
    </w:p>
    <w:p w:rsidR="00235ABE" w:rsidRDefault="00235ABE" w:rsidP="0087191E">
      <w:pPr>
        <w:jc w:val="both"/>
        <w:rPr>
          <w:b/>
          <w:bCs/>
          <w:color w:val="993366"/>
        </w:rPr>
      </w:pPr>
    </w:p>
    <w:p w:rsidR="00235ABE" w:rsidRDefault="00235ABE" w:rsidP="0087191E">
      <w:pPr>
        <w:jc w:val="both"/>
        <w:rPr>
          <w:b/>
          <w:bCs/>
          <w:color w:val="993366"/>
        </w:rPr>
      </w:pPr>
    </w:p>
    <w:p w:rsidR="00235ABE" w:rsidRDefault="00235ABE" w:rsidP="0087191E">
      <w:pPr>
        <w:jc w:val="both"/>
        <w:rPr>
          <w:b/>
          <w:bCs/>
          <w:color w:val="993366"/>
        </w:rPr>
      </w:pPr>
    </w:p>
    <w:p w:rsidR="00235ABE" w:rsidRDefault="00235ABE" w:rsidP="0087191E">
      <w:pPr>
        <w:jc w:val="both"/>
        <w:rPr>
          <w:b/>
          <w:bCs/>
          <w:color w:val="993366"/>
        </w:rPr>
      </w:pPr>
    </w:p>
    <w:p w:rsidR="00235ABE" w:rsidRPr="00952D4A" w:rsidRDefault="00235ABE" w:rsidP="0087191E">
      <w:pPr>
        <w:jc w:val="both"/>
        <w:rPr>
          <w:b/>
          <w:bCs/>
          <w:color w:val="993366"/>
          <w:sz w:val="16"/>
          <w:szCs w:val="16"/>
        </w:rPr>
      </w:pPr>
    </w:p>
    <w:p w:rsidR="00235ABE" w:rsidRPr="002F7B45" w:rsidRDefault="00235ABE" w:rsidP="00FF466B">
      <w:pPr>
        <w:numPr>
          <w:ilvl w:val="2"/>
          <w:numId w:val="14"/>
        </w:numPr>
        <w:jc w:val="both"/>
        <w:rPr>
          <w:b/>
          <w:bCs/>
          <w:color w:val="000000"/>
        </w:rPr>
      </w:pPr>
      <w:r w:rsidRPr="002F7B45">
        <w:rPr>
          <w:color w:val="000000"/>
        </w:rPr>
        <w:t xml:space="preserve">Piedāvājumam un visiem tam pievienotajiem dokumentiem ir jāatbilst Dokumentu juridiskā spēka likuma un </w:t>
      </w:r>
      <w:r w:rsidRPr="00914D8A">
        <w:rPr>
          <w:color w:val="000000"/>
        </w:rPr>
        <w:t>MK 28.09.2010.</w:t>
      </w:r>
      <w:r w:rsidRPr="002F7B45">
        <w:rPr>
          <w:color w:val="000000"/>
        </w:rPr>
        <w:t xml:space="preserve"> noteikumiem Nr.916 „Dokumentu izstrādāšanas un noformēšanas kartība”.</w:t>
      </w:r>
    </w:p>
    <w:p w:rsidR="00235ABE" w:rsidRPr="00240D11" w:rsidRDefault="00235ABE" w:rsidP="00240D11">
      <w:pPr>
        <w:numPr>
          <w:ilvl w:val="2"/>
          <w:numId w:val="14"/>
        </w:numPr>
        <w:jc w:val="both"/>
        <w:rPr>
          <w:b/>
          <w:bCs/>
          <w:color w:val="000000"/>
        </w:rPr>
      </w:pPr>
      <w:r w:rsidRPr="00240D11">
        <w:rPr>
          <w:color w:val="000000"/>
        </w:rPr>
        <w:t>Piedāvājumi jāiesniedz datordrukā</w:t>
      </w:r>
      <w:r>
        <w:rPr>
          <w:color w:val="000000"/>
        </w:rPr>
        <w:t>, v</w:t>
      </w:r>
      <w:r>
        <w:t>isiem</w:t>
      </w:r>
      <w:r w:rsidRPr="009B7F93">
        <w:t xml:space="preserve"> iesniegtajiem dokumentiem jābūt latviešu valodā</w:t>
      </w:r>
      <w:r>
        <w:t xml:space="preserve">. Ja dokumenta oriģināls nav latviešu valodā, pievienojams dokuments vai tā kopija svešvalodā un </w:t>
      </w:r>
      <w:r w:rsidRPr="009B7F93">
        <w:t>tulkojum</w:t>
      </w:r>
      <w:r>
        <w:t>s</w:t>
      </w:r>
      <w:r w:rsidRPr="009B7F93">
        <w:t xml:space="preserve"> latviešu valodā.</w:t>
      </w:r>
    </w:p>
    <w:p w:rsidR="00235ABE" w:rsidRPr="00582528" w:rsidRDefault="00235ABE" w:rsidP="00582528">
      <w:pPr>
        <w:numPr>
          <w:ilvl w:val="2"/>
          <w:numId w:val="14"/>
        </w:numPr>
        <w:jc w:val="both"/>
        <w:rPr>
          <w:b/>
          <w:bCs/>
          <w:color w:val="000000"/>
        </w:rPr>
      </w:pPr>
      <w:r w:rsidRPr="00582528">
        <w:rPr>
          <w:color w:val="000000"/>
        </w:rPr>
        <w:t>Visām piedāvājumā ietvertajām cenām ir jābūt norādītām Latvijas Republikas oficiālajā valūtā - Latvijas latos (</w:t>
      </w:r>
      <w:smartTag w:uri="schemas-tilde-lv/tildestengine" w:element="currency">
        <w:smartTagPr>
          <w:attr w:name="currency_text" w:val="LVL"/>
          <w:attr w:name="currency_value" w:val="1"/>
          <w:attr w:name="currency_key" w:val="LVL"/>
          <w:attr w:name="currency_id" w:val="48"/>
        </w:smartTagPr>
        <w:smartTag w:uri="schemas-tilde-lv/tildestengine" w:element="currency2">
          <w:smartTagPr>
            <w:attr w:name="currency_id" w:val="48"/>
            <w:attr w:name="currency_key" w:val="LVL"/>
            <w:attr w:name="currency_value" w:val="1"/>
            <w:attr w:name="currency_text" w:val="LVL"/>
          </w:smartTagPr>
          <w:r w:rsidRPr="00582528">
            <w:rPr>
              <w:color w:val="000000"/>
            </w:rPr>
            <w:t>LVL</w:t>
          </w:r>
        </w:smartTag>
      </w:smartTag>
      <w:r w:rsidRPr="00582528">
        <w:rPr>
          <w:color w:val="000000"/>
        </w:rPr>
        <w:t>) un ir</w:t>
      </w:r>
      <w:r>
        <w:rPr>
          <w:color w:val="000000"/>
        </w:rPr>
        <w:t xml:space="preserve"> jāietver</w:t>
      </w:r>
      <w:r w:rsidRPr="00582528">
        <w:rPr>
          <w:color w:val="000000"/>
        </w:rPr>
        <w:t xml:space="preserve"> visi</w:t>
      </w:r>
      <w:r>
        <w:rPr>
          <w:color w:val="000000"/>
        </w:rPr>
        <w:t xml:space="preserve"> </w:t>
      </w:r>
      <w:r w:rsidRPr="00582528">
        <w:rPr>
          <w:color w:val="000000"/>
        </w:rPr>
        <w:t>piemērojamie nodokļi, izņemot pievienotās vērtības nodokli (PVN), norādot ne vairāk kā divas zīmes aiz komata, un atsevišķi norādot PVN un kopējo līguma summu, ieskaitot PVN. PVN tiek aprēķināts saskaņā ar spēkā esošajos normatīvajos aktos noteikto likmi.</w:t>
      </w:r>
    </w:p>
    <w:p w:rsidR="00235ABE" w:rsidRPr="00E609C7" w:rsidRDefault="00235ABE" w:rsidP="00FF466B">
      <w:pPr>
        <w:numPr>
          <w:ilvl w:val="2"/>
          <w:numId w:val="14"/>
        </w:numPr>
        <w:jc w:val="both"/>
        <w:rPr>
          <w:b/>
          <w:bCs/>
          <w:color w:val="000000"/>
        </w:rPr>
      </w:pPr>
      <w:r w:rsidRPr="00155FED">
        <w:rPr>
          <w:color w:val="000000"/>
        </w:rPr>
        <w:t>Pretendents pirms piedāvājumu iesniegšanas termiņa beigām var grozīt vai atsaukt iesniegto piedāvājumu.</w:t>
      </w:r>
    </w:p>
    <w:p w:rsidR="00235ABE" w:rsidRPr="00155FED" w:rsidRDefault="00235ABE" w:rsidP="00E609C7">
      <w:pPr>
        <w:numPr>
          <w:ilvl w:val="2"/>
          <w:numId w:val="14"/>
        </w:numPr>
        <w:jc w:val="both"/>
        <w:rPr>
          <w:b/>
          <w:bCs/>
          <w:color w:val="000000"/>
        </w:rPr>
      </w:pPr>
      <w:r w:rsidRPr="00E609C7">
        <w:rPr>
          <w:color w:val="000000"/>
        </w:rPr>
        <w:t>Piedāvājumu</w:t>
      </w:r>
      <w:r>
        <w:rPr>
          <w:color w:val="000000"/>
        </w:rPr>
        <w:t xml:space="preserve"> paraksta</w:t>
      </w:r>
      <w:r w:rsidRPr="00E609C7">
        <w:rPr>
          <w:color w:val="000000"/>
        </w:rPr>
        <w:t xml:space="preserve"> Pretendenta paraksttiesīgā vai pilnvarotā persona.</w:t>
      </w:r>
      <w:r>
        <w:rPr>
          <w:color w:val="000000"/>
        </w:rPr>
        <w:t xml:space="preserve"> </w:t>
      </w:r>
      <w:r w:rsidRPr="00E609C7">
        <w:rPr>
          <w:color w:val="000000"/>
        </w:rPr>
        <w:t>Ja Pretendents ir piegādātāju apvienība, pieteikuma oriģināls un apliecinājumi jāparaksta katras personas, kas iekļauta piegādātāju apvienībā, pārstāvim ar paraksta tiesībām vai tā pilnvarotai personai.</w:t>
      </w:r>
    </w:p>
    <w:p w:rsidR="00235ABE" w:rsidRPr="00A40AE9" w:rsidRDefault="00235ABE" w:rsidP="001F32ED">
      <w:pPr>
        <w:numPr>
          <w:ilvl w:val="2"/>
          <w:numId w:val="14"/>
        </w:numPr>
        <w:jc w:val="both"/>
        <w:rPr>
          <w:b/>
          <w:bCs/>
          <w:color w:val="000000"/>
        </w:rPr>
      </w:pPr>
      <w:r w:rsidRPr="00155FED">
        <w:rPr>
          <w:color w:val="000000"/>
        </w:rPr>
        <w:t xml:space="preserve">Iesniegtie piedāvājumi, izņemot </w:t>
      </w:r>
      <w:r w:rsidRPr="00ED7C00">
        <w:rPr>
          <w:color w:val="000000"/>
        </w:rPr>
        <w:t>Nolikuma 1.9.3.punktā</w:t>
      </w:r>
      <w:r w:rsidRPr="00155FED">
        <w:rPr>
          <w:color w:val="000000"/>
        </w:rPr>
        <w:t xml:space="preserve"> noteikto gadījumu, ir Pasūtītāja īpašums un netiek atdoti atpakaļ Pretendentiem.</w:t>
      </w:r>
    </w:p>
    <w:p w:rsidR="00235ABE" w:rsidRPr="00B02860" w:rsidRDefault="00235ABE" w:rsidP="00606AAA">
      <w:pPr>
        <w:numPr>
          <w:ilvl w:val="0"/>
          <w:numId w:val="14"/>
        </w:numPr>
        <w:rPr>
          <w:b/>
          <w:bCs/>
          <w:color w:val="000000"/>
          <w:sz w:val="28"/>
          <w:szCs w:val="28"/>
        </w:rPr>
      </w:pPr>
      <w:r w:rsidRPr="00B02860">
        <w:rPr>
          <w:b/>
          <w:bCs/>
          <w:color w:val="000000"/>
          <w:sz w:val="28"/>
          <w:szCs w:val="28"/>
        </w:rPr>
        <w:t>Informācija par iepirkuma priekšmet</w:t>
      </w:r>
      <w:r>
        <w:rPr>
          <w:b/>
          <w:bCs/>
          <w:color w:val="000000"/>
          <w:sz w:val="28"/>
          <w:szCs w:val="28"/>
        </w:rPr>
        <w:t>u un apjomu</w:t>
      </w:r>
    </w:p>
    <w:p w:rsidR="00235ABE" w:rsidRPr="00FD2A55" w:rsidRDefault="00235ABE" w:rsidP="00E36502">
      <w:pPr>
        <w:rPr>
          <w:b/>
          <w:bCs/>
          <w:color w:val="000000"/>
        </w:rPr>
      </w:pPr>
    </w:p>
    <w:p w:rsidR="00235ABE" w:rsidRPr="00A40AE9" w:rsidRDefault="00235ABE" w:rsidP="00A40AE9">
      <w:pPr>
        <w:numPr>
          <w:ilvl w:val="1"/>
          <w:numId w:val="14"/>
        </w:numPr>
        <w:jc w:val="both"/>
        <w:rPr>
          <w:color w:val="000000"/>
        </w:rPr>
      </w:pPr>
      <w:r>
        <w:rPr>
          <w:color w:val="000000"/>
        </w:rPr>
        <w:t xml:space="preserve"> </w:t>
      </w:r>
      <w:r w:rsidRPr="00A40AE9">
        <w:rPr>
          <w:color w:val="000000"/>
        </w:rPr>
        <w:t>Portatīvā datora, digitālā kopētāja, projektora</w:t>
      </w:r>
      <w:r>
        <w:rPr>
          <w:color w:val="000000"/>
        </w:rPr>
        <w:t xml:space="preserve"> </w:t>
      </w:r>
      <w:r w:rsidRPr="00A40AE9">
        <w:rPr>
          <w:color w:val="000000"/>
        </w:rPr>
        <w:t>iegāde</w:t>
      </w:r>
      <w:r>
        <w:rPr>
          <w:color w:val="000000"/>
        </w:rPr>
        <w:t xml:space="preserve"> (iepirkuma 1.daļa) saskaņā ar </w:t>
      </w:r>
      <w:r w:rsidRPr="00A40AE9">
        <w:rPr>
          <w:color w:val="000000"/>
        </w:rPr>
        <w:t>Liepājas Universitātes realiz</w:t>
      </w:r>
      <w:r>
        <w:rPr>
          <w:color w:val="000000"/>
        </w:rPr>
        <w:t xml:space="preserve">ēto </w:t>
      </w:r>
      <w:r w:rsidRPr="00A40AE9">
        <w:rPr>
          <w:color w:val="000000"/>
        </w:rPr>
        <w:t>projekt</w:t>
      </w:r>
      <w:r>
        <w:rPr>
          <w:color w:val="000000"/>
        </w:rPr>
        <w:t>u</w:t>
      </w:r>
      <w:r w:rsidRPr="00A40AE9">
        <w:rPr>
          <w:color w:val="000000"/>
        </w:rPr>
        <w:t xml:space="preserve"> LLIII-175 „Konkurētspējīga uzņēmējdarbība caur sadarbību </w:t>
      </w:r>
      <w:r w:rsidRPr="001F32ED">
        <w:rPr>
          <w:i/>
          <w:iCs/>
          <w:color w:val="000000"/>
        </w:rPr>
        <w:t>(COOP edu-ship)</w:t>
      </w:r>
      <w:r>
        <w:rPr>
          <w:color w:val="000000"/>
        </w:rPr>
        <w:t xml:space="preserve">” </w:t>
      </w:r>
      <w:r w:rsidRPr="00B02860">
        <w:rPr>
          <w:color w:val="000000"/>
        </w:rPr>
        <w:t xml:space="preserve">atbilstoši Nolikuma un Tehniskās </w:t>
      </w:r>
      <w:r w:rsidRPr="00E03412">
        <w:rPr>
          <w:color w:val="000000"/>
        </w:rPr>
        <w:t xml:space="preserve">specifikācijas </w:t>
      </w:r>
      <w:r w:rsidRPr="001C041E">
        <w:rPr>
          <w:color w:val="000000"/>
        </w:rPr>
        <w:t>(pielikums Nr.2)</w:t>
      </w:r>
      <w:r w:rsidRPr="00E03412">
        <w:rPr>
          <w:color w:val="000000"/>
        </w:rPr>
        <w:t xml:space="preserve"> prasībām</w:t>
      </w:r>
      <w:r w:rsidRPr="00B02860">
        <w:rPr>
          <w:color w:val="000000"/>
        </w:rPr>
        <w:t>.</w:t>
      </w:r>
    </w:p>
    <w:p w:rsidR="00235ABE" w:rsidRPr="001F32ED" w:rsidRDefault="00235ABE" w:rsidP="001F32ED">
      <w:pPr>
        <w:ind w:left="360"/>
        <w:jc w:val="both"/>
        <w:rPr>
          <w:color w:val="000000"/>
        </w:rPr>
      </w:pPr>
      <w:r>
        <w:rPr>
          <w:color w:val="000000"/>
        </w:rPr>
        <w:t>Tīmekļa s</w:t>
      </w:r>
      <w:r w:rsidRPr="00A40AE9">
        <w:rPr>
          <w:color w:val="000000"/>
        </w:rPr>
        <w:t>ervera un tā uzstādīšanai nepieciešamo iekārtu</w:t>
      </w:r>
      <w:r>
        <w:rPr>
          <w:color w:val="000000"/>
        </w:rPr>
        <w:t xml:space="preserve"> un </w:t>
      </w:r>
      <w:r w:rsidRPr="00A40AE9">
        <w:rPr>
          <w:color w:val="000000"/>
        </w:rPr>
        <w:t>gaisa kondicionēšanas iekārtas</w:t>
      </w:r>
      <w:r>
        <w:rPr>
          <w:color w:val="000000"/>
        </w:rPr>
        <w:t xml:space="preserve"> </w:t>
      </w:r>
      <w:r w:rsidRPr="00A40AE9">
        <w:rPr>
          <w:color w:val="000000"/>
        </w:rPr>
        <w:t>iegāde</w:t>
      </w:r>
      <w:r>
        <w:rPr>
          <w:color w:val="000000"/>
        </w:rPr>
        <w:t xml:space="preserve"> (iepirkuma 2. un 3.daļa) saskaņā ar</w:t>
      </w:r>
      <w:r w:rsidRPr="00A40AE9">
        <w:rPr>
          <w:color w:val="000000"/>
        </w:rPr>
        <w:t xml:space="preserve"> Liepājas Universitātes realizēt</w:t>
      </w:r>
      <w:r>
        <w:rPr>
          <w:color w:val="000000"/>
        </w:rPr>
        <w:t>o</w:t>
      </w:r>
      <w:r w:rsidRPr="00A40AE9">
        <w:rPr>
          <w:color w:val="000000"/>
        </w:rPr>
        <w:t xml:space="preserve"> projekt</w:t>
      </w:r>
      <w:r>
        <w:rPr>
          <w:color w:val="000000"/>
        </w:rPr>
        <w:t xml:space="preserve">u </w:t>
      </w:r>
      <w:r w:rsidRPr="00A40AE9">
        <w:t>LLIII-183 „</w:t>
      </w:r>
      <w:r w:rsidRPr="001F32ED">
        <w:rPr>
          <w:i/>
          <w:iCs/>
        </w:rPr>
        <w:t>Synergetic approach with eLearning, TV and mobile technologies to promote new business developments (eBig3)</w:t>
      </w:r>
      <w:r w:rsidRPr="00A40AE9">
        <w:t>”</w:t>
      </w:r>
      <w:r>
        <w:t xml:space="preserve"> </w:t>
      </w:r>
      <w:r w:rsidRPr="00B02860">
        <w:rPr>
          <w:color w:val="000000"/>
        </w:rPr>
        <w:t xml:space="preserve">atbilstoši Nolikuma un Tehniskās </w:t>
      </w:r>
      <w:r w:rsidRPr="00E03412">
        <w:rPr>
          <w:color w:val="000000"/>
        </w:rPr>
        <w:t xml:space="preserve">specifikācijas </w:t>
      </w:r>
      <w:r w:rsidRPr="001C041E">
        <w:rPr>
          <w:color w:val="000000"/>
        </w:rPr>
        <w:t>(pielikums Nr.2)</w:t>
      </w:r>
      <w:r w:rsidRPr="00E03412">
        <w:rPr>
          <w:color w:val="000000"/>
        </w:rPr>
        <w:t xml:space="preserve"> prasībām</w:t>
      </w:r>
      <w:r w:rsidRPr="00B02860">
        <w:rPr>
          <w:color w:val="000000"/>
        </w:rPr>
        <w:t>.</w:t>
      </w:r>
    </w:p>
    <w:p w:rsidR="00235ABE" w:rsidRDefault="00235ABE" w:rsidP="001F32ED">
      <w:pPr>
        <w:ind w:left="360"/>
        <w:jc w:val="both"/>
        <w:rPr>
          <w:color w:val="000000"/>
        </w:rPr>
      </w:pPr>
      <w:r w:rsidRPr="001F32ED">
        <w:rPr>
          <w:color w:val="000000"/>
        </w:rPr>
        <w:t>RFID birku</w:t>
      </w:r>
      <w:r>
        <w:rPr>
          <w:color w:val="000000"/>
        </w:rPr>
        <w:t xml:space="preserve"> iegāde (iepirkuma 4.daļa)</w:t>
      </w:r>
      <w:r w:rsidRPr="001F32ED">
        <w:rPr>
          <w:color w:val="000000"/>
        </w:rPr>
        <w:t xml:space="preserve"> </w:t>
      </w:r>
      <w:r w:rsidRPr="00A40AE9">
        <w:rPr>
          <w:color w:val="000000"/>
        </w:rPr>
        <w:t>Liepājas Universitātes</w:t>
      </w:r>
      <w:r>
        <w:rPr>
          <w:color w:val="000000"/>
        </w:rPr>
        <w:t xml:space="preserve"> bibliotēkas vajadzībām </w:t>
      </w:r>
      <w:r w:rsidRPr="00B02860">
        <w:rPr>
          <w:color w:val="000000"/>
        </w:rPr>
        <w:t xml:space="preserve">atbilstoši Nolikuma un Tehniskās </w:t>
      </w:r>
      <w:r w:rsidRPr="00E03412">
        <w:rPr>
          <w:color w:val="000000"/>
        </w:rPr>
        <w:t xml:space="preserve">specifikācijas </w:t>
      </w:r>
      <w:r w:rsidRPr="001C041E">
        <w:rPr>
          <w:color w:val="000000"/>
        </w:rPr>
        <w:t>(pielikums Nr.2)</w:t>
      </w:r>
      <w:r w:rsidRPr="00E03412">
        <w:rPr>
          <w:color w:val="000000"/>
        </w:rPr>
        <w:t xml:space="preserve"> prasībām</w:t>
      </w:r>
      <w:r w:rsidRPr="00B02860">
        <w:rPr>
          <w:color w:val="000000"/>
        </w:rPr>
        <w:t>.</w:t>
      </w:r>
    </w:p>
    <w:p w:rsidR="00235ABE" w:rsidRDefault="00235ABE" w:rsidP="00B02860">
      <w:pPr>
        <w:jc w:val="both"/>
        <w:rPr>
          <w:color w:val="000000"/>
        </w:rPr>
      </w:pPr>
    </w:p>
    <w:p w:rsidR="00235ABE" w:rsidRPr="00E03412" w:rsidRDefault="00235ABE" w:rsidP="00B02860">
      <w:pPr>
        <w:numPr>
          <w:ilvl w:val="1"/>
          <w:numId w:val="14"/>
        </w:numPr>
        <w:jc w:val="both"/>
        <w:rPr>
          <w:b/>
          <w:bCs/>
          <w:color w:val="000000"/>
        </w:rPr>
      </w:pPr>
      <w:r w:rsidRPr="00E03412">
        <w:rPr>
          <w:color w:val="000000"/>
        </w:rPr>
        <w:t xml:space="preserve">Iepirkums sastāv </w:t>
      </w:r>
      <w:r w:rsidRPr="00E03412">
        <w:t xml:space="preserve">no </w:t>
      </w:r>
      <w:r w:rsidRPr="00917FFE">
        <w:t>4 (četrām)</w:t>
      </w:r>
      <w:r w:rsidRPr="00E03412">
        <w:rPr>
          <w:color w:val="000000"/>
        </w:rPr>
        <w:t xml:space="preserve"> daļām:</w:t>
      </w:r>
    </w:p>
    <w:p w:rsidR="00235ABE" w:rsidRDefault="00235ABE" w:rsidP="00375F21">
      <w:pPr>
        <w:ind w:firstLine="360"/>
        <w:jc w:val="both"/>
        <w:rPr>
          <w:b/>
          <w:bCs/>
          <w:color w:val="000000"/>
        </w:rPr>
      </w:pPr>
      <w:r>
        <w:rPr>
          <w:color w:val="000000"/>
        </w:rPr>
        <w:t>1.daļa -</w:t>
      </w:r>
      <w:r>
        <w:rPr>
          <w:color w:val="000000"/>
        </w:rPr>
        <w:tab/>
      </w:r>
      <w:r w:rsidRPr="00044996">
        <w:rPr>
          <w:color w:val="000000"/>
        </w:rPr>
        <w:t>„Portatīvais dators, digitālais kopētājs, projektors”</w:t>
      </w:r>
    </w:p>
    <w:p w:rsidR="00235ABE" w:rsidRPr="00044996" w:rsidRDefault="00235ABE" w:rsidP="00044996">
      <w:pPr>
        <w:ind w:left="360"/>
        <w:jc w:val="both"/>
        <w:rPr>
          <w:color w:val="000000"/>
        </w:rPr>
      </w:pPr>
      <w:r>
        <w:rPr>
          <w:color w:val="000000"/>
        </w:rPr>
        <w:t>2.daļa -</w:t>
      </w:r>
      <w:r>
        <w:rPr>
          <w:color w:val="000000"/>
        </w:rPr>
        <w:tab/>
        <w:t>„Tīmekļa serveris un tā uzstādīšanai nepieciešamās iekārtas</w:t>
      </w:r>
      <w:r w:rsidRPr="00044996">
        <w:rPr>
          <w:color w:val="000000"/>
        </w:rPr>
        <w:t>”</w:t>
      </w:r>
    </w:p>
    <w:p w:rsidR="00235ABE" w:rsidRPr="00E03412" w:rsidRDefault="00235ABE" w:rsidP="008371AC">
      <w:pPr>
        <w:ind w:firstLine="360"/>
        <w:jc w:val="both"/>
        <w:rPr>
          <w:color w:val="000000"/>
        </w:rPr>
      </w:pPr>
      <w:r>
        <w:rPr>
          <w:color w:val="000000"/>
        </w:rPr>
        <w:t>3.daļa -</w:t>
      </w:r>
      <w:r>
        <w:rPr>
          <w:color w:val="000000"/>
        </w:rPr>
        <w:tab/>
        <w:t>„Gaisa kondicionēšanas iekārta”</w:t>
      </w:r>
    </w:p>
    <w:p w:rsidR="00235ABE" w:rsidRPr="00B96D34" w:rsidRDefault="00235ABE" w:rsidP="00B02860">
      <w:pPr>
        <w:ind w:firstLine="360"/>
        <w:jc w:val="both"/>
      </w:pPr>
      <w:r>
        <w:t>4.daļa -</w:t>
      </w:r>
      <w:r>
        <w:tab/>
        <w:t>„RFID birkas</w:t>
      </w:r>
      <w:r w:rsidRPr="00B96D34">
        <w:t>”</w:t>
      </w:r>
    </w:p>
    <w:p w:rsidR="00235ABE" w:rsidRDefault="00235ABE" w:rsidP="00B02860">
      <w:pPr>
        <w:jc w:val="both"/>
        <w:rPr>
          <w:color w:val="000000"/>
        </w:rPr>
      </w:pPr>
    </w:p>
    <w:p w:rsidR="00235ABE" w:rsidRPr="00B150D5" w:rsidRDefault="00235ABE" w:rsidP="0026220B">
      <w:pPr>
        <w:numPr>
          <w:ilvl w:val="1"/>
          <w:numId w:val="14"/>
        </w:numPr>
        <w:jc w:val="both"/>
        <w:rPr>
          <w:b/>
          <w:bCs/>
        </w:rPr>
      </w:pPr>
      <w:r w:rsidRPr="0026220B">
        <w:t>CPV kods:</w:t>
      </w:r>
    </w:p>
    <w:p w:rsidR="00235ABE" w:rsidRDefault="00235ABE" w:rsidP="00694C49">
      <w:pPr>
        <w:ind w:left="1440" w:hanging="1080"/>
        <w:jc w:val="both"/>
      </w:pPr>
      <w:r>
        <w:t xml:space="preserve">1.daļa - </w:t>
      </w:r>
      <w:r>
        <w:tab/>
      </w:r>
      <w:r w:rsidRPr="00694C49">
        <w:t>Galvenais priekšmets</w:t>
      </w:r>
      <w:r>
        <w:t xml:space="preserve"> - „</w:t>
      </w:r>
      <w:hyperlink r:id="rId15" w:history="1">
        <w:r w:rsidRPr="001C041E">
          <w:rPr>
            <w:rStyle w:val="Hyperlink"/>
            <w:color w:val="auto"/>
            <w:u w:val="none"/>
          </w:rPr>
          <w:t>30000000-9</w:t>
        </w:r>
      </w:hyperlink>
      <w:r w:rsidRPr="00694C49">
        <w:t xml:space="preserve"> Biroja un skaitļošanas tehnika, aprīkojums un piederumi, izņemot mēbeles un programmatūru</w:t>
      </w:r>
      <w:r>
        <w:t>”</w:t>
      </w:r>
    </w:p>
    <w:p w:rsidR="00235ABE" w:rsidRPr="00694C49" w:rsidRDefault="00235ABE" w:rsidP="00694C49">
      <w:pPr>
        <w:ind w:left="720" w:firstLine="720"/>
        <w:jc w:val="both"/>
      </w:pPr>
      <w:r w:rsidRPr="00694C49">
        <w:t>Papildu priekšmeti:</w:t>
      </w:r>
    </w:p>
    <w:p w:rsidR="00235ABE" w:rsidRDefault="00235ABE" w:rsidP="00694C49">
      <w:pPr>
        <w:ind w:left="720" w:firstLine="720"/>
        <w:jc w:val="both"/>
      </w:pPr>
      <w:r>
        <w:t>1.1. „30213100-6 Portatīvie datori”</w:t>
      </w:r>
    </w:p>
    <w:p w:rsidR="00235ABE" w:rsidRDefault="00235ABE" w:rsidP="0026220B">
      <w:pPr>
        <w:ind w:firstLine="360"/>
        <w:jc w:val="both"/>
      </w:pPr>
      <w:r>
        <w:tab/>
      </w:r>
      <w:r>
        <w:tab/>
        <w:t>1.2. „</w:t>
      </w:r>
      <w:r w:rsidRPr="000D70FC">
        <w:t>30121430-6 Digitālie kopētāji un pavairotāji</w:t>
      </w:r>
      <w:r>
        <w:t>”</w:t>
      </w:r>
    </w:p>
    <w:p w:rsidR="00235ABE" w:rsidRPr="0026220B" w:rsidRDefault="00235ABE" w:rsidP="0026220B">
      <w:pPr>
        <w:ind w:firstLine="360"/>
        <w:jc w:val="both"/>
      </w:pPr>
      <w:r>
        <w:tab/>
      </w:r>
      <w:r>
        <w:tab/>
        <w:t>1.3. „</w:t>
      </w:r>
      <w:hyperlink r:id="rId16" w:history="1">
        <w:r w:rsidRPr="000D70FC">
          <w:rPr>
            <w:rStyle w:val="Hyperlink"/>
            <w:color w:val="auto"/>
            <w:u w:val="none"/>
          </w:rPr>
          <w:t>38652100-1</w:t>
        </w:r>
      </w:hyperlink>
      <w:r w:rsidRPr="000D70FC">
        <w:t xml:space="preserve"> Projektori”</w:t>
      </w:r>
    </w:p>
    <w:p w:rsidR="00235ABE" w:rsidRDefault="00235ABE" w:rsidP="00CE7DD1">
      <w:pPr>
        <w:tabs>
          <w:tab w:val="left" w:pos="840"/>
        </w:tabs>
        <w:ind w:left="1440" w:hanging="1080"/>
        <w:jc w:val="both"/>
      </w:pPr>
      <w:r>
        <w:t>2.daļa -</w:t>
      </w:r>
      <w:r>
        <w:tab/>
      </w:r>
      <w:r w:rsidRPr="00694C49">
        <w:t>Galvenais priekšmets</w:t>
      </w:r>
      <w:r>
        <w:t xml:space="preserve"> - „</w:t>
      </w:r>
      <w:r w:rsidRPr="001C041E">
        <w:t>48825000-7</w:t>
      </w:r>
      <w:r w:rsidRPr="000A239D">
        <w:t xml:space="preserve"> Tīmekļa serveri</w:t>
      </w:r>
      <w:r>
        <w:t>”</w:t>
      </w:r>
    </w:p>
    <w:p w:rsidR="00235ABE" w:rsidRPr="00694C49" w:rsidRDefault="00235ABE" w:rsidP="00694C49">
      <w:pPr>
        <w:ind w:left="720" w:firstLine="720"/>
        <w:jc w:val="both"/>
      </w:pPr>
      <w:r w:rsidRPr="00694C49">
        <w:t>Papildu priekšmeti:</w:t>
      </w:r>
    </w:p>
    <w:p w:rsidR="00235ABE" w:rsidRDefault="00235ABE" w:rsidP="00694C49">
      <w:pPr>
        <w:ind w:left="720" w:firstLine="720"/>
        <w:jc w:val="both"/>
      </w:pPr>
      <w:r>
        <w:t>2.1. „</w:t>
      </w:r>
      <w:r w:rsidRPr="000A239D">
        <w:t>48825000-7 Tīmekļa serveri</w:t>
      </w:r>
      <w:r>
        <w:t>”</w:t>
      </w:r>
    </w:p>
    <w:p w:rsidR="00235ABE" w:rsidRPr="000D70FC" w:rsidRDefault="00235ABE" w:rsidP="000D70FC">
      <w:pPr>
        <w:ind w:left="720" w:firstLine="720"/>
        <w:jc w:val="both"/>
      </w:pPr>
      <w:r>
        <w:t>2.2. „</w:t>
      </w:r>
      <w:r w:rsidRPr="000A239D">
        <w:t>31154000-0 Nepārtrauktās barošanas avoti</w:t>
      </w:r>
      <w:r>
        <w:t>”</w:t>
      </w:r>
    </w:p>
    <w:p w:rsidR="00235ABE" w:rsidRPr="000A239D" w:rsidRDefault="00235ABE" w:rsidP="000A239D">
      <w:pPr>
        <w:ind w:left="720" w:firstLine="720"/>
        <w:jc w:val="both"/>
      </w:pPr>
      <w:r>
        <w:t>2.3. „</w:t>
      </w:r>
      <w:r w:rsidRPr="000A239D">
        <w:t>32415000-5 Ethernet tīkls”</w:t>
      </w:r>
    </w:p>
    <w:p w:rsidR="00235ABE" w:rsidRDefault="00235ABE" w:rsidP="000A239D">
      <w:pPr>
        <w:ind w:left="720" w:firstLine="720"/>
        <w:jc w:val="both"/>
      </w:pPr>
      <w:r>
        <w:t>2.4. „</w:t>
      </w:r>
      <w:r w:rsidRPr="000A239D">
        <w:t>32541000-7 Komutācijas iekārtas</w:t>
      </w:r>
      <w:r>
        <w:t>”</w:t>
      </w:r>
    </w:p>
    <w:p w:rsidR="00235ABE" w:rsidRDefault="00235ABE" w:rsidP="0026220B">
      <w:pPr>
        <w:ind w:firstLine="360"/>
        <w:jc w:val="both"/>
      </w:pPr>
      <w:r>
        <w:t xml:space="preserve">3.daļa - </w:t>
      </w:r>
      <w:r>
        <w:tab/>
      </w:r>
      <w:r w:rsidRPr="00694C49">
        <w:t>Galvenais priekšmets</w:t>
      </w:r>
      <w:r>
        <w:t xml:space="preserve"> - „</w:t>
      </w:r>
      <w:r w:rsidRPr="001C041E">
        <w:t>39717200-3</w:t>
      </w:r>
      <w:r w:rsidRPr="00763A28">
        <w:t xml:space="preserve"> Gaisa kondicionēšanas iekārtas</w:t>
      </w:r>
      <w:r>
        <w:t>”</w:t>
      </w:r>
    </w:p>
    <w:p w:rsidR="00235ABE" w:rsidRPr="00763A28" w:rsidRDefault="00235ABE" w:rsidP="00763A28">
      <w:pPr>
        <w:ind w:firstLine="360"/>
        <w:jc w:val="both"/>
        <w:rPr>
          <w:b/>
          <w:bCs/>
        </w:rPr>
      </w:pPr>
      <w:r>
        <w:t>4.daļa -</w:t>
      </w:r>
      <w:r>
        <w:tab/>
      </w:r>
      <w:r w:rsidRPr="00694C49">
        <w:t>Galvenais priekšmets</w:t>
      </w:r>
      <w:r>
        <w:t xml:space="preserve"> - „</w:t>
      </w:r>
      <w:r w:rsidRPr="001C041E">
        <w:t>35121600-4</w:t>
      </w:r>
      <w:r w:rsidRPr="00763A28">
        <w:t xml:space="preserve"> </w:t>
      </w:r>
      <w:r>
        <w:t>Birkas”</w:t>
      </w:r>
    </w:p>
    <w:p w:rsidR="00235ABE" w:rsidRPr="00F37862" w:rsidRDefault="00235ABE" w:rsidP="00F27224">
      <w:pPr>
        <w:jc w:val="both"/>
        <w:rPr>
          <w:b/>
          <w:bCs/>
        </w:rPr>
      </w:pPr>
    </w:p>
    <w:p w:rsidR="00235ABE" w:rsidRPr="005E64EE" w:rsidRDefault="00235ABE" w:rsidP="005E64EE">
      <w:pPr>
        <w:numPr>
          <w:ilvl w:val="1"/>
          <w:numId w:val="14"/>
        </w:numPr>
        <w:jc w:val="both"/>
        <w:rPr>
          <w:b/>
          <w:bCs/>
        </w:rPr>
      </w:pPr>
      <w:r w:rsidRPr="005E64EE">
        <w:rPr>
          <w:color w:val="000000"/>
        </w:rPr>
        <w:t>Piedāvātā iepirkuma priekšmets nedrīkst būt iepriekš lietots, tajā nedrīkst būt iebūvētas lietotas vai atjaunotas komponentes.</w:t>
      </w:r>
    </w:p>
    <w:p w:rsidR="00235ABE" w:rsidRPr="005E64EE" w:rsidRDefault="00235ABE" w:rsidP="005E64EE">
      <w:pPr>
        <w:jc w:val="both"/>
        <w:rPr>
          <w:b/>
          <w:bCs/>
          <w:highlight w:val="magenta"/>
        </w:rPr>
      </w:pPr>
    </w:p>
    <w:p w:rsidR="00235ABE" w:rsidRPr="00582528" w:rsidRDefault="00235ABE" w:rsidP="00650F17">
      <w:pPr>
        <w:numPr>
          <w:ilvl w:val="1"/>
          <w:numId w:val="14"/>
        </w:numPr>
        <w:jc w:val="both"/>
        <w:rPr>
          <w:b/>
          <w:bCs/>
        </w:rPr>
      </w:pPr>
      <w:r w:rsidRPr="00ED7C00">
        <w:t>Ja preces ar specificēto funkcionālo līmeni vairs nav pārdošanā, jāpiedāvā augstāka funkcionālā līmeņa preces</w:t>
      </w:r>
      <w:r w:rsidRPr="00582528">
        <w:t>.</w:t>
      </w:r>
    </w:p>
    <w:p w:rsidR="00235ABE" w:rsidRPr="000A5379" w:rsidRDefault="00235ABE" w:rsidP="00B150D5">
      <w:pPr>
        <w:jc w:val="both"/>
        <w:rPr>
          <w:b/>
          <w:bCs/>
        </w:rPr>
      </w:pPr>
    </w:p>
    <w:p w:rsidR="00235ABE" w:rsidRPr="00ED7C00" w:rsidRDefault="00235ABE" w:rsidP="00650F17">
      <w:pPr>
        <w:numPr>
          <w:ilvl w:val="1"/>
          <w:numId w:val="14"/>
        </w:numPr>
        <w:jc w:val="both"/>
        <w:rPr>
          <w:b/>
          <w:bCs/>
        </w:rPr>
      </w:pPr>
      <w:r w:rsidRPr="00ED7C00">
        <w:t>Ja tiek piedāvāts ekvivalents produkts, Pretendents kopā ar piedāvājumu iesniedz detalizētu funkcionalitātes salīdzinājumu starp prasīto un piedāvāto produktu.</w:t>
      </w:r>
    </w:p>
    <w:p w:rsidR="00235ABE" w:rsidRDefault="00235ABE" w:rsidP="00056691">
      <w:pPr>
        <w:jc w:val="both"/>
        <w:rPr>
          <w:highlight w:val="red"/>
        </w:rPr>
      </w:pPr>
    </w:p>
    <w:p w:rsidR="00235ABE" w:rsidRPr="00ED7C00" w:rsidRDefault="00235ABE" w:rsidP="00056691">
      <w:pPr>
        <w:numPr>
          <w:ilvl w:val="1"/>
          <w:numId w:val="14"/>
        </w:numPr>
        <w:jc w:val="both"/>
        <w:rPr>
          <w:b/>
          <w:bCs/>
        </w:rPr>
      </w:pPr>
      <w:r w:rsidRPr="00ED7C00">
        <w:rPr>
          <w:b/>
          <w:bCs/>
          <w:u w:val="single"/>
        </w:rPr>
        <w:t>Iepirkuma priekšmeta apjoms par visām četrām iepirkuma daļām kopā</w:t>
      </w:r>
      <w:r w:rsidRPr="00ED7C00">
        <w:t xml:space="preserve"> - pēc Pasūtītāja vajadzības un pieprasījuma, nepārsniedzot </w:t>
      </w:r>
      <w:r w:rsidRPr="00ED7C00">
        <w:rPr>
          <w:b/>
          <w:bCs/>
          <w:u w:val="single"/>
        </w:rPr>
        <w:t>kopējo līguma summu 19 999,00</w:t>
      </w:r>
      <w:r w:rsidRPr="00ED7C00">
        <w:t xml:space="preserve"> (deviņpadsmit tūkstoši deviņi simti deviņdesmit deviņi) lati, neietverot PVN.</w:t>
      </w:r>
    </w:p>
    <w:p w:rsidR="00235ABE" w:rsidRDefault="00235ABE" w:rsidP="00B1666E">
      <w:pPr>
        <w:jc w:val="both"/>
      </w:pPr>
    </w:p>
    <w:p w:rsidR="00235ABE" w:rsidRDefault="00235ABE" w:rsidP="00B1666E">
      <w:pPr>
        <w:jc w:val="both"/>
      </w:pPr>
    </w:p>
    <w:p w:rsidR="00235ABE" w:rsidRDefault="00235ABE" w:rsidP="00B1666E">
      <w:pPr>
        <w:jc w:val="both"/>
      </w:pPr>
    </w:p>
    <w:p w:rsidR="00235ABE" w:rsidRPr="00FD2A55" w:rsidRDefault="00235ABE" w:rsidP="00B1666E">
      <w:pPr>
        <w:jc w:val="both"/>
        <w:rPr>
          <w:color w:val="000000"/>
        </w:rPr>
      </w:pPr>
    </w:p>
    <w:p w:rsidR="00235ABE" w:rsidRPr="00784FE3" w:rsidRDefault="00235ABE" w:rsidP="00E36502">
      <w:pPr>
        <w:numPr>
          <w:ilvl w:val="1"/>
          <w:numId w:val="14"/>
        </w:numPr>
        <w:jc w:val="both"/>
        <w:rPr>
          <w:b/>
          <w:bCs/>
        </w:rPr>
      </w:pPr>
      <w:r w:rsidRPr="00B560F6">
        <w:rPr>
          <w:b/>
          <w:bCs/>
        </w:rPr>
        <w:t>Līguma izpildes laiks un vieta</w:t>
      </w:r>
    </w:p>
    <w:p w:rsidR="00235ABE" w:rsidRPr="00FD2A55" w:rsidRDefault="00235ABE" w:rsidP="00E36502">
      <w:pPr>
        <w:jc w:val="both"/>
        <w:rPr>
          <w:b/>
          <w:bCs/>
          <w:color w:val="000000"/>
        </w:rPr>
      </w:pPr>
    </w:p>
    <w:p w:rsidR="00235ABE" w:rsidRPr="00BC43E8" w:rsidRDefault="00235ABE" w:rsidP="00E05A76">
      <w:pPr>
        <w:numPr>
          <w:ilvl w:val="2"/>
          <w:numId w:val="14"/>
        </w:numPr>
        <w:jc w:val="both"/>
        <w:rPr>
          <w:rFonts w:ascii="Century Gothic" w:hAnsi="Century Gothic" w:cs="Century Gothic"/>
          <w:color w:val="000000"/>
        </w:rPr>
      </w:pPr>
      <w:r w:rsidRPr="009F1AF5">
        <w:rPr>
          <w:color w:val="000000"/>
        </w:rPr>
        <w:t>Ar iepirkuma procedūras uzvarētāju, atsevišķi katrā iepirkuma daļā tiek slēgts preču piegādes līgums.</w:t>
      </w:r>
    </w:p>
    <w:p w:rsidR="00235ABE" w:rsidRPr="00BC43E8" w:rsidRDefault="00235ABE" w:rsidP="00BC43E8">
      <w:pPr>
        <w:numPr>
          <w:ilvl w:val="2"/>
          <w:numId w:val="14"/>
        </w:numPr>
        <w:jc w:val="both"/>
        <w:rPr>
          <w:b/>
          <w:bCs/>
          <w:color w:val="000000"/>
        </w:rPr>
      </w:pPr>
      <w:r w:rsidRPr="00BC43E8">
        <w:rPr>
          <w:color w:val="000000"/>
        </w:rPr>
        <w:t>Līguma termiņš</w:t>
      </w:r>
      <w:r w:rsidRPr="00BC43E8">
        <w:rPr>
          <w:b/>
          <w:bCs/>
          <w:color w:val="000000"/>
        </w:rPr>
        <w:t xml:space="preserve"> </w:t>
      </w:r>
      <w:r w:rsidRPr="00BC43E8">
        <w:rPr>
          <w:color w:val="000000"/>
        </w:rPr>
        <w:t>ir</w:t>
      </w:r>
      <w:r w:rsidRPr="00BC43E8">
        <w:rPr>
          <w:b/>
          <w:bCs/>
          <w:color w:val="000000"/>
        </w:rPr>
        <w:t xml:space="preserve"> </w:t>
      </w:r>
      <w:r w:rsidRPr="00BC43E8">
        <w:rPr>
          <w:color w:val="000000"/>
        </w:rPr>
        <w:t>līdz līguma saistību pilnīgai izpildei.</w:t>
      </w:r>
    </w:p>
    <w:p w:rsidR="00235ABE" w:rsidRPr="00C70AE3" w:rsidRDefault="00235ABE" w:rsidP="00E03412">
      <w:pPr>
        <w:jc w:val="both"/>
        <w:rPr>
          <w:b/>
          <w:bCs/>
          <w:color w:val="000000"/>
        </w:rPr>
      </w:pPr>
    </w:p>
    <w:p w:rsidR="00235ABE" w:rsidRPr="00BF34EB" w:rsidRDefault="00235ABE" w:rsidP="00BF34EB">
      <w:pPr>
        <w:numPr>
          <w:ilvl w:val="1"/>
          <w:numId w:val="14"/>
        </w:numPr>
        <w:jc w:val="both"/>
        <w:rPr>
          <w:b/>
          <w:bCs/>
        </w:rPr>
      </w:pPr>
      <w:r w:rsidRPr="00784FE3">
        <w:rPr>
          <w:b/>
          <w:bCs/>
          <w:color w:val="000000"/>
        </w:rPr>
        <w:t>Garantijas prasības</w:t>
      </w:r>
    </w:p>
    <w:p w:rsidR="00235ABE" w:rsidRDefault="00235ABE" w:rsidP="00BF34EB">
      <w:pPr>
        <w:jc w:val="both"/>
        <w:rPr>
          <w:b/>
          <w:bCs/>
        </w:rPr>
      </w:pPr>
    </w:p>
    <w:p w:rsidR="00235ABE" w:rsidRPr="00917FFE" w:rsidRDefault="00235ABE" w:rsidP="00B53DAE">
      <w:pPr>
        <w:numPr>
          <w:ilvl w:val="2"/>
          <w:numId w:val="14"/>
        </w:numPr>
        <w:jc w:val="both"/>
        <w:rPr>
          <w:b/>
          <w:bCs/>
          <w:color w:val="000000"/>
        </w:rPr>
      </w:pPr>
      <w:r w:rsidRPr="00917FFE">
        <w:rPr>
          <w:color w:val="000000"/>
        </w:rPr>
        <w:t xml:space="preserve">Iepirkuma priekšmeta garantijas prasības Pasūtītājs ir norādījis Tehniskajā specifikācijā </w:t>
      </w:r>
      <w:r w:rsidRPr="00917FFE">
        <w:rPr>
          <w:noProof/>
          <w:color w:val="000000"/>
        </w:rPr>
        <w:t>(pielikums Nr.2).</w:t>
      </w:r>
    </w:p>
    <w:p w:rsidR="00235ABE" w:rsidRDefault="00235ABE" w:rsidP="003F58D6">
      <w:pPr>
        <w:numPr>
          <w:ilvl w:val="2"/>
          <w:numId w:val="14"/>
        </w:numPr>
        <w:jc w:val="both"/>
        <w:rPr>
          <w:b/>
          <w:bCs/>
          <w:sz w:val="28"/>
          <w:szCs w:val="28"/>
        </w:rPr>
      </w:pPr>
      <w:r>
        <w:t>Maksimālai</w:t>
      </w:r>
      <w:r w:rsidRPr="00E53123">
        <w:t xml:space="preserve">s reakcijas laiks uz izsaukumu, ja iegādātā </w:t>
      </w:r>
      <w:r>
        <w:t>iekārta</w:t>
      </w:r>
      <w:r w:rsidRPr="0010442D">
        <w:t xml:space="preserve"> nedarbojas, </w:t>
      </w:r>
      <w:r>
        <w:t>ir 3 (trīs) darb</w:t>
      </w:r>
      <w:r w:rsidRPr="006A3850">
        <w:t xml:space="preserve">dienas no plkst. 8.00 līdz </w:t>
      </w:r>
      <w:r>
        <w:t xml:space="preserve">plkst. </w:t>
      </w:r>
      <w:r w:rsidRPr="006A3850">
        <w:t>17.00.</w:t>
      </w:r>
    </w:p>
    <w:p w:rsidR="00235ABE" w:rsidRPr="003F58D6" w:rsidRDefault="00235ABE" w:rsidP="003F58D6">
      <w:pPr>
        <w:numPr>
          <w:ilvl w:val="2"/>
          <w:numId w:val="14"/>
        </w:numPr>
        <w:jc w:val="both"/>
        <w:rPr>
          <w:b/>
          <w:bCs/>
          <w:sz w:val="28"/>
          <w:szCs w:val="28"/>
        </w:rPr>
      </w:pPr>
      <w:r w:rsidRPr="0010442D">
        <w:t xml:space="preserve">Ja </w:t>
      </w:r>
      <w:r>
        <w:t xml:space="preserve">iekārtas </w:t>
      </w:r>
      <w:r w:rsidRPr="0010442D">
        <w:t xml:space="preserve">defektu nav iespējams novērst </w:t>
      </w:r>
      <w:r w:rsidRPr="006A3850">
        <w:t>3</w:t>
      </w:r>
      <w:r>
        <w:t xml:space="preserve"> (trīs) darb</w:t>
      </w:r>
      <w:r w:rsidRPr="006A3850">
        <w:t>dienu</w:t>
      </w:r>
      <w:r>
        <w:t xml:space="preserve"> laikā</w:t>
      </w:r>
      <w:r w:rsidRPr="0010442D">
        <w:t xml:space="preserve">, pēc </w:t>
      </w:r>
      <w:r>
        <w:t xml:space="preserve">iekārtas </w:t>
      </w:r>
      <w:r w:rsidRPr="0010442D">
        <w:t xml:space="preserve">lietotāja pieprasījuma </w:t>
      </w:r>
      <w:r>
        <w:t>iekārta</w:t>
      </w:r>
      <w:r w:rsidRPr="0010442D">
        <w:t xml:space="preserve"> uz remonta lai</w:t>
      </w:r>
      <w:r>
        <w:t>ku tiek aizstāta ar līdzvērtīgu.</w:t>
      </w:r>
    </w:p>
    <w:p w:rsidR="00235ABE" w:rsidRPr="003F58D6" w:rsidRDefault="00235ABE" w:rsidP="003F58D6">
      <w:pPr>
        <w:numPr>
          <w:ilvl w:val="2"/>
          <w:numId w:val="14"/>
        </w:numPr>
        <w:jc w:val="both"/>
        <w:rPr>
          <w:b/>
          <w:bCs/>
          <w:color w:val="000000"/>
        </w:rPr>
      </w:pPr>
      <w:r w:rsidRPr="003F58D6">
        <w:rPr>
          <w:color w:val="000000"/>
        </w:rPr>
        <w:t>Piegādātāja pienākums ir apmainīt preci, ja tiek atklāti defekti vai rūpnīcas brāķis. Prece piegādātājam jāapmaina 5 (piecu) darbdienu laikā pēc pasūtītāja paziņojuma saņemšanas.</w:t>
      </w:r>
    </w:p>
    <w:p w:rsidR="00235ABE" w:rsidRPr="00784FE3" w:rsidRDefault="00235ABE" w:rsidP="00D76B42">
      <w:pPr>
        <w:jc w:val="both"/>
        <w:rPr>
          <w:rFonts w:ascii="Century Gothic" w:hAnsi="Century Gothic" w:cs="Century Gothic"/>
          <w:color w:val="000000"/>
          <w:highlight w:val="magenta"/>
        </w:rPr>
      </w:pPr>
    </w:p>
    <w:p w:rsidR="00235ABE" w:rsidRPr="00A64B9E" w:rsidRDefault="00235ABE" w:rsidP="0075281B">
      <w:pPr>
        <w:numPr>
          <w:ilvl w:val="0"/>
          <w:numId w:val="14"/>
        </w:numPr>
        <w:rPr>
          <w:b/>
          <w:bCs/>
          <w:color w:val="000000"/>
          <w:sz w:val="28"/>
          <w:szCs w:val="28"/>
        </w:rPr>
      </w:pPr>
      <w:r w:rsidRPr="00A64B9E">
        <w:rPr>
          <w:b/>
          <w:bCs/>
          <w:color w:val="000000"/>
          <w:sz w:val="28"/>
          <w:szCs w:val="28"/>
        </w:rPr>
        <w:t>Pretendenta izslēgšanas noteikumi, prasības Pretendentam</w:t>
      </w:r>
    </w:p>
    <w:p w:rsidR="00235ABE" w:rsidRPr="00A64B9E" w:rsidRDefault="00235ABE" w:rsidP="0075281B">
      <w:pPr>
        <w:rPr>
          <w:b/>
          <w:bCs/>
          <w:color w:val="000000"/>
        </w:rPr>
      </w:pPr>
    </w:p>
    <w:p w:rsidR="00235ABE" w:rsidRPr="00A64B9E" w:rsidRDefault="00235ABE" w:rsidP="00550413">
      <w:pPr>
        <w:numPr>
          <w:ilvl w:val="1"/>
          <w:numId w:val="14"/>
        </w:numPr>
        <w:jc w:val="both"/>
        <w:rPr>
          <w:b/>
          <w:bCs/>
          <w:color w:val="000000"/>
        </w:rPr>
      </w:pPr>
      <w:r w:rsidRPr="00A64B9E">
        <w:rPr>
          <w:color w:val="000000"/>
        </w:rPr>
        <w:t>Pretendentu atlases prasību izpilde ir obligāta visiem Pretendentiem, kas vēlas iegūt tiesības slēgt līgumu.</w:t>
      </w:r>
    </w:p>
    <w:p w:rsidR="00235ABE" w:rsidRPr="0075281B" w:rsidRDefault="00235ABE" w:rsidP="00E36502">
      <w:pPr>
        <w:jc w:val="both"/>
        <w:rPr>
          <w:b/>
          <w:bCs/>
          <w:color w:val="000000"/>
        </w:rPr>
      </w:pPr>
    </w:p>
    <w:p w:rsidR="00235ABE" w:rsidRPr="00A64B9E" w:rsidRDefault="00235ABE" w:rsidP="00550413">
      <w:pPr>
        <w:numPr>
          <w:ilvl w:val="1"/>
          <w:numId w:val="14"/>
        </w:numPr>
        <w:jc w:val="both"/>
        <w:rPr>
          <w:b/>
          <w:bCs/>
          <w:color w:val="000000"/>
        </w:rPr>
      </w:pPr>
      <w:r w:rsidRPr="00A64B9E">
        <w:rPr>
          <w:b/>
          <w:bCs/>
          <w:color w:val="000000"/>
        </w:rPr>
        <w:t>Pretendenta izslēgšanas nosacījumi</w:t>
      </w:r>
    </w:p>
    <w:p w:rsidR="00235ABE" w:rsidRPr="00A64B9E" w:rsidRDefault="00235ABE" w:rsidP="0075281B">
      <w:pPr>
        <w:ind w:left="360"/>
        <w:jc w:val="both"/>
        <w:rPr>
          <w:color w:val="000000"/>
        </w:rPr>
      </w:pPr>
      <w:r w:rsidRPr="00A64B9E">
        <w:rPr>
          <w:color w:val="000000"/>
        </w:rPr>
        <w:t>Pasūtītājs izslēdz Pretendentu no turpmākās dalības iepirkuma procedūrā, kā arī neizskata Pretendenta piedāvājumu PIL 8.</w:t>
      </w:r>
      <w:r w:rsidRPr="00A64B9E">
        <w:rPr>
          <w:color w:val="000000"/>
          <w:vertAlign w:val="superscript"/>
        </w:rPr>
        <w:t xml:space="preserve">1 </w:t>
      </w:r>
      <w:r w:rsidRPr="00A64B9E">
        <w:rPr>
          <w:color w:val="000000"/>
        </w:rPr>
        <w:t>panta piektajā daļā 1., 2.punktā noteiktajos gadījumos.</w:t>
      </w:r>
    </w:p>
    <w:p w:rsidR="00235ABE" w:rsidRPr="0075281B" w:rsidRDefault="00235ABE" w:rsidP="0075281B">
      <w:pPr>
        <w:ind w:left="360"/>
        <w:jc w:val="both"/>
        <w:rPr>
          <w:b/>
          <w:bCs/>
          <w:color w:val="000000"/>
        </w:rPr>
      </w:pPr>
    </w:p>
    <w:p w:rsidR="00235ABE" w:rsidRPr="00E36502" w:rsidRDefault="00235ABE" w:rsidP="00550413">
      <w:pPr>
        <w:numPr>
          <w:ilvl w:val="1"/>
          <w:numId w:val="14"/>
        </w:numPr>
        <w:jc w:val="both"/>
        <w:rPr>
          <w:b/>
          <w:bCs/>
          <w:color w:val="008000"/>
        </w:rPr>
      </w:pPr>
      <w:r>
        <w:rPr>
          <w:b/>
          <w:bCs/>
          <w:color w:val="000000"/>
        </w:rPr>
        <w:t xml:space="preserve">Prasības </w:t>
      </w:r>
      <w:r w:rsidRPr="0075281B">
        <w:rPr>
          <w:b/>
          <w:bCs/>
          <w:color w:val="000000"/>
        </w:rPr>
        <w:t>Pretendentam</w:t>
      </w:r>
      <w:r>
        <w:rPr>
          <w:b/>
          <w:bCs/>
          <w:color w:val="000000"/>
        </w:rPr>
        <w:t>, lai piedalītos iepirkumā</w:t>
      </w:r>
    </w:p>
    <w:p w:rsidR="00235ABE" w:rsidRPr="00D05EBF" w:rsidRDefault="00235ABE" w:rsidP="00E36502">
      <w:pPr>
        <w:jc w:val="both"/>
        <w:rPr>
          <w:b/>
          <w:bCs/>
          <w:color w:val="000000"/>
        </w:rPr>
      </w:pPr>
    </w:p>
    <w:p w:rsidR="00235ABE" w:rsidRPr="00D05EBF" w:rsidRDefault="00235ABE" w:rsidP="00550413">
      <w:pPr>
        <w:numPr>
          <w:ilvl w:val="2"/>
          <w:numId w:val="14"/>
        </w:numPr>
        <w:jc w:val="both"/>
        <w:rPr>
          <w:color w:val="000000"/>
        </w:rPr>
      </w:pPr>
      <w:r w:rsidRPr="00D05EBF">
        <w:rPr>
          <w:color w:val="000000"/>
          <w:u w:val="single"/>
        </w:rPr>
        <w:t>Nav</w:t>
      </w:r>
      <w:r w:rsidRPr="00D05EBF">
        <w:rPr>
          <w:color w:val="000000"/>
        </w:rPr>
        <w:t xml:space="preserve"> pasludināts Pretendenta maksātnespējas process (izņemot gadījumu, kad maksātnespējas procesā tiek piemērota sanācija vai cits līdzīga veida pasākumu kopums, kas vērsts uz parādnieka iespējamā bankrota novēršanu un maksātspējas atjaunošanu), </w:t>
      </w:r>
      <w:r w:rsidRPr="00D05EBF">
        <w:rPr>
          <w:color w:val="000000"/>
          <w:u w:val="single"/>
        </w:rPr>
        <w:t>nav</w:t>
      </w:r>
      <w:r w:rsidRPr="00D05EBF">
        <w:rPr>
          <w:color w:val="000000"/>
        </w:rPr>
        <w:t xml:space="preserve"> apturēta vai pārtraukta Pretendenta saimnieciskā darbība, </w:t>
      </w:r>
      <w:r w:rsidRPr="00D05EBF">
        <w:rPr>
          <w:color w:val="000000"/>
          <w:u w:val="single"/>
        </w:rPr>
        <w:t>nav</w:t>
      </w:r>
      <w:r w:rsidRPr="00D05EBF">
        <w:rPr>
          <w:color w:val="000000"/>
        </w:rPr>
        <w:t xml:space="preserve"> uzsākta tiesvedība par Pretendenta bankrotu vai </w:t>
      </w:r>
      <w:r w:rsidRPr="00D05EBF">
        <w:rPr>
          <w:color w:val="000000"/>
          <w:u w:val="single"/>
        </w:rPr>
        <w:t>netiek</w:t>
      </w:r>
      <w:r w:rsidRPr="00D05EBF">
        <w:rPr>
          <w:color w:val="000000"/>
        </w:rPr>
        <w:t xml:space="preserve"> konstatēts, ka līdz līguma izpildes paredzamajam beigu termiņam Pretendents būs likvidēts.</w:t>
      </w:r>
    </w:p>
    <w:p w:rsidR="00235ABE" w:rsidRPr="00701387" w:rsidRDefault="00235ABE" w:rsidP="00550413">
      <w:pPr>
        <w:numPr>
          <w:ilvl w:val="2"/>
          <w:numId w:val="14"/>
        </w:numPr>
        <w:jc w:val="both"/>
        <w:rPr>
          <w:b/>
          <w:bCs/>
          <w:color w:val="008000"/>
        </w:rPr>
      </w:pPr>
      <w:r w:rsidRPr="00D05EBF">
        <w:rPr>
          <w:color w:val="000000"/>
        </w:rPr>
        <w:t xml:space="preserve">Pretendentam Latvijā un valstī, kurā tas reģistrēts vai atrodas tā pastāvīgā dzīvesvieta (ja tas nav reģistrēts Latvijā vai Latvijā neatrodas tā pastāvīgā dzīvesvieta), </w:t>
      </w:r>
      <w:r w:rsidRPr="00D05EBF">
        <w:rPr>
          <w:color w:val="000000"/>
          <w:u w:val="single"/>
        </w:rPr>
        <w:t>nav</w:t>
      </w:r>
      <w:r w:rsidRPr="00D05EBF">
        <w:rPr>
          <w:color w:val="000000"/>
        </w:rPr>
        <w:t xml:space="preserve"> nodokļu</w:t>
      </w:r>
      <w:r w:rsidRPr="00701387">
        <w:rPr>
          <w:color w:val="008000"/>
        </w:rPr>
        <w:t xml:space="preserve"> </w:t>
      </w:r>
      <w:r w:rsidRPr="00D05EBF">
        <w:rPr>
          <w:color w:val="000000"/>
        </w:rPr>
        <w:t>parādi, tajā skaitā valsts sociālās apdrošināšanas iemaksu parādi, kas kopsummā katrā valstī pārsniedz 100 latus.</w:t>
      </w:r>
      <w:r w:rsidRPr="00701387">
        <w:rPr>
          <w:color w:val="008000"/>
        </w:rPr>
        <w:t xml:space="preserve"> </w:t>
      </w:r>
    </w:p>
    <w:p w:rsidR="00235ABE" w:rsidRPr="00083A8B" w:rsidRDefault="00235ABE" w:rsidP="00CF7B05">
      <w:pPr>
        <w:numPr>
          <w:ilvl w:val="2"/>
          <w:numId w:val="14"/>
        </w:numPr>
        <w:jc w:val="both"/>
        <w:rPr>
          <w:b/>
          <w:bCs/>
        </w:rPr>
      </w:pPr>
      <w:r w:rsidRPr="00083A8B">
        <w:t>Pretendents ir reģistrēts Latvijas Republikas Uzņēmumu reģistra Komercreģistrā vai ekvivalentā reģistrā ārvalstīs, vai pretendents ir reģistrēts likumā noteiktajā kārtībā.</w:t>
      </w:r>
    </w:p>
    <w:p w:rsidR="00235ABE" w:rsidRPr="007E4B26" w:rsidRDefault="00235ABE" w:rsidP="005055C2">
      <w:pPr>
        <w:numPr>
          <w:ilvl w:val="2"/>
          <w:numId w:val="14"/>
        </w:numPr>
        <w:jc w:val="both"/>
        <w:rPr>
          <w:b/>
          <w:bCs/>
        </w:rPr>
      </w:pPr>
      <w:r w:rsidRPr="007E4B26">
        <w:t>Pretendentam vai personai, uz kuras iespējām tas balstās, ir pozitīva pieredze vismaz 2 (divu) līdzīgu pasūtījumu izpildē pēdējos 3 (trīs) gados.</w:t>
      </w:r>
    </w:p>
    <w:p w:rsidR="00235ABE" w:rsidRPr="001C0547" w:rsidRDefault="00235ABE" w:rsidP="0076193A">
      <w:pPr>
        <w:numPr>
          <w:ilvl w:val="2"/>
          <w:numId w:val="14"/>
        </w:numPr>
        <w:jc w:val="both"/>
        <w:rPr>
          <w:b/>
          <w:bCs/>
          <w:color w:val="000000"/>
        </w:rPr>
      </w:pPr>
      <w:r w:rsidRPr="00962AD0">
        <w:t>Pretendenta pārstāvim</w:t>
      </w:r>
      <w:r>
        <w:rPr>
          <w:color w:val="000000"/>
        </w:rPr>
        <w:t>, kas parakstījis</w:t>
      </w:r>
      <w:r w:rsidRPr="001C0547">
        <w:rPr>
          <w:color w:val="000000"/>
        </w:rPr>
        <w:t xml:space="preserve"> piedāvājuma dokumentus, ir paraksta (pārstāvības) tiesības</w:t>
      </w:r>
      <w:r w:rsidRPr="0058104F">
        <w:rPr>
          <w:color w:val="000000"/>
        </w:rPr>
        <w:t xml:space="preserve"> </w:t>
      </w:r>
      <w:r>
        <w:rPr>
          <w:color w:val="000000"/>
        </w:rPr>
        <w:t>(amatpersona vai pilnvarotā persona)</w:t>
      </w:r>
      <w:r w:rsidRPr="001C0547">
        <w:rPr>
          <w:color w:val="000000"/>
        </w:rPr>
        <w:t>.</w:t>
      </w:r>
    </w:p>
    <w:p w:rsidR="00235ABE" w:rsidRDefault="00235ABE" w:rsidP="0089057B">
      <w:pPr>
        <w:jc w:val="both"/>
        <w:rPr>
          <w:b/>
          <w:bCs/>
          <w:color w:val="000000"/>
        </w:rPr>
      </w:pPr>
    </w:p>
    <w:p w:rsidR="00235ABE" w:rsidRPr="00422043" w:rsidRDefault="00235ABE" w:rsidP="0089057B">
      <w:pPr>
        <w:numPr>
          <w:ilvl w:val="0"/>
          <w:numId w:val="14"/>
        </w:numPr>
        <w:rPr>
          <w:b/>
          <w:bCs/>
          <w:color w:val="000000"/>
          <w:sz w:val="28"/>
          <w:szCs w:val="28"/>
        </w:rPr>
      </w:pPr>
      <w:r w:rsidRPr="00422043">
        <w:rPr>
          <w:b/>
          <w:bCs/>
          <w:color w:val="000000"/>
          <w:sz w:val="28"/>
          <w:szCs w:val="28"/>
        </w:rPr>
        <w:t>Pretendentam jāiesniedz šādi dokumenti un informācija</w:t>
      </w:r>
    </w:p>
    <w:p w:rsidR="00235ABE" w:rsidRPr="00AD1507" w:rsidRDefault="00235ABE" w:rsidP="00AD1507">
      <w:pPr>
        <w:rPr>
          <w:b/>
          <w:bCs/>
          <w:color w:val="000000"/>
        </w:rPr>
      </w:pPr>
    </w:p>
    <w:p w:rsidR="00235ABE" w:rsidRPr="005D2D9C" w:rsidRDefault="00235ABE" w:rsidP="006A7E03">
      <w:pPr>
        <w:numPr>
          <w:ilvl w:val="2"/>
          <w:numId w:val="14"/>
        </w:numPr>
        <w:jc w:val="both"/>
        <w:rPr>
          <w:b/>
          <w:bCs/>
          <w:color w:val="000000"/>
        </w:rPr>
      </w:pPr>
      <w:r w:rsidRPr="005D2D9C">
        <w:rPr>
          <w:color w:val="000000"/>
        </w:rPr>
        <w:t>Piedāvājuma satura rādītājs.</w:t>
      </w:r>
    </w:p>
    <w:p w:rsidR="00235ABE" w:rsidRPr="00422043" w:rsidRDefault="00235ABE" w:rsidP="001573F9">
      <w:pPr>
        <w:numPr>
          <w:ilvl w:val="2"/>
          <w:numId w:val="14"/>
        </w:numPr>
        <w:jc w:val="both"/>
        <w:rPr>
          <w:b/>
          <w:bCs/>
          <w:color w:val="000000"/>
        </w:rPr>
      </w:pPr>
      <w:r w:rsidRPr="00422043">
        <w:rPr>
          <w:color w:val="000000"/>
        </w:rPr>
        <w:t xml:space="preserve">Pretendenta pieteikums par piedalīšanos iepirkumā, kas ir aizpildīts atbilstoši Nolikuma </w:t>
      </w:r>
      <w:r w:rsidRPr="004E4226">
        <w:t>pielikumam Nr.1.</w:t>
      </w:r>
    </w:p>
    <w:p w:rsidR="00235ABE" w:rsidRPr="008859F3" w:rsidRDefault="00235ABE" w:rsidP="005E64EE">
      <w:pPr>
        <w:numPr>
          <w:ilvl w:val="2"/>
          <w:numId w:val="14"/>
        </w:numPr>
        <w:jc w:val="both"/>
        <w:rPr>
          <w:b/>
          <w:bCs/>
        </w:rPr>
      </w:pPr>
      <w:r w:rsidRPr="008859F3">
        <w:t xml:space="preserve">Pretendenta apliecinājums, ka tas reģistrēts likumā noteiktajā kārtībā </w:t>
      </w:r>
      <w:r w:rsidRPr="004E4226">
        <w:t>(Reģistrācijas apliecības kopija vai cits dokuments, kas</w:t>
      </w:r>
      <w:r w:rsidRPr="004E4226">
        <w:rPr>
          <w:b/>
          <w:bCs/>
        </w:rPr>
        <w:t xml:space="preserve"> </w:t>
      </w:r>
      <w:r w:rsidRPr="004E4226">
        <w:rPr>
          <w:color w:val="000000"/>
        </w:rPr>
        <w:t>apliecinātu</w:t>
      </w:r>
      <w:r>
        <w:rPr>
          <w:color w:val="000000"/>
        </w:rPr>
        <w:t xml:space="preserve">, ka Pretendents ir reģistrēts </w:t>
      </w:r>
      <w:r w:rsidRPr="004E4226">
        <w:rPr>
          <w:color w:val="000000"/>
        </w:rPr>
        <w:t>atbilstoši attiecīgās valsts normatīvo aktu prasībām).</w:t>
      </w:r>
    </w:p>
    <w:p w:rsidR="00235ABE" w:rsidRPr="008859F3" w:rsidRDefault="00235ABE" w:rsidP="00AE3BF2">
      <w:pPr>
        <w:numPr>
          <w:ilvl w:val="2"/>
          <w:numId w:val="14"/>
        </w:numPr>
        <w:jc w:val="both"/>
        <w:rPr>
          <w:b/>
          <w:bCs/>
        </w:rPr>
      </w:pPr>
      <w:r w:rsidRPr="008859F3">
        <w:t>Apliecinājums par pretendenta pārstāvja</w:t>
      </w:r>
      <w:r w:rsidRPr="008859F3">
        <w:rPr>
          <w:color w:val="000000"/>
        </w:rPr>
        <w:t xml:space="preserve">, kurš paraksta piedāvājumu un citus piedāvājuma dokumentus, pārstāvības (paraksta) tiesībām </w:t>
      </w:r>
      <w:r w:rsidRPr="008859F3">
        <w:t>(Latvijas Republikas Uzņēmumu reģistra izziņa vai SIA „Lursoft” izdruka, vai pilnvara)</w:t>
      </w:r>
      <w:r w:rsidRPr="008859F3">
        <w:rPr>
          <w:color w:val="000000"/>
        </w:rPr>
        <w:t>.</w:t>
      </w:r>
    </w:p>
    <w:p w:rsidR="00235ABE" w:rsidRPr="00202289" w:rsidRDefault="00235ABE" w:rsidP="005E64EE">
      <w:pPr>
        <w:numPr>
          <w:ilvl w:val="2"/>
          <w:numId w:val="14"/>
        </w:numPr>
        <w:jc w:val="both"/>
        <w:rPr>
          <w:b/>
          <w:bCs/>
        </w:rPr>
      </w:pPr>
      <w:r w:rsidRPr="00422043">
        <w:t>Tehniskais piedāvājums</w:t>
      </w:r>
      <w:r>
        <w:t xml:space="preserve"> </w:t>
      </w:r>
      <w:r w:rsidRPr="00422043">
        <w:t>/</w:t>
      </w:r>
      <w:r>
        <w:t xml:space="preserve"> </w:t>
      </w:r>
      <w:r w:rsidRPr="00422043">
        <w:t xml:space="preserve">Finanšu piedāvājums, kas ir aizpildīts atbilstoši Nolikuma </w:t>
      </w:r>
      <w:r w:rsidRPr="00E03412">
        <w:t>pielikumam Nr.2.</w:t>
      </w:r>
      <w:r>
        <w:rPr>
          <w:b/>
          <w:bCs/>
        </w:rPr>
        <w:t xml:space="preserve"> </w:t>
      </w:r>
      <w:r w:rsidRPr="009C15B7">
        <w:rPr>
          <w:color w:val="000000"/>
        </w:rPr>
        <w:t xml:space="preserve">Pretendenta </w:t>
      </w:r>
      <w:r w:rsidRPr="00E03412">
        <w:rPr>
          <w:color w:val="000000"/>
        </w:rPr>
        <w:t>finanšu piedāvājumā tiek iekļautas visas izmaksas, kas saistītas ar Tehniskajā specifikācijā (pielikums Nr.2)</w:t>
      </w:r>
      <w:r>
        <w:rPr>
          <w:color w:val="000000"/>
        </w:rPr>
        <w:t xml:space="preserve"> </w:t>
      </w:r>
      <w:r w:rsidRPr="009C15B7">
        <w:rPr>
          <w:color w:val="000000"/>
        </w:rPr>
        <w:t>norādīto preču</w:t>
      </w:r>
      <w:r>
        <w:rPr>
          <w:color w:val="000000"/>
        </w:rPr>
        <w:t xml:space="preserve"> </w:t>
      </w:r>
      <w:r w:rsidRPr="009C15B7">
        <w:rPr>
          <w:color w:val="000000"/>
        </w:rPr>
        <w:t>piegādi, muitas maksājumiem, nodokļiem un nodevām, garantijām, bojāto iepirkuma</w:t>
      </w:r>
      <w:r>
        <w:rPr>
          <w:color w:val="000000"/>
        </w:rPr>
        <w:t xml:space="preserve"> priekšmetu aizstāšanu ar citu,</w:t>
      </w:r>
      <w:r>
        <w:rPr>
          <w:b/>
          <w:bCs/>
        </w:rPr>
        <w:t xml:space="preserve"> </w:t>
      </w:r>
      <w:r w:rsidRPr="004E4226">
        <w:rPr>
          <w:color w:val="000000"/>
        </w:rPr>
        <w:t>konsultāciju par piegādāto iepirkuma priekšmeta uzstādīšanu,</w:t>
      </w:r>
      <w:r>
        <w:rPr>
          <w:color w:val="000000"/>
        </w:rPr>
        <w:t xml:space="preserve"> </w:t>
      </w:r>
      <w:r w:rsidRPr="009C15B7">
        <w:rPr>
          <w:color w:val="000000"/>
        </w:rPr>
        <w:t>transportu, kā arī nepieciešamo atļauju iegūšanu no trešajām pusēm u.c., sedz Pretendents un tām ir jābūt ietvertām norādītajās iepirkuma priekšmeta cenās.</w:t>
      </w:r>
    </w:p>
    <w:p w:rsidR="00235ABE" w:rsidRPr="007E4B26" w:rsidRDefault="00235ABE" w:rsidP="007A67BC">
      <w:pPr>
        <w:numPr>
          <w:ilvl w:val="2"/>
          <w:numId w:val="14"/>
        </w:numPr>
        <w:jc w:val="both"/>
        <w:rPr>
          <w:b/>
          <w:bCs/>
        </w:rPr>
      </w:pPr>
      <w:r w:rsidRPr="007E4B26">
        <w:rPr>
          <w:lang w:val="lt-LT" w:eastAsia="lt-LT"/>
        </w:rPr>
        <w:t>Pretendenta iepriekš sniegto pakalpojumu apraksts atbilstoši Nolikuma pielikumam Nr.3.</w:t>
      </w:r>
    </w:p>
    <w:p w:rsidR="00235ABE" w:rsidRPr="00E609C7" w:rsidRDefault="00235ABE" w:rsidP="00E609C7">
      <w:pPr>
        <w:jc w:val="both"/>
        <w:rPr>
          <w:b/>
          <w:bCs/>
        </w:rPr>
      </w:pPr>
    </w:p>
    <w:p w:rsidR="00235ABE" w:rsidRPr="00DC4FE3" w:rsidRDefault="00235ABE" w:rsidP="00E36502">
      <w:pPr>
        <w:numPr>
          <w:ilvl w:val="1"/>
          <w:numId w:val="14"/>
        </w:numPr>
        <w:jc w:val="both"/>
        <w:rPr>
          <w:b/>
          <w:bCs/>
          <w:color w:val="008000"/>
        </w:rPr>
      </w:pPr>
      <w:r w:rsidRPr="00805FDB">
        <w:t>Ja piedāvājumu iesniedz fizisko vai juridisko piegādātāju apvienība jebkurā to kombinācijā, piedāvājumā jānorāda persona, kura pārstāv p</w:t>
      </w:r>
      <w:r>
        <w:t>iegādātāju apvienību iepirkumā.</w:t>
      </w:r>
    </w:p>
    <w:p w:rsidR="00235ABE" w:rsidRPr="00701387" w:rsidRDefault="00235ABE" w:rsidP="00DC4FE3">
      <w:pPr>
        <w:jc w:val="both"/>
        <w:rPr>
          <w:b/>
          <w:bCs/>
          <w:color w:val="008000"/>
        </w:rPr>
      </w:pPr>
    </w:p>
    <w:p w:rsidR="00235ABE" w:rsidRPr="00805FDB" w:rsidRDefault="00235ABE" w:rsidP="003639F9">
      <w:pPr>
        <w:numPr>
          <w:ilvl w:val="1"/>
          <w:numId w:val="14"/>
        </w:numPr>
        <w:jc w:val="both"/>
        <w:rPr>
          <w:b/>
          <w:bCs/>
        </w:rPr>
      </w:pPr>
      <w:r w:rsidRPr="00E03412">
        <w:t xml:space="preserve">Ja piedāvājumu iesniedz piegādātāju (personu) apvienība vai personālsabiedrība, Nolikuma </w:t>
      </w:r>
      <w:r w:rsidRPr="006A29AC">
        <w:t>4.1.2. -.4.1.5.punktos</w:t>
      </w:r>
      <w:r w:rsidRPr="00E03412">
        <w:t xml:space="preserve"> minētie</w:t>
      </w:r>
      <w:r w:rsidRPr="00805FDB">
        <w:t xml:space="preserve"> dokumenti jāiesniedz par katru no attiecīgās piegādātāju (personu) apvienības dalībniekiem. Papildus</w:t>
      </w:r>
      <w:r>
        <w:t xml:space="preserve"> jāiesniedz visu personu</w:t>
      </w:r>
      <w:r w:rsidRPr="00805FDB">
        <w:t>, kas iekļautas apvienībā</w:t>
      </w:r>
      <w:r>
        <w:t>,</w:t>
      </w:r>
      <w:r w:rsidRPr="00805FDB">
        <w:t xml:space="preserve"> parakstīts sabiedrības līgums</w:t>
      </w:r>
      <w:r>
        <w:t xml:space="preserve"> (oriģināls vai </w:t>
      </w:r>
      <w:r w:rsidRPr="00805FDB">
        <w:t>apliecināta kopija), kurā arī būtu noradīts katras personas atbildības apjoms un lomu sadalījums.</w:t>
      </w:r>
    </w:p>
    <w:p w:rsidR="00235ABE" w:rsidRPr="003639F9" w:rsidRDefault="00235ABE" w:rsidP="00E36502">
      <w:pPr>
        <w:jc w:val="both"/>
        <w:rPr>
          <w:b/>
          <w:bCs/>
          <w:color w:val="000000"/>
        </w:rPr>
      </w:pPr>
    </w:p>
    <w:p w:rsidR="00235ABE" w:rsidRPr="00805FDB" w:rsidRDefault="00235ABE" w:rsidP="004206F3">
      <w:pPr>
        <w:numPr>
          <w:ilvl w:val="1"/>
          <w:numId w:val="14"/>
        </w:numPr>
        <w:jc w:val="both"/>
        <w:rPr>
          <w:b/>
          <w:bCs/>
        </w:rPr>
      </w:pPr>
      <w:r w:rsidRPr="00805FDB">
        <w:t>Komisija no Pretendenta, kuram atbilstoši iepirkuma procedūras dokumentos noteiktajām prasībām un izraudzītajam piedāvājuma izvēles kritērijam būtu piešķiramas līguma slēgšanas tiesības, pieprasīs 10 (desmit) darbdienu laikā iesniegt izziņu, ko izsniegusi Latvijas un ārvalstu kompetenta institūcija (ja Pretendents nav reģistrēts Latvijā vai Latvijā neatrodas tā patstāvīgā dzīvesvieta), kas izdota ne agrāk kā 1 (vienu) mēnesi pirms iesniegšanas dienas un kas apliecina, ka Pretendentam nav nodokļu parādu, tajā skaitā valsts sociālās apdrošināšanas obligāto iemaksu parādu, kas kopsummā katrā valstī pārsniedz 100 latus.</w:t>
      </w:r>
    </w:p>
    <w:p w:rsidR="00235ABE" w:rsidRDefault="00235ABE" w:rsidP="004206F3">
      <w:pPr>
        <w:jc w:val="both"/>
        <w:rPr>
          <w:b/>
          <w:bCs/>
          <w:color w:val="008000"/>
        </w:rPr>
      </w:pPr>
    </w:p>
    <w:p w:rsidR="00235ABE" w:rsidRDefault="00235ABE" w:rsidP="00FF6808">
      <w:pPr>
        <w:numPr>
          <w:ilvl w:val="1"/>
          <w:numId w:val="14"/>
        </w:numPr>
        <w:jc w:val="both"/>
      </w:pPr>
      <w:r w:rsidRPr="0058104F">
        <w:t xml:space="preserve">Lai paātrinātu iepirkuma līguma noslēgšanas procesu, Pretendents Nolikuma </w:t>
      </w:r>
      <w:r w:rsidRPr="006A29AC">
        <w:t>4.4.punktā</w:t>
      </w:r>
      <w:r w:rsidRPr="0058104F">
        <w:t xml:space="preserve"> minēto izziņu var iesniegt kopā ar piedāvājumu.</w:t>
      </w:r>
    </w:p>
    <w:p w:rsidR="00235ABE" w:rsidRPr="00E609C7" w:rsidRDefault="00235ABE" w:rsidP="001C041E">
      <w:pPr>
        <w:jc w:val="both"/>
      </w:pPr>
    </w:p>
    <w:p w:rsidR="00235ABE" w:rsidRPr="00343B14" w:rsidRDefault="00235ABE" w:rsidP="0054417D">
      <w:pPr>
        <w:numPr>
          <w:ilvl w:val="1"/>
          <w:numId w:val="14"/>
        </w:numPr>
        <w:jc w:val="both"/>
        <w:rPr>
          <w:b/>
          <w:bCs/>
        </w:rPr>
      </w:pPr>
      <w:r w:rsidRPr="00343B14">
        <w:t xml:space="preserve">Ja Pretendents 10 (desmit) darbdienu </w:t>
      </w:r>
      <w:r w:rsidRPr="00592E5E">
        <w:t>laikā no pieprasījuma brīža neiesniedz</w:t>
      </w:r>
      <w:r w:rsidRPr="00343B14">
        <w:t xml:space="preserve"> </w:t>
      </w:r>
      <w:r w:rsidRPr="00E03412">
        <w:t xml:space="preserve">Nolikuma </w:t>
      </w:r>
      <w:r w:rsidRPr="006A29AC">
        <w:t>4.4. punktā norādīto izziņu, Pasūtītājs Pretendentu izslēdz no dalības iepirkuma procedūrā</w:t>
      </w:r>
      <w:r w:rsidRPr="00343B14">
        <w:t xml:space="preserve">. </w:t>
      </w:r>
      <w:r w:rsidRPr="00E03412">
        <w:t xml:space="preserve">Nolikuma </w:t>
      </w:r>
      <w:r w:rsidRPr="006A29AC">
        <w:t>4.4.punktā</w:t>
      </w:r>
      <w:r w:rsidRPr="00E03412">
        <w:t xml:space="preserve"> norādīto</w:t>
      </w:r>
      <w:r w:rsidRPr="00343B14">
        <w:t xml:space="preserve"> izziņu Pasūtītājs pieprasīs iesniegt katram personu apvienības dalībniekam, galvenajam uzņēmējam un katram apakšuzņēmējam.</w:t>
      </w:r>
    </w:p>
    <w:p w:rsidR="00235ABE" w:rsidRPr="002A662D" w:rsidRDefault="00235ABE" w:rsidP="00701387">
      <w:pPr>
        <w:jc w:val="both"/>
        <w:rPr>
          <w:b/>
          <w:bCs/>
          <w:color w:val="008000"/>
        </w:rPr>
      </w:pPr>
    </w:p>
    <w:p w:rsidR="00235ABE" w:rsidRPr="00343B14" w:rsidRDefault="00235ABE" w:rsidP="001E3629">
      <w:pPr>
        <w:numPr>
          <w:ilvl w:val="0"/>
          <w:numId w:val="14"/>
        </w:numPr>
        <w:jc w:val="both"/>
        <w:rPr>
          <w:b/>
          <w:bCs/>
          <w:sz w:val="28"/>
          <w:szCs w:val="28"/>
        </w:rPr>
      </w:pPr>
      <w:r w:rsidRPr="00343B14">
        <w:rPr>
          <w:b/>
          <w:bCs/>
          <w:sz w:val="28"/>
          <w:szCs w:val="28"/>
        </w:rPr>
        <w:t>Piedāvājuma vērtēšanas un izvēles kritērijs</w:t>
      </w:r>
    </w:p>
    <w:p w:rsidR="00235ABE" w:rsidRPr="009A27A5" w:rsidRDefault="00235ABE" w:rsidP="007A67BC">
      <w:pPr>
        <w:jc w:val="both"/>
        <w:rPr>
          <w:b/>
          <w:bCs/>
          <w:color w:val="008000"/>
        </w:rPr>
      </w:pPr>
    </w:p>
    <w:p w:rsidR="00235ABE" w:rsidRPr="00592E5E" w:rsidRDefault="00235ABE" w:rsidP="001E3629">
      <w:pPr>
        <w:numPr>
          <w:ilvl w:val="1"/>
          <w:numId w:val="14"/>
        </w:numPr>
        <w:jc w:val="both"/>
        <w:rPr>
          <w:b/>
          <w:bCs/>
          <w:u w:val="single"/>
        </w:rPr>
      </w:pPr>
      <w:r w:rsidRPr="00592E5E">
        <w:rPr>
          <w:b/>
          <w:bCs/>
          <w:u w:val="single"/>
        </w:rPr>
        <w:t>Piedāvājuma izvēles kritērijs ir piedāvājums ar viszemāko cenu katrā iepirkuma daļā atsevišķi.</w:t>
      </w:r>
    </w:p>
    <w:p w:rsidR="00235ABE" w:rsidRPr="00D162E9" w:rsidRDefault="00235ABE" w:rsidP="00AD1507">
      <w:pPr>
        <w:jc w:val="both"/>
        <w:rPr>
          <w:b/>
          <w:bCs/>
          <w:color w:val="000000"/>
          <w:u w:val="single"/>
        </w:rPr>
      </w:pPr>
    </w:p>
    <w:p w:rsidR="00235ABE" w:rsidRPr="007D140D" w:rsidRDefault="00235ABE" w:rsidP="0089057B">
      <w:pPr>
        <w:numPr>
          <w:ilvl w:val="1"/>
          <w:numId w:val="14"/>
        </w:numPr>
        <w:jc w:val="both"/>
        <w:rPr>
          <w:b/>
          <w:bCs/>
          <w:u w:val="single"/>
        </w:rPr>
      </w:pPr>
      <w:r w:rsidRPr="007D140D">
        <w:rPr>
          <w:b/>
          <w:bCs/>
        </w:rPr>
        <w:t>Pretendentu kvalifikācijas pārbaude</w:t>
      </w:r>
    </w:p>
    <w:p w:rsidR="00235ABE" w:rsidRPr="0089057B" w:rsidRDefault="00235ABE" w:rsidP="00E36502">
      <w:pPr>
        <w:jc w:val="both"/>
        <w:rPr>
          <w:b/>
          <w:bCs/>
          <w:color w:val="000000"/>
          <w:u w:val="single"/>
        </w:rPr>
      </w:pPr>
    </w:p>
    <w:p w:rsidR="00235ABE" w:rsidRPr="007D140D" w:rsidRDefault="00235ABE" w:rsidP="0089057B">
      <w:pPr>
        <w:numPr>
          <w:ilvl w:val="2"/>
          <w:numId w:val="14"/>
        </w:numPr>
        <w:jc w:val="both"/>
        <w:rPr>
          <w:b/>
          <w:bCs/>
          <w:u w:val="single"/>
        </w:rPr>
      </w:pPr>
      <w:r w:rsidRPr="007D140D">
        <w:t xml:space="preserve">Komisija veic Pretendentu kvalifikācijas pārbaudi slēgtā sēdē, </w:t>
      </w:r>
      <w:r w:rsidRPr="007D140D">
        <w:rPr>
          <w:spacing w:val="-6"/>
        </w:rPr>
        <w:t>kuras laikā Komisija pārbauda P</w:t>
      </w:r>
      <w:r w:rsidRPr="007D140D">
        <w:t xml:space="preserve">retendenta atbilstību </w:t>
      </w:r>
      <w:r w:rsidRPr="00E03412">
        <w:t>Nolikuma 3.punktā noteiktajām</w:t>
      </w:r>
      <w:r w:rsidRPr="007D140D">
        <w:t xml:space="preserve"> kvalifikācijas prasībām. </w:t>
      </w:r>
      <w:r w:rsidRPr="007D140D">
        <w:rPr>
          <w:spacing w:val="-6"/>
        </w:rPr>
        <w:t xml:space="preserve">Atbilstības vērtēšanu Komisija veic, izvērtējot katru Pretendentu ar </w:t>
      </w:r>
      <w:r w:rsidRPr="007D140D">
        <w:rPr>
          <w:i/>
          <w:iCs/>
          <w:spacing w:val="-6"/>
        </w:rPr>
        <w:t>“A-Atbilst/N-Neatbilst”</w:t>
      </w:r>
      <w:r w:rsidRPr="007D140D">
        <w:rPr>
          <w:spacing w:val="-6"/>
        </w:rPr>
        <w:t xml:space="preserve"> katrai no Pasūtītāja noteiktām kvalifikācijas prasībām.</w:t>
      </w:r>
      <w:bookmarkStart w:id="0" w:name="_Ref138126827"/>
    </w:p>
    <w:p w:rsidR="00235ABE" w:rsidRPr="00E609C7" w:rsidRDefault="00235ABE" w:rsidP="0089057B">
      <w:pPr>
        <w:numPr>
          <w:ilvl w:val="2"/>
          <w:numId w:val="14"/>
        </w:numPr>
        <w:jc w:val="both"/>
        <w:rPr>
          <w:b/>
          <w:bCs/>
          <w:u w:val="single"/>
        </w:rPr>
      </w:pPr>
      <w:r w:rsidRPr="00E609C7">
        <w:rPr>
          <w:b/>
          <w:bCs/>
          <w:u w:val="single"/>
        </w:rPr>
        <w:t>Pretendents tiek izslēgts no turpmākās dalības iepirkumā un piedāvājums netiek tālāk izvērtēts, ja Komisija konstatē, ka:</w:t>
      </w:r>
      <w:bookmarkEnd w:id="0"/>
    </w:p>
    <w:p w:rsidR="00235ABE" w:rsidRPr="007D140D" w:rsidRDefault="00235ABE" w:rsidP="0089057B">
      <w:pPr>
        <w:numPr>
          <w:ilvl w:val="3"/>
          <w:numId w:val="14"/>
        </w:numPr>
        <w:jc w:val="both"/>
        <w:rPr>
          <w:b/>
          <w:bCs/>
          <w:u w:val="single"/>
        </w:rPr>
      </w:pPr>
      <w:r w:rsidRPr="007D140D">
        <w:t xml:space="preserve">Uz Pretendentu attiecas kāds no </w:t>
      </w:r>
      <w:r w:rsidRPr="00E03412">
        <w:t>Nolikuma 3.2.punktā noteiktajiem</w:t>
      </w:r>
      <w:r w:rsidRPr="007D140D">
        <w:t xml:space="preserve"> Pretendentu izslēgšanas nosacījumiem.</w:t>
      </w:r>
    </w:p>
    <w:p w:rsidR="00235ABE" w:rsidRPr="007D140D" w:rsidRDefault="00235ABE" w:rsidP="0089057B">
      <w:pPr>
        <w:numPr>
          <w:ilvl w:val="3"/>
          <w:numId w:val="14"/>
        </w:numPr>
        <w:jc w:val="both"/>
        <w:rPr>
          <w:b/>
          <w:bCs/>
          <w:u w:val="single"/>
        </w:rPr>
      </w:pPr>
      <w:r w:rsidRPr="007D140D">
        <w:t xml:space="preserve">Pretendents neatbilst kādai no </w:t>
      </w:r>
      <w:r w:rsidRPr="00E03412">
        <w:t>Nolikuma 3.punkta</w:t>
      </w:r>
      <w:r w:rsidRPr="007D140D">
        <w:t xml:space="preserve"> prasībām.</w:t>
      </w:r>
    </w:p>
    <w:p w:rsidR="00235ABE" w:rsidRPr="007D140D" w:rsidRDefault="00235ABE" w:rsidP="0089057B">
      <w:pPr>
        <w:numPr>
          <w:ilvl w:val="3"/>
          <w:numId w:val="14"/>
        </w:numPr>
        <w:jc w:val="both"/>
        <w:rPr>
          <w:b/>
          <w:bCs/>
          <w:u w:val="single"/>
        </w:rPr>
      </w:pPr>
      <w:r w:rsidRPr="007D140D">
        <w:t>Pretendents iesniedzis nepatiesu informāciju savas kvalifikācijas novērtēšanai vai vispār nav iesniedzis pieprasīto informāciju, tajā skaitā, nav sniedzis Komisijas pieprasīto precizējošo informāciju Komisijas noteiktajā termiņā vai atlases dokumenti nav iesniegti atbilstoši Nolikuma prasībām un to saturs neatbilst Nolikuma prasībām.</w:t>
      </w:r>
      <w:bookmarkStart w:id="1" w:name="_Ref138126851"/>
    </w:p>
    <w:p w:rsidR="00235ABE" w:rsidRPr="007D140D" w:rsidRDefault="00235ABE" w:rsidP="0089057B">
      <w:pPr>
        <w:numPr>
          <w:ilvl w:val="2"/>
          <w:numId w:val="14"/>
        </w:numPr>
        <w:jc w:val="both"/>
        <w:rPr>
          <w:b/>
          <w:bCs/>
          <w:u w:val="single"/>
        </w:rPr>
      </w:pPr>
      <w:r w:rsidRPr="007D140D">
        <w:t xml:space="preserve">Ja Pretendents ir piegādātāju apvienība, Pretendents tiks izslēgts no turpmākās dalības iepirkumā, ja Komisija konstatē, ka uz kādu no personām, kas iekļauta apvienībā, atbilst kāds no </w:t>
      </w:r>
      <w:r w:rsidRPr="00E03412">
        <w:t>Nolikuma 5.2.2.punktā</w:t>
      </w:r>
      <w:r w:rsidRPr="007D140D">
        <w:t xml:space="preserve"> minētajiem izslēgšanas nosacījumiem.</w:t>
      </w:r>
      <w:bookmarkEnd w:id="1"/>
    </w:p>
    <w:p w:rsidR="00235ABE" w:rsidRPr="007D140D" w:rsidRDefault="00235ABE" w:rsidP="0054417D">
      <w:pPr>
        <w:numPr>
          <w:ilvl w:val="2"/>
          <w:numId w:val="14"/>
        </w:numPr>
        <w:jc w:val="both"/>
        <w:rPr>
          <w:b/>
          <w:bCs/>
          <w:u w:val="single"/>
        </w:rPr>
      </w:pPr>
      <w:r w:rsidRPr="007D140D">
        <w:t>Pretendenta piedāvājums, kurš ir atbilstošs visām Pasūtītāja Nolikumā noteiktajām kvalifikācijas prasībām, tiek virzīts tehniskā piedāvājuma atbilstības Tehniskās specifikācijas pārbaudei.</w:t>
      </w:r>
    </w:p>
    <w:p w:rsidR="00235ABE" w:rsidRPr="00AD1507" w:rsidRDefault="00235ABE" w:rsidP="00E36502">
      <w:pPr>
        <w:jc w:val="both"/>
        <w:rPr>
          <w:b/>
          <w:bCs/>
          <w:color w:val="000000"/>
          <w:u w:val="single"/>
        </w:rPr>
      </w:pPr>
    </w:p>
    <w:p w:rsidR="00235ABE" w:rsidRPr="007D140D" w:rsidRDefault="00235ABE" w:rsidP="009A27A5">
      <w:pPr>
        <w:numPr>
          <w:ilvl w:val="1"/>
          <w:numId w:val="14"/>
        </w:numPr>
        <w:tabs>
          <w:tab w:val="num" w:pos="2160"/>
        </w:tabs>
        <w:jc w:val="both"/>
        <w:rPr>
          <w:b/>
          <w:bCs/>
          <w:u w:val="single"/>
        </w:rPr>
      </w:pPr>
      <w:r w:rsidRPr="007D140D">
        <w:rPr>
          <w:rFonts w:ascii="Times New Roman Bold" w:hAnsi="Times New Roman Bold" w:cs="Times New Roman Bold"/>
          <w:b/>
          <w:bCs/>
        </w:rPr>
        <w:t>Tehniskā piedāvājuma atbilstības pārbaude</w:t>
      </w:r>
      <w:bookmarkStart w:id="2" w:name="_Ref138126886"/>
    </w:p>
    <w:p w:rsidR="00235ABE" w:rsidRPr="00AD1507" w:rsidRDefault="00235ABE" w:rsidP="00E36502">
      <w:pPr>
        <w:tabs>
          <w:tab w:val="num" w:pos="2160"/>
        </w:tabs>
        <w:jc w:val="both"/>
        <w:rPr>
          <w:b/>
          <w:bCs/>
          <w:color w:val="000000"/>
          <w:u w:val="single"/>
        </w:rPr>
      </w:pPr>
    </w:p>
    <w:p w:rsidR="00235ABE" w:rsidRPr="007D140D" w:rsidRDefault="00235ABE" w:rsidP="009A27A5">
      <w:pPr>
        <w:numPr>
          <w:ilvl w:val="2"/>
          <w:numId w:val="14"/>
        </w:numPr>
        <w:jc w:val="both"/>
        <w:rPr>
          <w:b/>
          <w:bCs/>
          <w:u w:val="single"/>
        </w:rPr>
      </w:pPr>
      <w:r w:rsidRPr="007D140D">
        <w:t>Pēc Pretendentu kvalifikācijas pārbaudes Komisija veic slēgtā sēdē tehnisko piedāvājumu atbilstības pārbaudi Tehniskā specifikācijā noteiktajām prasībām,</w:t>
      </w:r>
      <w:r w:rsidRPr="007D140D">
        <w:rPr>
          <w:spacing w:val="-6"/>
        </w:rPr>
        <w:t xml:space="preserve"> kuras laikā Komisija pārbauda katra atlasi izturējušā Pretendenta tehniskā piedāvājuma atbilstību Tehniskai specifikācijai. Atbilstības vērtēšanu Komisija veic, izvērtējot katra Pretendenta tehnisko piedāvājumu ar </w:t>
      </w:r>
      <w:r w:rsidRPr="007D140D">
        <w:rPr>
          <w:i/>
          <w:iCs/>
          <w:spacing w:val="-6"/>
        </w:rPr>
        <w:t xml:space="preserve">“A-Atbilst/N-Neatbilst” </w:t>
      </w:r>
      <w:r w:rsidRPr="007D140D">
        <w:rPr>
          <w:spacing w:val="-6"/>
        </w:rPr>
        <w:t>katrai no Pasūtītāja Tehniskā specifikācijā noteiktajām prasībām.</w:t>
      </w:r>
    </w:p>
    <w:p w:rsidR="00235ABE" w:rsidRPr="00E609C7" w:rsidRDefault="00235ABE" w:rsidP="009A27A5">
      <w:pPr>
        <w:numPr>
          <w:ilvl w:val="2"/>
          <w:numId w:val="14"/>
        </w:numPr>
        <w:tabs>
          <w:tab w:val="num" w:pos="2880"/>
        </w:tabs>
        <w:jc w:val="both"/>
        <w:rPr>
          <w:b/>
          <w:bCs/>
          <w:u w:val="single"/>
        </w:rPr>
      </w:pPr>
      <w:r w:rsidRPr="00E609C7">
        <w:rPr>
          <w:b/>
          <w:bCs/>
          <w:u w:val="single"/>
        </w:rPr>
        <w:t>Pretendenta piedāvājums tiek izslēgts no dalības iepirkumā un netiek tālāk izvērtēts, ja Komisija konstatē, ka:</w:t>
      </w:r>
      <w:bookmarkEnd w:id="2"/>
    </w:p>
    <w:p w:rsidR="00235ABE" w:rsidRPr="007D140D" w:rsidRDefault="00235ABE" w:rsidP="009A27A5">
      <w:pPr>
        <w:numPr>
          <w:ilvl w:val="3"/>
          <w:numId w:val="14"/>
        </w:numPr>
        <w:jc w:val="both"/>
        <w:rPr>
          <w:b/>
          <w:bCs/>
          <w:u w:val="single"/>
        </w:rPr>
      </w:pPr>
      <w:r w:rsidRPr="00E03412">
        <w:t>Nav iesniegti tehniskā piedāvājuma dokumenti, vai tie un to saturs neatbilst Nolikuma 4.punkta</w:t>
      </w:r>
      <w:r w:rsidRPr="007D140D">
        <w:t xml:space="preserve"> un Tehniskās specifikācijas prasībām.</w:t>
      </w:r>
    </w:p>
    <w:p w:rsidR="00235ABE" w:rsidRPr="007D140D" w:rsidRDefault="00235ABE" w:rsidP="009A27A5">
      <w:pPr>
        <w:numPr>
          <w:ilvl w:val="3"/>
          <w:numId w:val="14"/>
        </w:numPr>
        <w:jc w:val="both"/>
        <w:rPr>
          <w:b/>
          <w:bCs/>
          <w:u w:val="single"/>
        </w:rPr>
      </w:pPr>
      <w:r w:rsidRPr="007D140D">
        <w:t>Pretendents nepiekrīt Nolikuma noteikumiem.</w:t>
      </w:r>
    </w:p>
    <w:p w:rsidR="00235ABE" w:rsidRPr="007D140D" w:rsidRDefault="00235ABE" w:rsidP="00AD1507">
      <w:pPr>
        <w:numPr>
          <w:ilvl w:val="2"/>
          <w:numId w:val="14"/>
        </w:numPr>
        <w:tabs>
          <w:tab w:val="num" w:pos="2880"/>
        </w:tabs>
        <w:jc w:val="both"/>
        <w:rPr>
          <w:b/>
          <w:bCs/>
          <w:u w:val="single"/>
        </w:rPr>
      </w:pPr>
      <w:r w:rsidRPr="007D140D">
        <w:t>Ja tehniskais piedāvājums atbilst Tehniskās specifikācijas prasībām, Pretendenta piedāvājums tiek virzīts finanšu piedāvājuma vērtēšanai.</w:t>
      </w:r>
    </w:p>
    <w:p w:rsidR="00235ABE" w:rsidRPr="00AD1507" w:rsidRDefault="00235ABE" w:rsidP="00E36502">
      <w:pPr>
        <w:tabs>
          <w:tab w:val="num" w:pos="2880"/>
        </w:tabs>
        <w:jc w:val="both"/>
        <w:rPr>
          <w:b/>
          <w:bCs/>
          <w:color w:val="000000"/>
          <w:u w:val="single"/>
        </w:rPr>
      </w:pPr>
    </w:p>
    <w:p w:rsidR="00235ABE" w:rsidRPr="007D140D" w:rsidRDefault="00235ABE" w:rsidP="00183CE7">
      <w:pPr>
        <w:numPr>
          <w:ilvl w:val="1"/>
          <w:numId w:val="14"/>
        </w:numPr>
        <w:tabs>
          <w:tab w:val="num" w:pos="2160"/>
        </w:tabs>
        <w:jc w:val="both"/>
        <w:rPr>
          <w:b/>
          <w:bCs/>
          <w:u w:val="single"/>
        </w:rPr>
      </w:pPr>
      <w:r w:rsidRPr="007D140D">
        <w:rPr>
          <w:rFonts w:ascii="Times New Roman Bold" w:hAnsi="Times New Roman Bold" w:cs="Times New Roman Bold"/>
          <w:b/>
          <w:bCs/>
        </w:rPr>
        <w:t>Finanšu piedāvājuma vērtēšana</w:t>
      </w:r>
    </w:p>
    <w:p w:rsidR="00235ABE" w:rsidRPr="007D140D" w:rsidRDefault="00235ABE" w:rsidP="00E36502">
      <w:pPr>
        <w:tabs>
          <w:tab w:val="num" w:pos="2160"/>
        </w:tabs>
        <w:jc w:val="both"/>
        <w:rPr>
          <w:b/>
          <w:bCs/>
          <w:u w:val="single"/>
        </w:rPr>
      </w:pPr>
    </w:p>
    <w:p w:rsidR="00235ABE" w:rsidRPr="007D140D" w:rsidRDefault="00235ABE" w:rsidP="00183CE7">
      <w:pPr>
        <w:numPr>
          <w:ilvl w:val="2"/>
          <w:numId w:val="14"/>
        </w:numPr>
        <w:jc w:val="both"/>
        <w:rPr>
          <w:b/>
          <w:bCs/>
          <w:u w:val="single"/>
        </w:rPr>
      </w:pPr>
      <w:r w:rsidRPr="007D140D">
        <w:t>Piedāvājumu vērtēšanas laikā Komisija pārbauda, vai piedāvājumā nav aritmētisko kļūdu. Ja Komisija konstatē šādas kļūdas, tad tā šīs kļūdas izlabo. Par kļūdu labojumu un laboto</w:t>
      </w:r>
      <w:r w:rsidRPr="00A36B75">
        <w:rPr>
          <w:color w:val="008000"/>
        </w:rPr>
        <w:t xml:space="preserve"> </w:t>
      </w:r>
      <w:r w:rsidRPr="007D140D">
        <w:t>piedāvājuma summu Komisija paziņo Pretendentam, kura pieļautās kļūdas labotas. Vērtējot finanšu piedāvājumu, Komisija ņem vērā labojumus. Ziņas par aritmētiskajām kļūdām Komisija ieraksta protokolā atsevišķi katram piedāvājumam.</w:t>
      </w:r>
    </w:p>
    <w:p w:rsidR="00235ABE" w:rsidRPr="007D140D" w:rsidRDefault="00235ABE" w:rsidP="009A27A5">
      <w:pPr>
        <w:numPr>
          <w:ilvl w:val="2"/>
          <w:numId w:val="14"/>
        </w:numPr>
        <w:jc w:val="both"/>
        <w:rPr>
          <w:b/>
          <w:bCs/>
          <w:u w:val="single"/>
        </w:rPr>
      </w:pPr>
      <w:r w:rsidRPr="007D140D">
        <w:t>Ja piedāvājumu vērtēšanas laikā Komisija konstatē, ka kāds no Pretendentiem, salīdzinot ar citiem Pretendentiem, piedāvā Pakalpojumus par ievērojami zemāku cenu, tai ir tiesības pārbaudīt, vai Pretendenta piedāvājums nav nepamatoti lēts.</w:t>
      </w:r>
    </w:p>
    <w:p w:rsidR="00235ABE" w:rsidRPr="007D140D" w:rsidRDefault="00235ABE" w:rsidP="009A27A5">
      <w:pPr>
        <w:numPr>
          <w:ilvl w:val="2"/>
          <w:numId w:val="14"/>
        </w:numPr>
        <w:jc w:val="both"/>
        <w:rPr>
          <w:b/>
          <w:bCs/>
          <w:u w:val="single"/>
        </w:rPr>
      </w:pPr>
      <w:r w:rsidRPr="007D140D">
        <w:t>Lai pārliecinātos, ka Pretendents nav iesniedzis nepamatoti lētu piedāvājumu, Komisija var pieprasīt Pretendentam detalizētu paskaidrojumu par būtiskiem piedāvājuma nosacījumiem, tehnoloģijām vai cita veida nosacījumiem, kas ļauj piedāvāt šādu cenu. Ja Pretendents būs iesniedzis nepamatoti lētu piedāvājumu, Pasūtītājs to izslēgs no turpmākās dalības iepirkumā.</w:t>
      </w:r>
    </w:p>
    <w:p w:rsidR="00235ABE" w:rsidRPr="007D140D" w:rsidRDefault="00235ABE" w:rsidP="00E36502">
      <w:pPr>
        <w:jc w:val="both"/>
        <w:rPr>
          <w:b/>
          <w:bCs/>
          <w:u w:val="single"/>
        </w:rPr>
      </w:pPr>
    </w:p>
    <w:p w:rsidR="00235ABE" w:rsidRPr="007D140D" w:rsidRDefault="00235ABE" w:rsidP="009A27A5">
      <w:pPr>
        <w:numPr>
          <w:ilvl w:val="1"/>
          <w:numId w:val="14"/>
        </w:numPr>
        <w:tabs>
          <w:tab w:val="num" w:pos="2160"/>
        </w:tabs>
        <w:jc w:val="both"/>
        <w:rPr>
          <w:b/>
          <w:bCs/>
          <w:u w:val="single"/>
        </w:rPr>
      </w:pPr>
      <w:r w:rsidRPr="007D140D">
        <w:t>Pēc finanšu piedāvājuma atbilstības pārbaudes Nolikuma prasībām, Komisija izvēlas Nolikuma prasībām atbilstošu piedāvājumu ar viszemāko cenu katrā iepirkuma daļā atsevišķi.</w:t>
      </w:r>
    </w:p>
    <w:p w:rsidR="00235ABE" w:rsidRPr="007D140D" w:rsidRDefault="00235ABE" w:rsidP="00E36502">
      <w:pPr>
        <w:tabs>
          <w:tab w:val="num" w:pos="2160"/>
        </w:tabs>
        <w:jc w:val="both"/>
        <w:rPr>
          <w:b/>
          <w:bCs/>
          <w:u w:val="single"/>
        </w:rPr>
      </w:pPr>
    </w:p>
    <w:p w:rsidR="00235ABE" w:rsidRPr="007D140D" w:rsidRDefault="00235ABE" w:rsidP="009A27A5">
      <w:pPr>
        <w:numPr>
          <w:ilvl w:val="1"/>
          <w:numId w:val="14"/>
        </w:numPr>
        <w:tabs>
          <w:tab w:val="num" w:pos="2160"/>
        </w:tabs>
        <w:jc w:val="both"/>
        <w:rPr>
          <w:b/>
          <w:bCs/>
          <w:u w:val="single"/>
        </w:rPr>
      </w:pPr>
      <w:r w:rsidRPr="007D140D">
        <w:t>Komisija, var pieņemt lēmumu izbeigt iepirkuma procedūru, neizvēloties nevienu piedāvājumu, ja nav iesniegts neviens Nolikumam atbilstošs piedāvājums vai cits pamatots iemesls.</w:t>
      </w:r>
    </w:p>
    <w:p w:rsidR="00235ABE" w:rsidRPr="007D140D" w:rsidRDefault="00235ABE" w:rsidP="00E36502">
      <w:pPr>
        <w:tabs>
          <w:tab w:val="num" w:pos="2160"/>
        </w:tabs>
        <w:jc w:val="both"/>
        <w:rPr>
          <w:b/>
          <w:bCs/>
          <w:u w:val="single"/>
        </w:rPr>
      </w:pPr>
    </w:p>
    <w:p w:rsidR="00235ABE" w:rsidRPr="00592E5E" w:rsidRDefault="00235ABE" w:rsidP="009A27A5">
      <w:pPr>
        <w:numPr>
          <w:ilvl w:val="1"/>
          <w:numId w:val="14"/>
        </w:numPr>
        <w:tabs>
          <w:tab w:val="num" w:pos="2160"/>
        </w:tabs>
        <w:jc w:val="both"/>
        <w:rPr>
          <w:b/>
          <w:bCs/>
          <w:color w:val="000000"/>
        </w:rPr>
      </w:pPr>
      <w:r w:rsidRPr="007D140D">
        <w:t>Komisija 3 (trīs) darbdienu laikā pēc tam, kad pieņemts lēmums slēgt iepirkuma līgumu vai izbeigt iepirkuma procedūru neizvēloties nevienu Pretendentu, nosūta normatīvajiem aktiem atbilstošu paziņojumu visiem Pretendentiem</w:t>
      </w:r>
      <w:r>
        <w:t xml:space="preserve">. </w:t>
      </w:r>
    </w:p>
    <w:p w:rsidR="00235ABE" w:rsidRPr="007D140D" w:rsidRDefault="00235ABE" w:rsidP="00E36502">
      <w:pPr>
        <w:tabs>
          <w:tab w:val="num" w:pos="2160"/>
        </w:tabs>
        <w:jc w:val="both"/>
        <w:rPr>
          <w:b/>
          <w:bCs/>
          <w:u w:val="single"/>
        </w:rPr>
      </w:pPr>
    </w:p>
    <w:p w:rsidR="00235ABE" w:rsidRDefault="00235ABE" w:rsidP="00E609C7">
      <w:pPr>
        <w:numPr>
          <w:ilvl w:val="1"/>
          <w:numId w:val="14"/>
        </w:numPr>
        <w:tabs>
          <w:tab w:val="num" w:pos="2160"/>
        </w:tabs>
        <w:jc w:val="both"/>
        <w:rPr>
          <w:b/>
          <w:bCs/>
          <w:u w:val="single"/>
        </w:rPr>
      </w:pPr>
      <w:r w:rsidRPr="007D140D">
        <w:t>Ja iepirkuma uzvarētājs atsakās no līguma noslēgšanas vai atsauc savu piedāvājumu, vai jebkādu citu iemeslu dēļ nenoslēdz iepirkuma līgumu 10 (desmit) darbdienu laikā no uzaicinājuma slēgt iepirkuma līgumu, Komisija var atzīt par uzvarētāju Pretendentu, kurš iesniedzis nākošo lētāko piedāvājumu, vai izbeigt iepirkumu, neizvēloties nevienu piedāvājumu.</w:t>
      </w:r>
    </w:p>
    <w:p w:rsidR="00235ABE" w:rsidRPr="007D140D" w:rsidRDefault="00235ABE" w:rsidP="00B36F84">
      <w:pPr>
        <w:jc w:val="both"/>
        <w:rPr>
          <w:b/>
          <w:bCs/>
          <w:u w:val="single"/>
        </w:rPr>
      </w:pPr>
    </w:p>
    <w:p w:rsidR="00235ABE" w:rsidRPr="007D140D" w:rsidRDefault="00235ABE" w:rsidP="0002349C">
      <w:pPr>
        <w:numPr>
          <w:ilvl w:val="0"/>
          <w:numId w:val="14"/>
        </w:numPr>
        <w:jc w:val="both"/>
        <w:rPr>
          <w:b/>
          <w:bCs/>
          <w:sz w:val="28"/>
          <w:szCs w:val="28"/>
        </w:rPr>
      </w:pPr>
      <w:r w:rsidRPr="007D140D">
        <w:rPr>
          <w:b/>
          <w:bCs/>
          <w:sz w:val="28"/>
          <w:szCs w:val="28"/>
        </w:rPr>
        <w:t>Komisijas tiesības un pienākumi</w:t>
      </w:r>
    </w:p>
    <w:p w:rsidR="00235ABE" w:rsidRPr="007D140D" w:rsidRDefault="00235ABE" w:rsidP="006F0C33">
      <w:pPr>
        <w:jc w:val="both"/>
        <w:rPr>
          <w:b/>
          <w:bCs/>
        </w:rPr>
      </w:pPr>
    </w:p>
    <w:p w:rsidR="00235ABE" w:rsidRPr="007D140D" w:rsidRDefault="00235ABE" w:rsidP="009A27A5">
      <w:pPr>
        <w:numPr>
          <w:ilvl w:val="1"/>
          <w:numId w:val="14"/>
        </w:numPr>
        <w:jc w:val="both"/>
        <w:rPr>
          <w:b/>
          <w:bCs/>
        </w:rPr>
      </w:pPr>
      <w:r w:rsidRPr="007D140D">
        <w:t>Komisijas darbu un sēdes vada Komisijas priekšsēdētājs. Komisijas priekšsēdētāja prombūtnes laikā priekšsēdētaja pienākumus pilda Komisijas priekšsēdētāja vietnieks vai Komisijas priekšsēdētāja nozīmēts Komisijas loceklis.</w:t>
      </w:r>
    </w:p>
    <w:p w:rsidR="00235ABE" w:rsidRPr="007D140D" w:rsidRDefault="00235ABE" w:rsidP="00E36502">
      <w:pPr>
        <w:jc w:val="both"/>
        <w:rPr>
          <w:b/>
          <w:bCs/>
        </w:rPr>
      </w:pPr>
    </w:p>
    <w:p w:rsidR="00235ABE" w:rsidRPr="007D140D" w:rsidRDefault="00235ABE" w:rsidP="009A27A5">
      <w:pPr>
        <w:numPr>
          <w:ilvl w:val="1"/>
          <w:numId w:val="14"/>
        </w:numPr>
        <w:jc w:val="both"/>
        <w:rPr>
          <w:b/>
          <w:bCs/>
        </w:rPr>
      </w:pPr>
      <w:r w:rsidRPr="007D140D">
        <w:t>Komisija nodrošina iepirkumu procedūras izstrādāšanu, protokolē iepirkuma procesa gaitu un ir atbildīga par iepirkuma procedūras norisi. Komisija savas kompetences ietvaros pieņem lēmumus, kā arī veic citas darbības saskaņā ar Nolikumu.</w:t>
      </w:r>
    </w:p>
    <w:p w:rsidR="00235ABE" w:rsidRPr="007D140D" w:rsidRDefault="00235ABE" w:rsidP="00E36502">
      <w:pPr>
        <w:jc w:val="both"/>
        <w:rPr>
          <w:b/>
          <w:bCs/>
        </w:rPr>
      </w:pPr>
    </w:p>
    <w:p w:rsidR="00235ABE" w:rsidRPr="007D140D" w:rsidRDefault="00235ABE" w:rsidP="009A27A5">
      <w:pPr>
        <w:numPr>
          <w:ilvl w:val="1"/>
          <w:numId w:val="14"/>
        </w:numPr>
        <w:jc w:val="both"/>
        <w:rPr>
          <w:b/>
          <w:bCs/>
        </w:rPr>
      </w:pPr>
      <w:r w:rsidRPr="007D140D">
        <w:t>Komisija lēmumus pieņem sēdēs. Komisija pieņem lēmumus ar vienkāršu balsu vairākumu. Balsstiesības ir visiem Komisijas locekļiem. Ja Komisijas locekļu balsis sadalās vienādi, izšķirošā ir Komisijas priekšsēdētāja balss.</w:t>
      </w:r>
    </w:p>
    <w:p w:rsidR="00235ABE" w:rsidRPr="007D140D" w:rsidRDefault="00235ABE" w:rsidP="00E36502">
      <w:pPr>
        <w:jc w:val="both"/>
        <w:rPr>
          <w:b/>
          <w:bCs/>
        </w:rPr>
      </w:pPr>
    </w:p>
    <w:p w:rsidR="00235ABE" w:rsidRPr="007D140D" w:rsidRDefault="00235ABE" w:rsidP="0002349C">
      <w:pPr>
        <w:numPr>
          <w:ilvl w:val="1"/>
          <w:numId w:val="14"/>
        </w:numPr>
        <w:jc w:val="both"/>
        <w:rPr>
          <w:b/>
          <w:bCs/>
        </w:rPr>
      </w:pPr>
      <w:r w:rsidRPr="007D140D">
        <w:rPr>
          <w:b/>
          <w:bCs/>
        </w:rPr>
        <w:t>Komisijas tiesības un pienākumi</w:t>
      </w:r>
    </w:p>
    <w:p w:rsidR="00235ABE" w:rsidRPr="007D140D" w:rsidRDefault="00235ABE" w:rsidP="00E36502">
      <w:pPr>
        <w:jc w:val="both"/>
        <w:rPr>
          <w:b/>
          <w:bCs/>
        </w:rPr>
      </w:pPr>
    </w:p>
    <w:p w:rsidR="00235ABE" w:rsidRPr="007D140D" w:rsidRDefault="00235ABE" w:rsidP="0002349C">
      <w:pPr>
        <w:numPr>
          <w:ilvl w:val="2"/>
          <w:numId w:val="14"/>
        </w:numPr>
        <w:jc w:val="both"/>
        <w:rPr>
          <w:b/>
          <w:bCs/>
        </w:rPr>
      </w:pPr>
      <w:r w:rsidRPr="007D140D">
        <w:t xml:space="preserve">Izskatīt piedāvājumus ko iesnieguši Pretendenti, kuri atbilst Nolikuma </w:t>
      </w:r>
      <w:r w:rsidRPr="00E03412">
        <w:t>3.daļā izvirzītajām</w:t>
      </w:r>
      <w:r w:rsidRPr="007D140D">
        <w:t xml:space="preserve"> prasībām un PIL noteikumiem.</w:t>
      </w:r>
    </w:p>
    <w:p w:rsidR="00235ABE" w:rsidRPr="007D140D" w:rsidRDefault="00235ABE" w:rsidP="0002349C">
      <w:pPr>
        <w:numPr>
          <w:ilvl w:val="2"/>
          <w:numId w:val="14"/>
        </w:numPr>
        <w:jc w:val="both"/>
        <w:rPr>
          <w:b/>
          <w:bCs/>
        </w:rPr>
      </w:pPr>
      <w:r w:rsidRPr="007D140D">
        <w:t>Pieņemt lēmumu par Pretendenta piedāvājuma neizskatīšanu un Pretendenta izslēgšanu no turpmākas dalības iepirkuma procedūrā.</w:t>
      </w:r>
    </w:p>
    <w:p w:rsidR="00235ABE" w:rsidRPr="007D140D" w:rsidRDefault="00235ABE" w:rsidP="0002349C">
      <w:pPr>
        <w:numPr>
          <w:ilvl w:val="2"/>
          <w:numId w:val="14"/>
        </w:numPr>
        <w:jc w:val="both"/>
        <w:rPr>
          <w:b/>
          <w:bCs/>
        </w:rPr>
      </w:pPr>
      <w:r w:rsidRPr="007D140D">
        <w:t>Izslēgt Pretendentu no turpmākās dalības iepirkuma procedūrā, ja Pretendents nav iesniedzis visu pieprasīto informāciju vai ir sniedzis nepatiesu informāciju.</w:t>
      </w:r>
    </w:p>
    <w:p w:rsidR="00235ABE" w:rsidRPr="007D140D" w:rsidRDefault="00235ABE" w:rsidP="0002349C">
      <w:pPr>
        <w:numPr>
          <w:ilvl w:val="2"/>
          <w:numId w:val="14"/>
        </w:numPr>
        <w:jc w:val="both"/>
        <w:rPr>
          <w:b/>
          <w:bCs/>
        </w:rPr>
      </w:pPr>
      <w:r w:rsidRPr="007D140D">
        <w:t>Izslēgt Pretendentu no turpmākas dalības iepirkuma procedūrā, ja Pretendenta piedāvājums neatbilst Nolikumā norādīto tehnisko specifikāciju prasību līmenim.</w:t>
      </w:r>
    </w:p>
    <w:p w:rsidR="00235ABE" w:rsidRPr="007D140D" w:rsidRDefault="00235ABE" w:rsidP="0002349C">
      <w:pPr>
        <w:numPr>
          <w:ilvl w:val="2"/>
          <w:numId w:val="14"/>
        </w:numPr>
        <w:jc w:val="both"/>
        <w:rPr>
          <w:b/>
          <w:bCs/>
        </w:rPr>
      </w:pPr>
      <w:r w:rsidRPr="007D140D">
        <w:t>Izslēgt Pretendentu no turpmākas dalības iepirkuma procedūrā, ja Pretendents iesniedzis nepamatoti lētu piedāvājumu.</w:t>
      </w:r>
    </w:p>
    <w:p w:rsidR="00235ABE" w:rsidRPr="007D140D" w:rsidRDefault="00235ABE" w:rsidP="0002349C">
      <w:pPr>
        <w:numPr>
          <w:ilvl w:val="2"/>
          <w:numId w:val="14"/>
        </w:numPr>
        <w:jc w:val="both"/>
        <w:rPr>
          <w:b/>
          <w:bCs/>
        </w:rPr>
      </w:pPr>
      <w:r w:rsidRPr="007D140D">
        <w:t>Lai noskaidrotu, vai nav saņemts nepamatoti lēts piedāvājums, pieprasīt, lai Pretendents, kurš iesniedzis piedāvājumu ar ievērojami zemāku cenu, iesniedz iepirkuma izpildei nepieciešamās tehnoloģijas aprakstu un īpašo, tikai šim Pretendentam pieejamo tirgus apstākļu aprakstu, kas pamato cenu pazeminājumu.</w:t>
      </w:r>
    </w:p>
    <w:p w:rsidR="00235ABE" w:rsidRPr="007D140D" w:rsidRDefault="00235ABE" w:rsidP="0002349C">
      <w:pPr>
        <w:numPr>
          <w:ilvl w:val="2"/>
          <w:numId w:val="14"/>
        </w:numPr>
        <w:jc w:val="both"/>
        <w:rPr>
          <w:b/>
          <w:bCs/>
        </w:rPr>
      </w:pPr>
      <w:r w:rsidRPr="007D140D">
        <w:t>Pieņemt lēmumu par iepirkuma rezultātiem.</w:t>
      </w:r>
    </w:p>
    <w:p w:rsidR="00235ABE" w:rsidRPr="007D140D" w:rsidRDefault="00235ABE" w:rsidP="0002349C">
      <w:pPr>
        <w:numPr>
          <w:ilvl w:val="2"/>
          <w:numId w:val="14"/>
        </w:numPr>
        <w:jc w:val="both"/>
        <w:rPr>
          <w:b/>
          <w:bCs/>
        </w:rPr>
      </w:pPr>
      <w:r w:rsidRPr="007D140D">
        <w:t>Pieprasīt, lai Pretendents precizē un izskaidro informāciju par savu piedāvājumu, ja tas nepieciešams Pretendentu atlasei, tehnisko piedāvājumu atbilstības pārbaudei, kā arī piedāvājumu vērtēšanai un salīdzināšanai.</w:t>
      </w:r>
    </w:p>
    <w:p w:rsidR="00235ABE" w:rsidRPr="007D140D" w:rsidRDefault="00235ABE" w:rsidP="0002349C">
      <w:pPr>
        <w:numPr>
          <w:ilvl w:val="2"/>
          <w:numId w:val="14"/>
        </w:numPr>
        <w:jc w:val="both"/>
        <w:rPr>
          <w:b/>
          <w:bCs/>
        </w:rPr>
      </w:pPr>
      <w:r w:rsidRPr="007D140D">
        <w:t>Pieaicināt ekspertus piedāvājuma atbilstības pārbaudē un piedāvājuma vērtēšanā.</w:t>
      </w:r>
    </w:p>
    <w:p w:rsidR="00235ABE" w:rsidRPr="007D140D" w:rsidRDefault="00235ABE" w:rsidP="00A36B75">
      <w:pPr>
        <w:numPr>
          <w:ilvl w:val="2"/>
          <w:numId w:val="14"/>
        </w:numPr>
        <w:jc w:val="both"/>
        <w:rPr>
          <w:b/>
          <w:bCs/>
        </w:rPr>
      </w:pPr>
      <w:r w:rsidRPr="007D140D">
        <w:t>Veikt citas darbības saskaņā ar Nolikumu un PIL.</w:t>
      </w:r>
    </w:p>
    <w:p w:rsidR="00235ABE" w:rsidRDefault="00235ABE" w:rsidP="0054417D">
      <w:pPr>
        <w:jc w:val="both"/>
        <w:rPr>
          <w:b/>
          <w:bCs/>
        </w:rPr>
      </w:pPr>
    </w:p>
    <w:p w:rsidR="00235ABE" w:rsidRPr="007D140D" w:rsidRDefault="00235ABE" w:rsidP="0054417D">
      <w:pPr>
        <w:jc w:val="both"/>
        <w:rPr>
          <w:b/>
          <w:bCs/>
        </w:rPr>
      </w:pPr>
    </w:p>
    <w:p w:rsidR="00235ABE" w:rsidRPr="007D140D" w:rsidRDefault="00235ABE" w:rsidP="0002349C">
      <w:pPr>
        <w:numPr>
          <w:ilvl w:val="0"/>
          <w:numId w:val="14"/>
        </w:numPr>
        <w:jc w:val="both"/>
        <w:rPr>
          <w:b/>
          <w:bCs/>
          <w:sz w:val="28"/>
          <w:szCs w:val="28"/>
        </w:rPr>
      </w:pPr>
      <w:r w:rsidRPr="007D140D">
        <w:rPr>
          <w:b/>
          <w:bCs/>
          <w:sz w:val="28"/>
          <w:szCs w:val="28"/>
        </w:rPr>
        <w:t>Pretendenta tiesības un pienākumi</w:t>
      </w:r>
    </w:p>
    <w:p w:rsidR="00235ABE" w:rsidRPr="007D140D" w:rsidRDefault="00235ABE" w:rsidP="006F0C33">
      <w:pPr>
        <w:jc w:val="both"/>
        <w:rPr>
          <w:b/>
          <w:bCs/>
        </w:rPr>
      </w:pPr>
    </w:p>
    <w:p w:rsidR="00235ABE" w:rsidRPr="007D140D" w:rsidRDefault="00235ABE" w:rsidP="0002349C">
      <w:pPr>
        <w:numPr>
          <w:ilvl w:val="1"/>
          <w:numId w:val="14"/>
        </w:numPr>
        <w:jc w:val="both"/>
        <w:rPr>
          <w:b/>
          <w:bCs/>
        </w:rPr>
      </w:pPr>
      <w:r w:rsidRPr="007D140D">
        <w:t>Piedalīšanās iepirkumā ir Pretendenta brīvas gribas izpausme. Iesniedzot savu piedāvājumu dalībai iepirkumā, Pretendents visā pilnībā pieņem un ir gatavs pildīt visas šī Nolikuma un normatīvo aktu prasības. Piedāvājuma iesniegšana apliecina Pretendenta piekrišanu šī Nolikuma noteikumiem un tajos ietvertajām prasībām.</w:t>
      </w:r>
    </w:p>
    <w:p w:rsidR="00235ABE" w:rsidRPr="007D140D" w:rsidRDefault="00235ABE" w:rsidP="00E36502">
      <w:pPr>
        <w:jc w:val="both"/>
        <w:rPr>
          <w:b/>
          <w:bCs/>
        </w:rPr>
      </w:pPr>
    </w:p>
    <w:p w:rsidR="00235ABE" w:rsidRPr="007D140D" w:rsidRDefault="00235ABE" w:rsidP="0002349C">
      <w:pPr>
        <w:numPr>
          <w:ilvl w:val="1"/>
          <w:numId w:val="14"/>
        </w:numPr>
        <w:jc w:val="both"/>
        <w:rPr>
          <w:b/>
          <w:bCs/>
        </w:rPr>
      </w:pPr>
      <w:r w:rsidRPr="007D140D">
        <w:t>Pretendentam ir pienākums rakstveidā un norādītajā termiņā sniegt atbildes uz Komisijas pieprasījumiem. Šī noteikuma neievērošana bez attaisnojoša iemesla un Komisijas pieprasījumu neizpilde var būt par iemeslu, lai Pretendenta piedāvājums tiktu noraidīts tālākai izskatīšanai un netiktu vērtēts.</w:t>
      </w:r>
    </w:p>
    <w:p w:rsidR="00235ABE" w:rsidRPr="007D140D" w:rsidRDefault="00235ABE" w:rsidP="00E36502">
      <w:pPr>
        <w:jc w:val="both"/>
        <w:rPr>
          <w:b/>
          <w:bCs/>
        </w:rPr>
      </w:pPr>
    </w:p>
    <w:p w:rsidR="00235ABE" w:rsidRPr="007D140D" w:rsidRDefault="00235ABE" w:rsidP="0002349C">
      <w:pPr>
        <w:numPr>
          <w:ilvl w:val="1"/>
          <w:numId w:val="14"/>
        </w:numPr>
        <w:jc w:val="both"/>
        <w:rPr>
          <w:b/>
          <w:bCs/>
        </w:rPr>
      </w:pPr>
      <w:r w:rsidRPr="007D140D">
        <w:t>Pretendentam ir pienākums no Pasūtītāja saņemtos iepirkuma materiālus nenodot trešajām personām un izmantot tos tikai iepirkuma piedāvājuma izstrādei.</w:t>
      </w:r>
    </w:p>
    <w:p w:rsidR="00235ABE" w:rsidRPr="007D140D" w:rsidRDefault="00235ABE" w:rsidP="00E36502">
      <w:pPr>
        <w:jc w:val="both"/>
        <w:rPr>
          <w:b/>
          <w:bCs/>
        </w:rPr>
      </w:pPr>
    </w:p>
    <w:p w:rsidR="00235ABE" w:rsidRPr="007D140D" w:rsidRDefault="00235ABE" w:rsidP="0002349C">
      <w:pPr>
        <w:numPr>
          <w:ilvl w:val="1"/>
          <w:numId w:val="14"/>
        </w:numPr>
        <w:jc w:val="both"/>
        <w:rPr>
          <w:b/>
          <w:bCs/>
        </w:rPr>
      </w:pPr>
      <w:r w:rsidRPr="007D140D">
        <w:t>Pretendentam, kas iesniedzis piedāvājumu iepirkumā, uz kuru attiecas PIL 8.</w:t>
      </w:r>
      <w:r w:rsidRPr="007D140D">
        <w:rPr>
          <w:vertAlign w:val="superscript"/>
        </w:rPr>
        <w:t>1</w:t>
      </w:r>
      <w:r w:rsidRPr="007D140D">
        <w:t xml:space="preserve"> panta noteikumi, un kas uzskata, ka ir aizskartas tā tiesības vai ir iespējams šo tiesību aizskārums, ir tiesīgs pieņemto lēmumu pārsūdzēt tiesā likumā noteiktajā kārtībā. Lēmuma pārsūdzēšana neaptur tā darbību.</w:t>
      </w:r>
    </w:p>
    <w:p w:rsidR="00235ABE" w:rsidRPr="007D140D" w:rsidRDefault="00235ABE" w:rsidP="00E36502">
      <w:pPr>
        <w:jc w:val="both"/>
        <w:rPr>
          <w:b/>
          <w:bCs/>
        </w:rPr>
      </w:pPr>
    </w:p>
    <w:p w:rsidR="00235ABE" w:rsidRPr="007D140D" w:rsidRDefault="00235ABE" w:rsidP="00660240">
      <w:pPr>
        <w:numPr>
          <w:ilvl w:val="1"/>
          <w:numId w:val="14"/>
        </w:numPr>
        <w:jc w:val="both"/>
        <w:rPr>
          <w:b/>
          <w:bCs/>
        </w:rPr>
      </w:pPr>
      <w:r w:rsidRPr="007D140D">
        <w:t>Pretendentam ir tiesības pieprasīt par piedāvājumā iekļautās konfidenciālās informācijas neizpaušanu, tik cik atļauj normatīvo aktu prasības.</w:t>
      </w:r>
    </w:p>
    <w:p w:rsidR="00235ABE" w:rsidRPr="00A36B75" w:rsidRDefault="00235ABE" w:rsidP="00660240">
      <w:pPr>
        <w:jc w:val="both"/>
        <w:rPr>
          <w:b/>
          <w:bCs/>
          <w:color w:val="008000"/>
        </w:rPr>
      </w:pPr>
    </w:p>
    <w:p w:rsidR="00235ABE" w:rsidRPr="007D140D" w:rsidRDefault="00235ABE" w:rsidP="00AF6E56">
      <w:pPr>
        <w:numPr>
          <w:ilvl w:val="0"/>
          <w:numId w:val="14"/>
        </w:numPr>
        <w:rPr>
          <w:b/>
          <w:bCs/>
          <w:sz w:val="28"/>
          <w:szCs w:val="28"/>
        </w:rPr>
      </w:pPr>
      <w:r w:rsidRPr="007D140D">
        <w:rPr>
          <w:b/>
          <w:bCs/>
          <w:sz w:val="28"/>
          <w:szCs w:val="28"/>
          <w:lang w:val="lt-LT"/>
        </w:rPr>
        <w:t>Nolikuma pielikumi</w:t>
      </w:r>
    </w:p>
    <w:p w:rsidR="00235ABE" w:rsidRPr="007D140D" w:rsidRDefault="00235ABE" w:rsidP="00D162E9">
      <w:pPr>
        <w:rPr>
          <w:b/>
          <w:bCs/>
        </w:rPr>
      </w:pPr>
    </w:p>
    <w:p w:rsidR="00235ABE" w:rsidRPr="007D140D" w:rsidRDefault="00235ABE" w:rsidP="00D162E9">
      <w:r w:rsidRPr="007D140D">
        <w:t>Nolikumam pievienoti šādi pielikumi:</w:t>
      </w:r>
    </w:p>
    <w:p w:rsidR="00235ABE" w:rsidRPr="007D140D" w:rsidRDefault="00235ABE" w:rsidP="00D162E9">
      <w:pPr>
        <w:pStyle w:val="Heading1"/>
        <w:jc w:val="left"/>
        <w:rPr>
          <w:b w:val="0"/>
          <w:bCs w:val="0"/>
          <w:sz w:val="24"/>
          <w:szCs w:val="24"/>
        </w:rPr>
      </w:pPr>
      <w:r w:rsidRPr="007D140D">
        <w:rPr>
          <w:b w:val="0"/>
          <w:bCs w:val="0"/>
          <w:sz w:val="24"/>
          <w:szCs w:val="24"/>
        </w:rPr>
        <w:t>1.pielikums - Pieteikums par piedalīšanos iepirkumā</w:t>
      </w:r>
    </w:p>
    <w:p w:rsidR="00235ABE" w:rsidRPr="007D140D" w:rsidRDefault="00235ABE" w:rsidP="00D162E9">
      <w:pPr>
        <w:pStyle w:val="Heading1"/>
        <w:jc w:val="left"/>
        <w:rPr>
          <w:b w:val="0"/>
          <w:bCs w:val="0"/>
          <w:sz w:val="24"/>
          <w:szCs w:val="24"/>
        </w:rPr>
      </w:pPr>
      <w:r w:rsidRPr="007D140D">
        <w:rPr>
          <w:b w:val="0"/>
          <w:bCs w:val="0"/>
          <w:sz w:val="24"/>
          <w:szCs w:val="24"/>
        </w:rPr>
        <w:t>2.pielikums - Tehniskā specifikācija</w:t>
      </w:r>
      <w:r>
        <w:rPr>
          <w:b w:val="0"/>
          <w:bCs w:val="0"/>
          <w:sz w:val="24"/>
          <w:szCs w:val="24"/>
        </w:rPr>
        <w:t xml:space="preserve"> </w:t>
      </w:r>
      <w:r w:rsidRPr="007D140D">
        <w:rPr>
          <w:b w:val="0"/>
          <w:bCs w:val="0"/>
          <w:sz w:val="24"/>
          <w:szCs w:val="24"/>
        </w:rPr>
        <w:t>/</w:t>
      </w:r>
      <w:r>
        <w:rPr>
          <w:b w:val="0"/>
          <w:bCs w:val="0"/>
          <w:sz w:val="24"/>
          <w:szCs w:val="24"/>
        </w:rPr>
        <w:t xml:space="preserve"> </w:t>
      </w:r>
      <w:r w:rsidRPr="007D140D">
        <w:rPr>
          <w:b w:val="0"/>
          <w:bCs w:val="0"/>
          <w:sz w:val="24"/>
          <w:szCs w:val="24"/>
        </w:rPr>
        <w:t>Tehniskais piedāvājums</w:t>
      </w:r>
      <w:r>
        <w:rPr>
          <w:b w:val="0"/>
          <w:bCs w:val="0"/>
          <w:sz w:val="24"/>
          <w:szCs w:val="24"/>
        </w:rPr>
        <w:t xml:space="preserve"> </w:t>
      </w:r>
      <w:r w:rsidRPr="007D140D">
        <w:rPr>
          <w:b w:val="0"/>
          <w:bCs w:val="0"/>
          <w:sz w:val="24"/>
          <w:szCs w:val="24"/>
        </w:rPr>
        <w:t>/</w:t>
      </w:r>
      <w:r>
        <w:rPr>
          <w:b w:val="0"/>
          <w:bCs w:val="0"/>
          <w:sz w:val="24"/>
          <w:szCs w:val="24"/>
        </w:rPr>
        <w:t xml:space="preserve"> </w:t>
      </w:r>
      <w:r w:rsidRPr="007D140D">
        <w:rPr>
          <w:b w:val="0"/>
          <w:bCs w:val="0"/>
          <w:sz w:val="24"/>
          <w:szCs w:val="24"/>
        </w:rPr>
        <w:t xml:space="preserve">Finanšu piedāvājums </w:t>
      </w:r>
    </w:p>
    <w:p w:rsidR="00235ABE" w:rsidRDefault="00235ABE" w:rsidP="00FF6808">
      <w:pPr>
        <w:rPr>
          <w:lang w:eastAsia="en-US"/>
        </w:rPr>
      </w:pPr>
      <w:r>
        <w:rPr>
          <w:lang w:eastAsia="en-US"/>
        </w:rPr>
        <w:t>3.pielikums - Pretendenta pieredzes apraksts</w:t>
      </w:r>
    </w:p>
    <w:p w:rsidR="00235ABE" w:rsidRDefault="00235ABE" w:rsidP="00FF6808">
      <w:pPr>
        <w:ind w:left="5760" w:firstLine="720"/>
        <w:rPr>
          <w:b/>
          <w:bCs/>
          <w:color w:val="000000"/>
          <w:sz w:val="20"/>
          <w:szCs w:val="20"/>
        </w:rPr>
      </w:pPr>
    </w:p>
    <w:p w:rsidR="00235ABE" w:rsidRDefault="00235ABE" w:rsidP="00FF6808">
      <w:pPr>
        <w:ind w:left="5760" w:firstLine="720"/>
        <w:rPr>
          <w:b/>
          <w:bCs/>
          <w:color w:val="000000"/>
          <w:sz w:val="20"/>
          <w:szCs w:val="20"/>
        </w:rPr>
      </w:pPr>
    </w:p>
    <w:p w:rsidR="00235ABE" w:rsidRDefault="00235ABE" w:rsidP="00FF6808">
      <w:pPr>
        <w:ind w:left="5760" w:firstLine="720"/>
        <w:rPr>
          <w:b/>
          <w:bCs/>
          <w:color w:val="000000"/>
          <w:sz w:val="20"/>
          <w:szCs w:val="20"/>
        </w:rPr>
      </w:pPr>
    </w:p>
    <w:p w:rsidR="00235ABE" w:rsidRDefault="00235ABE" w:rsidP="00B96D34">
      <w:pPr>
        <w:ind w:left="5760" w:firstLine="720"/>
        <w:jc w:val="both"/>
        <w:rPr>
          <w:b/>
          <w:bCs/>
          <w:sz w:val="20"/>
          <w:szCs w:val="20"/>
        </w:rPr>
      </w:pPr>
    </w:p>
    <w:p w:rsidR="00235ABE" w:rsidRDefault="00235ABE" w:rsidP="00B96D34">
      <w:pPr>
        <w:ind w:left="5760" w:firstLine="720"/>
        <w:jc w:val="both"/>
        <w:rPr>
          <w:b/>
          <w:bCs/>
          <w:sz w:val="20"/>
          <w:szCs w:val="20"/>
        </w:rPr>
      </w:pPr>
    </w:p>
    <w:p w:rsidR="00235ABE" w:rsidRDefault="00235ABE" w:rsidP="00B96D34">
      <w:pPr>
        <w:ind w:left="5760" w:firstLine="720"/>
        <w:jc w:val="both"/>
        <w:rPr>
          <w:b/>
          <w:bCs/>
          <w:sz w:val="20"/>
          <w:szCs w:val="20"/>
        </w:rPr>
      </w:pPr>
    </w:p>
    <w:p w:rsidR="00235ABE" w:rsidRDefault="00235ABE" w:rsidP="00B96D34">
      <w:pPr>
        <w:ind w:left="5760" w:firstLine="720"/>
        <w:jc w:val="both"/>
        <w:rPr>
          <w:b/>
          <w:bCs/>
          <w:sz w:val="20"/>
          <w:szCs w:val="20"/>
        </w:rPr>
      </w:pPr>
    </w:p>
    <w:p w:rsidR="00235ABE" w:rsidRDefault="00235ABE" w:rsidP="00B96D34">
      <w:pPr>
        <w:ind w:left="5760" w:firstLine="720"/>
        <w:jc w:val="both"/>
        <w:rPr>
          <w:b/>
          <w:bCs/>
          <w:sz w:val="20"/>
          <w:szCs w:val="20"/>
        </w:rPr>
      </w:pPr>
    </w:p>
    <w:p w:rsidR="00235ABE" w:rsidRDefault="00235ABE" w:rsidP="00B96D34">
      <w:pPr>
        <w:ind w:left="5760" w:firstLine="720"/>
        <w:jc w:val="both"/>
        <w:rPr>
          <w:b/>
          <w:bCs/>
          <w:sz w:val="20"/>
          <w:szCs w:val="20"/>
        </w:rPr>
      </w:pPr>
    </w:p>
    <w:p w:rsidR="00235ABE" w:rsidRDefault="00235ABE" w:rsidP="00B96D34">
      <w:pPr>
        <w:ind w:left="5760" w:firstLine="720"/>
        <w:jc w:val="both"/>
        <w:rPr>
          <w:b/>
          <w:bCs/>
          <w:sz w:val="20"/>
          <w:szCs w:val="20"/>
        </w:rPr>
      </w:pPr>
    </w:p>
    <w:p w:rsidR="00235ABE" w:rsidRDefault="00235ABE" w:rsidP="00B96D34">
      <w:pPr>
        <w:ind w:left="5760" w:firstLine="720"/>
        <w:jc w:val="both"/>
        <w:rPr>
          <w:b/>
          <w:bCs/>
          <w:sz w:val="20"/>
          <w:szCs w:val="20"/>
        </w:rPr>
      </w:pPr>
    </w:p>
    <w:p w:rsidR="00235ABE" w:rsidRDefault="00235ABE" w:rsidP="00B96D34">
      <w:pPr>
        <w:ind w:left="5760" w:firstLine="720"/>
        <w:jc w:val="both"/>
        <w:rPr>
          <w:b/>
          <w:bCs/>
          <w:sz w:val="20"/>
          <w:szCs w:val="20"/>
        </w:rPr>
      </w:pPr>
    </w:p>
    <w:p w:rsidR="00235ABE" w:rsidRDefault="00235ABE" w:rsidP="00B96D34">
      <w:pPr>
        <w:ind w:left="5760" w:firstLine="720"/>
        <w:jc w:val="both"/>
        <w:rPr>
          <w:b/>
          <w:bCs/>
          <w:sz w:val="20"/>
          <w:szCs w:val="20"/>
        </w:rPr>
      </w:pPr>
    </w:p>
    <w:p w:rsidR="00235ABE" w:rsidRDefault="00235ABE" w:rsidP="00B96D34">
      <w:pPr>
        <w:ind w:left="5760" w:firstLine="720"/>
        <w:jc w:val="both"/>
        <w:rPr>
          <w:b/>
          <w:bCs/>
          <w:sz w:val="20"/>
          <w:szCs w:val="20"/>
        </w:rPr>
      </w:pPr>
    </w:p>
    <w:p w:rsidR="00235ABE" w:rsidRDefault="00235ABE" w:rsidP="00B96D34">
      <w:pPr>
        <w:ind w:left="5760" w:firstLine="720"/>
        <w:jc w:val="both"/>
        <w:rPr>
          <w:b/>
          <w:bCs/>
          <w:sz w:val="20"/>
          <w:szCs w:val="20"/>
        </w:rPr>
      </w:pPr>
    </w:p>
    <w:p w:rsidR="00235ABE" w:rsidRDefault="00235ABE" w:rsidP="00B96D34">
      <w:pPr>
        <w:ind w:left="5760" w:firstLine="720"/>
        <w:jc w:val="both"/>
        <w:rPr>
          <w:b/>
          <w:bCs/>
          <w:sz w:val="20"/>
          <w:szCs w:val="20"/>
        </w:rPr>
      </w:pPr>
    </w:p>
    <w:p w:rsidR="00235ABE" w:rsidRDefault="00235ABE" w:rsidP="00B96D34">
      <w:pPr>
        <w:ind w:left="5760" w:firstLine="720"/>
        <w:jc w:val="both"/>
        <w:rPr>
          <w:b/>
          <w:bCs/>
          <w:sz w:val="20"/>
          <w:szCs w:val="20"/>
        </w:rPr>
      </w:pPr>
    </w:p>
    <w:p w:rsidR="00235ABE" w:rsidRDefault="00235ABE" w:rsidP="00B96D34">
      <w:pPr>
        <w:ind w:left="5760" w:firstLine="720"/>
        <w:jc w:val="both"/>
        <w:rPr>
          <w:b/>
          <w:bCs/>
          <w:sz w:val="20"/>
          <w:szCs w:val="20"/>
        </w:rPr>
      </w:pPr>
    </w:p>
    <w:p w:rsidR="00235ABE" w:rsidRDefault="00235ABE" w:rsidP="00B96D34">
      <w:pPr>
        <w:ind w:left="5760" w:firstLine="720"/>
        <w:jc w:val="both"/>
        <w:rPr>
          <w:b/>
          <w:bCs/>
          <w:sz w:val="20"/>
          <w:szCs w:val="20"/>
        </w:rPr>
      </w:pPr>
    </w:p>
    <w:p w:rsidR="00235ABE" w:rsidRDefault="00235ABE" w:rsidP="00B96D34">
      <w:pPr>
        <w:ind w:left="5760" w:firstLine="720"/>
        <w:jc w:val="both"/>
        <w:rPr>
          <w:b/>
          <w:bCs/>
          <w:sz w:val="20"/>
          <w:szCs w:val="20"/>
        </w:rPr>
      </w:pPr>
    </w:p>
    <w:p w:rsidR="00235ABE" w:rsidRDefault="00235ABE" w:rsidP="00B96D34">
      <w:pPr>
        <w:ind w:left="5760" w:firstLine="720"/>
        <w:jc w:val="both"/>
        <w:rPr>
          <w:b/>
          <w:bCs/>
          <w:sz w:val="20"/>
          <w:szCs w:val="20"/>
        </w:rPr>
      </w:pPr>
    </w:p>
    <w:p w:rsidR="00235ABE" w:rsidRDefault="00235ABE" w:rsidP="00B96D34">
      <w:pPr>
        <w:ind w:left="5760" w:firstLine="720"/>
        <w:jc w:val="both"/>
        <w:rPr>
          <w:b/>
          <w:bCs/>
          <w:sz w:val="20"/>
          <w:szCs w:val="20"/>
        </w:rPr>
      </w:pPr>
    </w:p>
    <w:p w:rsidR="00235ABE" w:rsidRDefault="00235ABE" w:rsidP="00B96D34">
      <w:pPr>
        <w:ind w:left="5760" w:firstLine="720"/>
        <w:jc w:val="both"/>
        <w:rPr>
          <w:b/>
          <w:bCs/>
          <w:sz w:val="20"/>
          <w:szCs w:val="20"/>
        </w:rPr>
      </w:pPr>
    </w:p>
    <w:p w:rsidR="00235ABE" w:rsidRDefault="00235ABE" w:rsidP="00B96D34">
      <w:pPr>
        <w:ind w:left="5760" w:firstLine="720"/>
        <w:jc w:val="both"/>
        <w:rPr>
          <w:b/>
          <w:bCs/>
          <w:sz w:val="20"/>
          <w:szCs w:val="20"/>
        </w:rPr>
      </w:pPr>
    </w:p>
    <w:p w:rsidR="00235ABE" w:rsidRDefault="00235ABE" w:rsidP="00B96D34">
      <w:pPr>
        <w:ind w:left="5760" w:firstLine="720"/>
        <w:jc w:val="both"/>
        <w:rPr>
          <w:b/>
          <w:bCs/>
          <w:sz w:val="20"/>
          <w:szCs w:val="20"/>
        </w:rPr>
      </w:pPr>
    </w:p>
    <w:p w:rsidR="00235ABE" w:rsidRDefault="00235ABE" w:rsidP="00B96D34">
      <w:pPr>
        <w:ind w:left="5760" w:firstLine="720"/>
        <w:jc w:val="both"/>
        <w:rPr>
          <w:b/>
          <w:bCs/>
          <w:sz w:val="20"/>
          <w:szCs w:val="20"/>
        </w:rPr>
      </w:pPr>
    </w:p>
    <w:p w:rsidR="00235ABE" w:rsidRDefault="00235ABE" w:rsidP="00B96D34">
      <w:pPr>
        <w:ind w:left="5760" w:firstLine="720"/>
        <w:jc w:val="both"/>
        <w:rPr>
          <w:b/>
          <w:bCs/>
          <w:sz w:val="20"/>
          <w:szCs w:val="20"/>
        </w:rPr>
      </w:pPr>
    </w:p>
    <w:p w:rsidR="00235ABE" w:rsidRDefault="00235ABE" w:rsidP="001C041E">
      <w:pPr>
        <w:jc w:val="both"/>
        <w:rPr>
          <w:b/>
          <w:bCs/>
          <w:sz w:val="20"/>
          <w:szCs w:val="20"/>
        </w:rPr>
      </w:pPr>
    </w:p>
    <w:p w:rsidR="00235ABE" w:rsidRPr="007D140D" w:rsidRDefault="00235ABE" w:rsidP="00B96D34">
      <w:pPr>
        <w:ind w:left="5760" w:firstLine="720"/>
        <w:jc w:val="both"/>
        <w:rPr>
          <w:lang w:eastAsia="en-US"/>
        </w:rPr>
      </w:pPr>
      <w:r w:rsidRPr="007D140D">
        <w:rPr>
          <w:b/>
          <w:bCs/>
          <w:sz w:val="20"/>
          <w:szCs w:val="20"/>
        </w:rPr>
        <w:t>1. pielikums</w:t>
      </w:r>
    </w:p>
    <w:p w:rsidR="00235ABE" w:rsidRPr="00E03412" w:rsidRDefault="00235ABE" w:rsidP="00F65896">
      <w:pPr>
        <w:pStyle w:val="BodyText"/>
        <w:ind w:left="6480"/>
        <w:rPr>
          <w:sz w:val="20"/>
          <w:szCs w:val="20"/>
        </w:rPr>
      </w:pPr>
      <w:r w:rsidRPr="001C041E">
        <w:rPr>
          <w:sz w:val="20"/>
          <w:szCs w:val="20"/>
        </w:rPr>
        <w:t>iepirkuma LiepU 2012/6</w:t>
      </w:r>
    </w:p>
    <w:p w:rsidR="00235ABE" w:rsidRPr="007D140D" w:rsidRDefault="00235ABE" w:rsidP="00F65896">
      <w:pPr>
        <w:pStyle w:val="BodyText"/>
        <w:ind w:left="5760" w:firstLine="720"/>
        <w:rPr>
          <w:sz w:val="20"/>
          <w:szCs w:val="20"/>
        </w:rPr>
      </w:pPr>
      <w:r w:rsidRPr="00E03412">
        <w:rPr>
          <w:sz w:val="20"/>
          <w:szCs w:val="20"/>
        </w:rPr>
        <w:t>nolikumam</w:t>
      </w:r>
    </w:p>
    <w:p w:rsidR="00235ABE" w:rsidRPr="007D140D" w:rsidRDefault="00235ABE" w:rsidP="00955D29">
      <w:pPr>
        <w:jc w:val="right"/>
        <w:rPr>
          <w:rFonts w:ascii="Century Gothic" w:hAnsi="Century Gothic" w:cs="Century Gothic"/>
          <w:sz w:val="22"/>
          <w:szCs w:val="22"/>
        </w:rPr>
      </w:pPr>
    </w:p>
    <w:p w:rsidR="00235ABE" w:rsidRPr="007D140D" w:rsidRDefault="00235ABE" w:rsidP="00A50805">
      <w:pPr>
        <w:pStyle w:val="Heading1"/>
        <w:spacing w:line="360" w:lineRule="auto"/>
        <w:rPr>
          <w:sz w:val="28"/>
          <w:szCs w:val="28"/>
        </w:rPr>
      </w:pPr>
      <w:r w:rsidRPr="007D140D">
        <w:rPr>
          <w:sz w:val="28"/>
          <w:szCs w:val="28"/>
        </w:rPr>
        <w:t>Pieteikums par piedalīšanos iepirkumā</w:t>
      </w:r>
    </w:p>
    <w:p w:rsidR="00235ABE" w:rsidRPr="007D140D" w:rsidRDefault="00235ABE" w:rsidP="00DA64D9">
      <w:pPr>
        <w:jc w:val="center"/>
        <w:rPr>
          <w:b/>
          <w:bCs/>
          <w:lang w:val="lt-LT"/>
        </w:rPr>
      </w:pPr>
      <w:r w:rsidRPr="007D140D">
        <w:rPr>
          <w:b/>
          <w:bCs/>
          <w:lang w:val="lt-LT"/>
        </w:rPr>
        <w:t>___________________</w:t>
      </w:r>
    </w:p>
    <w:p w:rsidR="00235ABE" w:rsidRPr="007D140D" w:rsidRDefault="00235ABE" w:rsidP="00DA64D9">
      <w:pPr>
        <w:jc w:val="center"/>
        <w:rPr>
          <w:sz w:val="18"/>
          <w:szCs w:val="18"/>
          <w:lang w:val="lt-LT"/>
        </w:rPr>
      </w:pPr>
      <w:r w:rsidRPr="007D140D">
        <w:rPr>
          <w:sz w:val="18"/>
          <w:szCs w:val="18"/>
          <w:lang w:val="lt-LT"/>
        </w:rPr>
        <w:t>Pieteikuma sastādīšanas vieta</w:t>
      </w:r>
    </w:p>
    <w:p w:rsidR="00235ABE" w:rsidRPr="007D140D" w:rsidRDefault="00235ABE" w:rsidP="00DA64D9">
      <w:pPr>
        <w:rPr>
          <w:lang w:val="lt-LT"/>
        </w:rPr>
      </w:pPr>
      <w:r w:rsidRPr="007D140D">
        <w:rPr>
          <w:lang w:val="lt-LT"/>
        </w:rPr>
        <w:t>2012.gada ___ ._______</w:t>
      </w:r>
    </w:p>
    <w:p w:rsidR="00235ABE" w:rsidRPr="007D140D" w:rsidRDefault="00235ABE" w:rsidP="00DA64D9"/>
    <w:p w:rsidR="00235ABE" w:rsidRPr="007D140D" w:rsidRDefault="00235ABE" w:rsidP="00C27E82">
      <w:pPr>
        <w:jc w:val="both"/>
      </w:pPr>
      <w:r w:rsidRPr="007D140D">
        <w:t xml:space="preserve">Pretendents, </w:t>
      </w:r>
    </w:p>
    <w:p w:rsidR="00235ABE" w:rsidRPr="007D140D" w:rsidRDefault="00235ABE" w:rsidP="00C27E82">
      <w:pPr>
        <w:jc w:val="both"/>
      </w:pPr>
      <w:r w:rsidRPr="007D140D">
        <w:t xml:space="preserve">_____________________________________________________________________________, </w:t>
      </w:r>
    </w:p>
    <w:p w:rsidR="00235ABE" w:rsidRPr="007D140D" w:rsidRDefault="00235ABE" w:rsidP="00C27E82">
      <w:pPr>
        <w:jc w:val="center"/>
        <w:rPr>
          <w:sz w:val="18"/>
          <w:szCs w:val="18"/>
        </w:rPr>
      </w:pPr>
      <w:r w:rsidRPr="007D140D">
        <w:rPr>
          <w:sz w:val="18"/>
          <w:szCs w:val="18"/>
        </w:rPr>
        <w:t>Pretendenta nosaukums, reģistrācijas numurs</w:t>
      </w:r>
    </w:p>
    <w:p w:rsidR="00235ABE" w:rsidRPr="007D140D" w:rsidRDefault="00235ABE" w:rsidP="00C27E82">
      <w:pPr>
        <w:jc w:val="both"/>
      </w:pPr>
    </w:p>
    <w:p w:rsidR="00235ABE" w:rsidRPr="007D140D" w:rsidRDefault="00235ABE" w:rsidP="00C27E82">
      <w:pPr>
        <w:jc w:val="both"/>
      </w:pPr>
      <w:r w:rsidRPr="007D140D">
        <w:t xml:space="preserve">_____________________________________________________________________________, </w:t>
      </w:r>
    </w:p>
    <w:p w:rsidR="00235ABE" w:rsidRPr="007D140D" w:rsidRDefault="00235ABE" w:rsidP="00C27E82">
      <w:pPr>
        <w:jc w:val="center"/>
        <w:rPr>
          <w:sz w:val="18"/>
          <w:szCs w:val="18"/>
        </w:rPr>
      </w:pPr>
      <w:r w:rsidRPr="007D140D">
        <w:rPr>
          <w:sz w:val="18"/>
          <w:szCs w:val="18"/>
        </w:rPr>
        <w:t>Pretendenta nodokļu maksātāja reģistrācijas numurs</w:t>
      </w:r>
    </w:p>
    <w:p w:rsidR="00235ABE" w:rsidRPr="007D140D" w:rsidRDefault="00235ABE" w:rsidP="00C27E82">
      <w:pPr>
        <w:jc w:val="both"/>
      </w:pPr>
    </w:p>
    <w:p w:rsidR="00235ABE" w:rsidRPr="007D140D" w:rsidRDefault="00235ABE" w:rsidP="00C27E82">
      <w:pPr>
        <w:jc w:val="both"/>
      </w:pPr>
      <w:r w:rsidRPr="007D140D">
        <w:t xml:space="preserve">_____________________________________________________________________________, </w:t>
      </w:r>
    </w:p>
    <w:p w:rsidR="00235ABE" w:rsidRPr="007D140D" w:rsidRDefault="00235ABE" w:rsidP="00C27E82">
      <w:pPr>
        <w:jc w:val="center"/>
        <w:rPr>
          <w:sz w:val="18"/>
          <w:szCs w:val="18"/>
        </w:rPr>
      </w:pPr>
      <w:r w:rsidRPr="007D140D">
        <w:rPr>
          <w:sz w:val="18"/>
          <w:szCs w:val="18"/>
        </w:rPr>
        <w:t>Pretendenta bankas rekvizīti</w:t>
      </w:r>
    </w:p>
    <w:p w:rsidR="00235ABE" w:rsidRPr="007D140D" w:rsidRDefault="00235ABE" w:rsidP="00C27E82">
      <w:pPr>
        <w:jc w:val="both"/>
      </w:pPr>
    </w:p>
    <w:p w:rsidR="00235ABE" w:rsidRPr="007D140D" w:rsidRDefault="00235ABE" w:rsidP="00C27E82">
      <w:pPr>
        <w:jc w:val="both"/>
      </w:pPr>
      <w:r w:rsidRPr="007D140D">
        <w:t xml:space="preserve">tā_____________________________________________________________________ personā </w:t>
      </w:r>
    </w:p>
    <w:p w:rsidR="00235ABE" w:rsidRPr="007D140D" w:rsidRDefault="00235ABE" w:rsidP="00C27E82">
      <w:pPr>
        <w:jc w:val="center"/>
        <w:rPr>
          <w:sz w:val="18"/>
          <w:szCs w:val="18"/>
        </w:rPr>
      </w:pPr>
      <w:r w:rsidRPr="007D140D">
        <w:rPr>
          <w:sz w:val="18"/>
          <w:szCs w:val="18"/>
        </w:rPr>
        <w:t>Pretendenta vadītāja vai pilnvarotās personas vārds un uzvārds, amats</w:t>
      </w:r>
    </w:p>
    <w:p w:rsidR="00235ABE" w:rsidRPr="00A36B75" w:rsidRDefault="00235ABE" w:rsidP="00C27E82">
      <w:pPr>
        <w:rPr>
          <w:color w:val="008000"/>
        </w:rPr>
      </w:pPr>
    </w:p>
    <w:p w:rsidR="00235ABE" w:rsidRPr="007D140D" w:rsidRDefault="00235ABE" w:rsidP="00C27E82">
      <w:pPr>
        <w:jc w:val="both"/>
      </w:pPr>
      <w:r w:rsidRPr="007D140D">
        <w:t>ar šī pieteikuma iesniegšanu:</w:t>
      </w:r>
    </w:p>
    <w:p w:rsidR="00235ABE" w:rsidRPr="00400483" w:rsidRDefault="00235ABE" w:rsidP="00CE130F">
      <w:pPr>
        <w:numPr>
          <w:ilvl w:val="0"/>
          <w:numId w:val="40"/>
        </w:numPr>
        <w:jc w:val="both"/>
        <w:rPr>
          <w:b/>
          <w:bCs/>
        </w:rPr>
      </w:pPr>
      <w:r w:rsidRPr="00CE130F">
        <w:t xml:space="preserve">piesakās piedalīties iepirkumā </w:t>
      </w:r>
      <w:r w:rsidRPr="001C041E">
        <w:t>LiepU 2012/6</w:t>
      </w:r>
      <w:r w:rsidRPr="00CE130F">
        <w:t xml:space="preserve"> </w:t>
      </w:r>
      <w:r w:rsidRPr="00400483">
        <w:t>„</w:t>
      </w:r>
      <w:r w:rsidRPr="00400483">
        <w:rPr>
          <w:b/>
          <w:bCs/>
        </w:rPr>
        <w:t>Datora, kopētāja, projektora, servera un tā uzstādīšanai nepieciešamo iekārtu, gaisa kondicionēšanas iekārtas, RFID birku iegāde</w:t>
      </w:r>
      <w:r w:rsidRPr="00400483">
        <w:t>”;</w:t>
      </w:r>
    </w:p>
    <w:p w:rsidR="00235ABE" w:rsidRPr="007D140D" w:rsidRDefault="00235ABE" w:rsidP="003B4483">
      <w:pPr>
        <w:numPr>
          <w:ilvl w:val="0"/>
          <w:numId w:val="40"/>
        </w:numPr>
        <w:jc w:val="both"/>
        <w:rPr>
          <w:b/>
          <w:bCs/>
        </w:rPr>
      </w:pPr>
      <w:r w:rsidRPr="007D140D">
        <w:t>apņemas ievērot visas iepirkuma Nolikuma prasības;</w:t>
      </w:r>
    </w:p>
    <w:p w:rsidR="00235ABE" w:rsidRPr="00E609C7" w:rsidRDefault="00235ABE" w:rsidP="003B4483">
      <w:pPr>
        <w:numPr>
          <w:ilvl w:val="0"/>
          <w:numId w:val="40"/>
        </w:numPr>
        <w:jc w:val="both"/>
        <w:rPr>
          <w:b/>
          <w:bCs/>
        </w:rPr>
      </w:pPr>
      <w:r w:rsidRPr="00E609C7">
        <w:t>apliecina, ka uz to neattiecas Publisko iepirkumu likuma 8.</w:t>
      </w:r>
      <w:r w:rsidRPr="00E609C7">
        <w:rPr>
          <w:vertAlign w:val="superscript"/>
        </w:rPr>
        <w:t>1</w:t>
      </w:r>
      <w:r w:rsidRPr="00E609C7">
        <w:t xml:space="preserve"> panta piektās daļas 1., 2.punktā minētie nosacījumi;</w:t>
      </w:r>
    </w:p>
    <w:p w:rsidR="00235ABE" w:rsidRPr="007D140D" w:rsidRDefault="00235ABE" w:rsidP="003B4483">
      <w:pPr>
        <w:numPr>
          <w:ilvl w:val="0"/>
          <w:numId w:val="40"/>
        </w:numPr>
        <w:tabs>
          <w:tab w:val="clear" w:pos="720"/>
        </w:tabs>
        <w:jc w:val="both"/>
        <w:rPr>
          <w:b/>
          <w:bCs/>
        </w:rPr>
      </w:pPr>
      <w:r w:rsidRPr="007D140D">
        <w:t>atzīt sava piedāvājuma spēkā esamību 60 (sešdesmit) dienas no piedāvājuma atvēršanas dienas;</w:t>
      </w:r>
    </w:p>
    <w:p w:rsidR="00235ABE" w:rsidRPr="007D140D" w:rsidRDefault="00235ABE" w:rsidP="003B4483">
      <w:pPr>
        <w:numPr>
          <w:ilvl w:val="0"/>
          <w:numId w:val="40"/>
        </w:numPr>
        <w:tabs>
          <w:tab w:val="clear" w:pos="720"/>
        </w:tabs>
        <w:jc w:val="both"/>
        <w:rPr>
          <w:b/>
          <w:bCs/>
        </w:rPr>
      </w:pPr>
      <w:r w:rsidRPr="007D140D">
        <w:t>garantē, ka visas sniegtās ziņas ir patiesas.</w:t>
      </w:r>
    </w:p>
    <w:p w:rsidR="00235ABE" w:rsidRPr="007D140D" w:rsidRDefault="00235ABE" w:rsidP="003B4483">
      <w:pPr>
        <w:jc w:val="both"/>
      </w:pPr>
    </w:p>
    <w:p w:rsidR="00235ABE" w:rsidRPr="007D140D" w:rsidRDefault="00235ABE" w:rsidP="00C27E82">
      <w:pPr>
        <w:jc w:val="right"/>
      </w:pPr>
      <w:r w:rsidRPr="007D140D">
        <w:t xml:space="preserve">____________________ </w:t>
      </w:r>
    </w:p>
    <w:p w:rsidR="00235ABE" w:rsidRPr="007D140D" w:rsidRDefault="00235ABE" w:rsidP="00C27E82">
      <w:pPr>
        <w:ind w:left="5184" w:firstLine="1296"/>
        <w:jc w:val="center"/>
        <w:rPr>
          <w:sz w:val="18"/>
          <w:szCs w:val="18"/>
        </w:rPr>
      </w:pPr>
      <w:r w:rsidRPr="007D140D">
        <w:rPr>
          <w:sz w:val="18"/>
          <w:szCs w:val="18"/>
        </w:rPr>
        <w:t xml:space="preserve">        Paraksts </w:t>
      </w:r>
    </w:p>
    <w:p w:rsidR="00235ABE" w:rsidRPr="007D140D" w:rsidRDefault="00235ABE" w:rsidP="00C27E82">
      <w:pPr>
        <w:ind w:left="7776"/>
        <w:jc w:val="both"/>
        <w:rPr>
          <w:sz w:val="18"/>
          <w:szCs w:val="18"/>
        </w:rPr>
      </w:pPr>
    </w:p>
    <w:p w:rsidR="00235ABE" w:rsidRPr="007D140D" w:rsidRDefault="00235ABE" w:rsidP="002426C3">
      <w:pPr>
        <w:spacing w:line="276" w:lineRule="auto"/>
      </w:pPr>
    </w:p>
    <w:p w:rsidR="00235ABE" w:rsidRPr="007D140D" w:rsidRDefault="00235ABE" w:rsidP="002426C3">
      <w:pPr>
        <w:spacing w:line="276" w:lineRule="auto"/>
      </w:pPr>
    </w:p>
    <w:p w:rsidR="00235ABE" w:rsidRPr="007D140D" w:rsidRDefault="00235ABE" w:rsidP="003B4483">
      <w:pPr>
        <w:jc w:val="both"/>
        <w:rPr>
          <w:sz w:val="22"/>
          <w:szCs w:val="22"/>
        </w:rPr>
      </w:pPr>
      <w:r w:rsidRPr="007D140D">
        <w:rPr>
          <w:sz w:val="22"/>
          <w:szCs w:val="22"/>
        </w:rPr>
        <w:t xml:space="preserve">____________________________________________________________________________________ </w:t>
      </w:r>
    </w:p>
    <w:p w:rsidR="00235ABE" w:rsidRPr="007D140D" w:rsidRDefault="00235ABE" w:rsidP="003B4483">
      <w:pPr>
        <w:jc w:val="center"/>
        <w:rPr>
          <w:sz w:val="18"/>
          <w:szCs w:val="18"/>
        </w:rPr>
      </w:pPr>
      <w:r w:rsidRPr="007D140D">
        <w:rPr>
          <w:sz w:val="18"/>
          <w:szCs w:val="18"/>
        </w:rPr>
        <w:t>Pretendenta un pretendenta kontaktpersonas adrese, tālruņa un faksa numuri, e-pasts</w:t>
      </w:r>
    </w:p>
    <w:p w:rsidR="00235ABE" w:rsidRPr="00A36B75" w:rsidRDefault="00235ABE" w:rsidP="002426C3">
      <w:pPr>
        <w:spacing w:line="276" w:lineRule="auto"/>
        <w:rPr>
          <w:color w:val="008000"/>
        </w:rPr>
      </w:pPr>
    </w:p>
    <w:p w:rsidR="00235ABE" w:rsidRPr="00FD0F43" w:rsidRDefault="00235ABE" w:rsidP="002426C3">
      <w:pPr>
        <w:spacing w:line="276" w:lineRule="auto"/>
        <w:rPr>
          <w:color w:val="000000"/>
        </w:rPr>
      </w:pPr>
    </w:p>
    <w:p w:rsidR="00235ABE" w:rsidRDefault="00235ABE" w:rsidP="00A50805">
      <w:pPr>
        <w:spacing w:line="276" w:lineRule="auto"/>
        <w:jc w:val="both"/>
        <w:rPr>
          <w:rFonts w:ascii="Century Gothic" w:hAnsi="Century Gothic" w:cs="Century Gothic"/>
          <w:color w:val="000000"/>
          <w:sz w:val="22"/>
          <w:szCs w:val="22"/>
        </w:rPr>
      </w:pPr>
    </w:p>
    <w:p w:rsidR="00235ABE" w:rsidRDefault="00235ABE" w:rsidP="00A50805">
      <w:pPr>
        <w:spacing w:line="276" w:lineRule="auto"/>
        <w:jc w:val="both"/>
        <w:rPr>
          <w:rFonts w:ascii="Century Gothic" w:hAnsi="Century Gothic" w:cs="Century Gothic"/>
          <w:color w:val="000000"/>
          <w:sz w:val="22"/>
          <w:szCs w:val="22"/>
        </w:rPr>
      </w:pPr>
    </w:p>
    <w:p w:rsidR="00235ABE" w:rsidRPr="00FD0F43" w:rsidRDefault="00235ABE" w:rsidP="00A50805">
      <w:pPr>
        <w:spacing w:line="276" w:lineRule="auto"/>
        <w:jc w:val="both"/>
        <w:rPr>
          <w:rFonts w:ascii="Century Gothic" w:hAnsi="Century Gothic" w:cs="Century Gothic"/>
          <w:color w:val="000000"/>
          <w:sz w:val="22"/>
          <w:szCs w:val="22"/>
        </w:rPr>
        <w:sectPr w:rsidR="00235ABE" w:rsidRPr="00FD0F43" w:rsidSect="00ED4EEB">
          <w:footerReference w:type="even" r:id="rId17"/>
          <w:footerReference w:type="default" r:id="rId18"/>
          <w:pgSz w:w="11906" w:h="16838"/>
          <w:pgMar w:top="1134" w:right="851" w:bottom="1134" w:left="1701" w:header="709" w:footer="709" w:gutter="0"/>
          <w:cols w:space="708"/>
          <w:titlePg/>
          <w:docGrid w:linePitch="360"/>
        </w:sectPr>
      </w:pPr>
    </w:p>
    <w:p w:rsidR="00235ABE" w:rsidRPr="008872FE" w:rsidRDefault="00235ABE" w:rsidP="00A50805">
      <w:pPr>
        <w:pStyle w:val="BodyText"/>
        <w:ind w:left="10800" w:firstLine="720"/>
        <w:rPr>
          <w:b/>
          <w:bCs/>
          <w:sz w:val="20"/>
          <w:szCs w:val="20"/>
        </w:rPr>
      </w:pPr>
      <w:r w:rsidRPr="008872FE">
        <w:rPr>
          <w:b/>
          <w:bCs/>
          <w:sz w:val="20"/>
          <w:szCs w:val="20"/>
        </w:rPr>
        <w:t>2. pielikums</w:t>
      </w:r>
    </w:p>
    <w:p w:rsidR="00235ABE" w:rsidRPr="008872FE" w:rsidRDefault="00235ABE" w:rsidP="00A50805">
      <w:pPr>
        <w:pStyle w:val="BodyText"/>
        <w:ind w:left="11520"/>
        <w:rPr>
          <w:sz w:val="20"/>
          <w:szCs w:val="20"/>
        </w:rPr>
      </w:pPr>
      <w:r w:rsidRPr="008872FE">
        <w:rPr>
          <w:sz w:val="20"/>
          <w:szCs w:val="20"/>
        </w:rPr>
        <w:t xml:space="preserve">iepirkuma </w:t>
      </w:r>
      <w:r w:rsidRPr="001C041E">
        <w:rPr>
          <w:sz w:val="20"/>
          <w:szCs w:val="20"/>
        </w:rPr>
        <w:t>LiepU 2012/6</w:t>
      </w:r>
    </w:p>
    <w:p w:rsidR="00235ABE" w:rsidRPr="008872FE" w:rsidRDefault="00235ABE" w:rsidP="00A64EA1">
      <w:pPr>
        <w:pStyle w:val="BodyText"/>
        <w:ind w:left="10800" w:firstLine="720"/>
        <w:rPr>
          <w:sz w:val="20"/>
          <w:szCs w:val="20"/>
        </w:rPr>
      </w:pPr>
      <w:r w:rsidRPr="008872FE">
        <w:rPr>
          <w:sz w:val="20"/>
          <w:szCs w:val="20"/>
        </w:rPr>
        <w:t>nolikumam</w:t>
      </w:r>
    </w:p>
    <w:p w:rsidR="00235ABE" w:rsidRPr="008872FE" w:rsidRDefault="00235ABE" w:rsidP="00A64EA1">
      <w:pPr>
        <w:pStyle w:val="BodyText"/>
        <w:jc w:val="center"/>
        <w:rPr>
          <w:b/>
          <w:bCs/>
          <w:sz w:val="28"/>
          <w:szCs w:val="28"/>
        </w:rPr>
      </w:pPr>
      <w:r w:rsidRPr="008872FE">
        <w:rPr>
          <w:b/>
          <w:bCs/>
          <w:sz w:val="28"/>
          <w:szCs w:val="28"/>
        </w:rPr>
        <w:t>Tehniskā specifikācija / Tehniskais piedāvājums / Finanšu piedāvājums</w:t>
      </w:r>
    </w:p>
    <w:p w:rsidR="00235ABE" w:rsidRPr="00707625" w:rsidRDefault="00235ABE" w:rsidP="007A5FA7">
      <w:pPr>
        <w:pStyle w:val="BodyText"/>
        <w:rPr>
          <w:b/>
          <w:bCs/>
          <w:color w:val="000000"/>
        </w:rPr>
      </w:pPr>
    </w:p>
    <w:p w:rsidR="00235ABE" w:rsidRDefault="00235ABE" w:rsidP="00B20941">
      <w:pPr>
        <w:ind w:firstLine="360"/>
        <w:jc w:val="center"/>
        <w:rPr>
          <w:b/>
          <w:bCs/>
        </w:rPr>
      </w:pPr>
      <w:r w:rsidRPr="00B20941">
        <w:rPr>
          <w:b/>
          <w:bCs/>
        </w:rPr>
        <w:t>1.daļa „Portatīvais dators, digitālais kopētājs, projektors”</w:t>
      </w:r>
    </w:p>
    <w:p w:rsidR="00235ABE" w:rsidRDefault="00235ABE" w:rsidP="00B20941">
      <w:pPr>
        <w:ind w:firstLine="360"/>
        <w:jc w:val="center"/>
        <w:rPr>
          <w:b/>
          <w:bCs/>
        </w:rPr>
      </w:pPr>
    </w:p>
    <w:p w:rsidR="00235ABE" w:rsidRPr="00707625" w:rsidRDefault="00235ABE" w:rsidP="00707625">
      <w:pPr>
        <w:jc w:val="both"/>
        <w:rPr>
          <w:sz w:val="20"/>
          <w:szCs w:val="20"/>
          <w:lang w:val="lt-LT"/>
        </w:rPr>
      </w:pPr>
      <w:bookmarkStart w:id="3" w:name="OLE_LINK1"/>
      <w:r w:rsidRPr="00707625">
        <w:rPr>
          <w:b/>
          <w:bCs/>
          <w:sz w:val="20"/>
          <w:szCs w:val="20"/>
          <w:lang w:val="lt-LT"/>
        </w:rPr>
        <w:t>Pretendenta piedāvājums*</w:t>
      </w:r>
      <w:r w:rsidRPr="00707625">
        <w:rPr>
          <w:sz w:val="20"/>
          <w:szCs w:val="20"/>
          <w:lang w:val="lt-LT"/>
        </w:rPr>
        <w:t xml:space="preserve"> - ja Pretendenta Tehniskajā piedāvājumā norādītās preces parametri neatšķiras no Tehniskajā specifikācijā norādītajiem parametriem, tad tabulas ailē „Pretendenta piedāvātais*“ raksta „Pilnībā atbilst Tehniskās specifikācijas parametriem“. Ja kaut viens parametrs neatbilst Tehniskajā specifikācijā norādītajiem parametriem, tad tabulas ailē „Pretendenta piedāvātais*“ raksta Pretendenta piedāvātās preces parametrus.</w:t>
      </w:r>
      <w:bookmarkEnd w:id="3"/>
    </w:p>
    <w:tbl>
      <w:tblPr>
        <w:tblW w:w="14991" w:type="dxa"/>
        <w:jc w:val="center"/>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800"/>
        <w:gridCol w:w="1320"/>
        <w:gridCol w:w="2400"/>
        <w:gridCol w:w="1066"/>
        <w:gridCol w:w="804"/>
        <w:gridCol w:w="1250"/>
        <w:gridCol w:w="1270"/>
        <w:gridCol w:w="1433"/>
      </w:tblGrid>
      <w:tr w:rsidR="00235ABE" w:rsidRPr="00707625">
        <w:trPr>
          <w:jc w:val="center"/>
        </w:trPr>
        <w:tc>
          <w:tcPr>
            <w:tcW w:w="648" w:type="dxa"/>
            <w:vAlign w:val="center"/>
          </w:tcPr>
          <w:p w:rsidR="00235ABE" w:rsidRPr="00707625" w:rsidRDefault="00235ABE" w:rsidP="00B017F8">
            <w:pPr>
              <w:jc w:val="center"/>
              <w:rPr>
                <w:b/>
                <w:bCs/>
                <w:color w:val="000000"/>
                <w:sz w:val="20"/>
                <w:szCs w:val="20"/>
              </w:rPr>
            </w:pPr>
            <w:r w:rsidRPr="00707625">
              <w:rPr>
                <w:b/>
                <w:bCs/>
                <w:color w:val="000000"/>
                <w:sz w:val="20"/>
                <w:szCs w:val="20"/>
              </w:rPr>
              <w:t>Nr.</w:t>
            </w:r>
          </w:p>
          <w:p w:rsidR="00235ABE" w:rsidRPr="00707625" w:rsidRDefault="00235ABE" w:rsidP="00B017F8">
            <w:pPr>
              <w:jc w:val="center"/>
              <w:rPr>
                <w:color w:val="000000"/>
                <w:sz w:val="20"/>
                <w:szCs w:val="20"/>
              </w:rPr>
            </w:pPr>
            <w:r w:rsidRPr="00707625">
              <w:rPr>
                <w:b/>
                <w:bCs/>
                <w:color w:val="000000"/>
                <w:sz w:val="20"/>
                <w:szCs w:val="20"/>
              </w:rPr>
              <w:t>p.k.</w:t>
            </w:r>
          </w:p>
        </w:tc>
        <w:tc>
          <w:tcPr>
            <w:tcW w:w="4800" w:type="dxa"/>
            <w:vAlign w:val="center"/>
          </w:tcPr>
          <w:p w:rsidR="00235ABE" w:rsidRPr="00707625" w:rsidRDefault="00235ABE" w:rsidP="00B017F8">
            <w:pPr>
              <w:jc w:val="center"/>
              <w:rPr>
                <w:b/>
                <w:bCs/>
                <w:color w:val="000000"/>
                <w:sz w:val="20"/>
                <w:szCs w:val="20"/>
              </w:rPr>
            </w:pPr>
            <w:r w:rsidRPr="00707625">
              <w:rPr>
                <w:b/>
                <w:bCs/>
                <w:color w:val="000000"/>
                <w:sz w:val="20"/>
                <w:szCs w:val="20"/>
              </w:rPr>
              <w:t>Preces apraksts</w:t>
            </w:r>
          </w:p>
        </w:tc>
        <w:tc>
          <w:tcPr>
            <w:tcW w:w="1320" w:type="dxa"/>
            <w:vAlign w:val="center"/>
          </w:tcPr>
          <w:p w:rsidR="00235ABE" w:rsidRPr="00707625" w:rsidRDefault="00235ABE" w:rsidP="00B017F8">
            <w:pPr>
              <w:jc w:val="center"/>
              <w:rPr>
                <w:b/>
                <w:bCs/>
                <w:color w:val="000000"/>
                <w:sz w:val="20"/>
                <w:szCs w:val="20"/>
                <w:lang w:val="en-US"/>
              </w:rPr>
            </w:pPr>
            <w:r w:rsidRPr="00707625">
              <w:rPr>
                <w:b/>
                <w:bCs/>
                <w:color w:val="000000"/>
                <w:sz w:val="20"/>
                <w:szCs w:val="20"/>
                <w:lang w:val="en-US"/>
              </w:rPr>
              <w:t>Garantijas</w:t>
            </w:r>
          </w:p>
          <w:p w:rsidR="00235ABE" w:rsidRPr="00707625" w:rsidRDefault="00235ABE" w:rsidP="00B017F8">
            <w:pPr>
              <w:jc w:val="center"/>
              <w:rPr>
                <w:b/>
                <w:bCs/>
                <w:color w:val="000000"/>
                <w:sz w:val="20"/>
                <w:szCs w:val="20"/>
              </w:rPr>
            </w:pPr>
            <w:r w:rsidRPr="00707625">
              <w:rPr>
                <w:b/>
                <w:bCs/>
                <w:color w:val="000000"/>
                <w:sz w:val="20"/>
                <w:szCs w:val="20"/>
                <w:lang w:val="en-US"/>
              </w:rPr>
              <w:t>prasības</w:t>
            </w:r>
          </w:p>
        </w:tc>
        <w:tc>
          <w:tcPr>
            <w:tcW w:w="2400" w:type="dxa"/>
            <w:vAlign w:val="center"/>
          </w:tcPr>
          <w:p w:rsidR="00235ABE" w:rsidRPr="00707625" w:rsidRDefault="00235ABE" w:rsidP="00B017F8">
            <w:pPr>
              <w:jc w:val="center"/>
              <w:rPr>
                <w:b/>
                <w:bCs/>
                <w:color w:val="000000"/>
                <w:sz w:val="20"/>
                <w:szCs w:val="20"/>
              </w:rPr>
            </w:pPr>
            <w:r w:rsidRPr="00707625">
              <w:rPr>
                <w:b/>
                <w:bCs/>
                <w:color w:val="000000"/>
                <w:sz w:val="20"/>
                <w:szCs w:val="20"/>
              </w:rPr>
              <w:t>Pretendenta piedāvājums*</w:t>
            </w:r>
          </w:p>
        </w:tc>
        <w:tc>
          <w:tcPr>
            <w:tcW w:w="1066" w:type="dxa"/>
            <w:vAlign w:val="center"/>
          </w:tcPr>
          <w:p w:rsidR="00235ABE" w:rsidRPr="00707625" w:rsidRDefault="00235ABE" w:rsidP="00B017F8">
            <w:pPr>
              <w:jc w:val="center"/>
              <w:rPr>
                <w:b/>
                <w:bCs/>
                <w:color w:val="000000"/>
                <w:sz w:val="20"/>
                <w:szCs w:val="20"/>
              </w:rPr>
            </w:pPr>
            <w:r w:rsidRPr="00707625">
              <w:rPr>
                <w:b/>
                <w:bCs/>
                <w:color w:val="000000"/>
                <w:sz w:val="20"/>
                <w:szCs w:val="20"/>
              </w:rPr>
              <w:t>Vienas vienības cena bez PVN</w:t>
            </w:r>
          </w:p>
        </w:tc>
        <w:tc>
          <w:tcPr>
            <w:tcW w:w="804" w:type="dxa"/>
            <w:vAlign w:val="center"/>
          </w:tcPr>
          <w:p w:rsidR="00235ABE" w:rsidRPr="00707625" w:rsidRDefault="00235ABE" w:rsidP="001E5748">
            <w:pPr>
              <w:jc w:val="center"/>
              <w:rPr>
                <w:b/>
                <w:bCs/>
                <w:color w:val="000000"/>
                <w:sz w:val="20"/>
                <w:szCs w:val="20"/>
              </w:rPr>
            </w:pPr>
            <w:r w:rsidRPr="00707625">
              <w:rPr>
                <w:b/>
                <w:bCs/>
                <w:color w:val="000000"/>
                <w:sz w:val="20"/>
                <w:szCs w:val="20"/>
              </w:rPr>
              <w:t>Mēr</w:t>
            </w:r>
            <w:r>
              <w:rPr>
                <w:b/>
                <w:bCs/>
                <w:color w:val="000000"/>
                <w:sz w:val="20"/>
                <w:szCs w:val="20"/>
              </w:rPr>
              <w:t>-</w:t>
            </w:r>
            <w:r w:rsidRPr="00707625">
              <w:rPr>
                <w:b/>
                <w:bCs/>
                <w:color w:val="000000"/>
                <w:sz w:val="20"/>
                <w:szCs w:val="20"/>
              </w:rPr>
              <w:t>-</w:t>
            </w:r>
            <w:r>
              <w:rPr>
                <w:b/>
                <w:bCs/>
                <w:color w:val="000000"/>
                <w:sz w:val="20"/>
                <w:szCs w:val="20"/>
              </w:rPr>
              <w:t>v</w:t>
            </w:r>
            <w:r w:rsidRPr="00707625">
              <w:rPr>
                <w:b/>
                <w:bCs/>
                <w:color w:val="000000"/>
                <w:sz w:val="20"/>
                <w:szCs w:val="20"/>
              </w:rPr>
              <w:t>ienība</w:t>
            </w:r>
          </w:p>
        </w:tc>
        <w:tc>
          <w:tcPr>
            <w:tcW w:w="1250" w:type="dxa"/>
            <w:vAlign w:val="center"/>
          </w:tcPr>
          <w:p w:rsidR="00235ABE" w:rsidRPr="00707625" w:rsidRDefault="00235ABE" w:rsidP="00B017F8">
            <w:pPr>
              <w:jc w:val="center"/>
              <w:rPr>
                <w:b/>
                <w:bCs/>
                <w:color w:val="000000"/>
                <w:sz w:val="20"/>
                <w:szCs w:val="20"/>
              </w:rPr>
            </w:pPr>
            <w:r w:rsidRPr="00707625">
              <w:rPr>
                <w:b/>
                <w:bCs/>
                <w:color w:val="000000"/>
                <w:sz w:val="20"/>
                <w:szCs w:val="20"/>
              </w:rPr>
              <w:t>Vienību</w:t>
            </w:r>
          </w:p>
          <w:p w:rsidR="00235ABE" w:rsidRPr="00707625" w:rsidRDefault="00235ABE" w:rsidP="00B017F8">
            <w:pPr>
              <w:jc w:val="center"/>
              <w:rPr>
                <w:b/>
                <w:bCs/>
                <w:color w:val="000000"/>
                <w:sz w:val="20"/>
                <w:szCs w:val="20"/>
              </w:rPr>
            </w:pPr>
            <w:r w:rsidRPr="00707625">
              <w:rPr>
                <w:b/>
                <w:bCs/>
                <w:color w:val="000000"/>
                <w:sz w:val="20"/>
                <w:szCs w:val="20"/>
              </w:rPr>
              <w:t>daudzums</w:t>
            </w:r>
          </w:p>
        </w:tc>
        <w:tc>
          <w:tcPr>
            <w:tcW w:w="1270" w:type="dxa"/>
            <w:vAlign w:val="center"/>
          </w:tcPr>
          <w:p w:rsidR="00235ABE" w:rsidRPr="00707625" w:rsidRDefault="00235ABE" w:rsidP="00B017F8">
            <w:pPr>
              <w:jc w:val="center"/>
              <w:rPr>
                <w:b/>
                <w:bCs/>
                <w:color w:val="000000"/>
                <w:sz w:val="20"/>
                <w:szCs w:val="20"/>
              </w:rPr>
            </w:pPr>
            <w:r w:rsidRPr="00707625">
              <w:rPr>
                <w:b/>
                <w:bCs/>
                <w:color w:val="000000"/>
                <w:sz w:val="20"/>
                <w:szCs w:val="20"/>
              </w:rPr>
              <w:t>Vienību cenu</w:t>
            </w:r>
          </w:p>
          <w:p w:rsidR="00235ABE" w:rsidRPr="00707625" w:rsidRDefault="00235ABE" w:rsidP="00B017F8">
            <w:pPr>
              <w:jc w:val="center"/>
              <w:rPr>
                <w:b/>
                <w:bCs/>
                <w:color w:val="000000"/>
                <w:sz w:val="20"/>
                <w:szCs w:val="20"/>
              </w:rPr>
            </w:pPr>
            <w:r w:rsidRPr="00707625">
              <w:rPr>
                <w:b/>
                <w:bCs/>
                <w:color w:val="000000"/>
                <w:sz w:val="20"/>
                <w:szCs w:val="20"/>
              </w:rPr>
              <w:t>kopsumma bez PVN</w:t>
            </w:r>
          </w:p>
        </w:tc>
        <w:tc>
          <w:tcPr>
            <w:tcW w:w="1433" w:type="dxa"/>
          </w:tcPr>
          <w:p w:rsidR="00235ABE" w:rsidRPr="00707625" w:rsidRDefault="00235ABE" w:rsidP="00B017F8">
            <w:pPr>
              <w:jc w:val="center"/>
              <w:rPr>
                <w:b/>
                <w:bCs/>
                <w:color w:val="000000"/>
                <w:sz w:val="20"/>
                <w:szCs w:val="20"/>
                <w:lang w:val="fi-FI"/>
              </w:rPr>
            </w:pPr>
            <w:r w:rsidRPr="00707625">
              <w:rPr>
                <w:b/>
                <w:bCs/>
                <w:color w:val="000000"/>
                <w:sz w:val="20"/>
                <w:szCs w:val="20"/>
                <w:lang w:val="fi-FI"/>
              </w:rPr>
              <w:t>Vienību cenu kopsumma,</w:t>
            </w:r>
          </w:p>
          <w:p w:rsidR="00235ABE" w:rsidRPr="00707625" w:rsidRDefault="00235ABE" w:rsidP="00B017F8">
            <w:pPr>
              <w:jc w:val="center"/>
              <w:rPr>
                <w:b/>
                <w:bCs/>
                <w:color w:val="000000"/>
                <w:sz w:val="20"/>
                <w:szCs w:val="20"/>
                <w:lang w:val="fi-FI"/>
              </w:rPr>
            </w:pPr>
            <w:r w:rsidRPr="00707625">
              <w:rPr>
                <w:b/>
                <w:bCs/>
                <w:color w:val="000000"/>
                <w:sz w:val="20"/>
                <w:szCs w:val="20"/>
                <w:lang w:val="fi-FI"/>
              </w:rPr>
              <w:t>ieskaitot PVN</w:t>
            </w:r>
          </w:p>
        </w:tc>
      </w:tr>
      <w:tr w:rsidR="00235ABE" w:rsidRPr="00707625">
        <w:trPr>
          <w:jc w:val="center"/>
        </w:trPr>
        <w:tc>
          <w:tcPr>
            <w:tcW w:w="648" w:type="dxa"/>
          </w:tcPr>
          <w:p w:rsidR="00235ABE" w:rsidRPr="00707625" w:rsidRDefault="00235ABE" w:rsidP="00B017F8">
            <w:pPr>
              <w:jc w:val="center"/>
              <w:rPr>
                <w:b/>
                <w:bCs/>
                <w:color w:val="000000"/>
                <w:sz w:val="20"/>
                <w:szCs w:val="20"/>
              </w:rPr>
            </w:pPr>
            <w:r w:rsidRPr="00707625">
              <w:rPr>
                <w:b/>
                <w:bCs/>
                <w:color w:val="000000"/>
                <w:sz w:val="20"/>
                <w:szCs w:val="20"/>
              </w:rPr>
              <w:t>1.1.</w:t>
            </w:r>
          </w:p>
        </w:tc>
        <w:tc>
          <w:tcPr>
            <w:tcW w:w="4800" w:type="dxa"/>
          </w:tcPr>
          <w:p w:rsidR="00235ABE" w:rsidRPr="00707625" w:rsidRDefault="00235ABE" w:rsidP="00B017F8">
            <w:pPr>
              <w:rPr>
                <w:b/>
                <w:bCs/>
                <w:sz w:val="20"/>
                <w:szCs w:val="20"/>
                <w:u w:val="single"/>
              </w:rPr>
            </w:pPr>
            <w:r w:rsidRPr="00707625">
              <w:rPr>
                <w:b/>
                <w:bCs/>
                <w:sz w:val="20"/>
                <w:szCs w:val="20"/>
                <w:u w:val="single"/>
              </w:rPr>
              <w:t>Portatīvais dators</w:t>
            </w:r>
          </w:p>
          <w:p w:rsidR="00235ABE" w:rsidRPr="00707625" w:rsidRDefault="00235ABE" w:rsidP="00B20941">
            <w:pPr>
              <w:jc w:val="both"/>
              <w:rPr>
                <w:sz w:val="20"/>
                <w:szCs w:val="20"/>
                <w:lang w:val="en-US"/>
              </w:rPr>
            </w:pPr>
            <w:r w:rsidRPr="00707625">
              <w:rPr>
                <w:sz w:val="20"/>
                <w:szCs w:val="20"/>
                <w:lang w:val="en-US"/>
              </w:rPr>
              <w:t xml:space="preserve">-Procesors ar veiktspēju vismaz 2583 punkti pie testa </w:t>
            </w:r>
            <w:r w:rsidRPr="00707625">
              <w:rPr>
                <w:i/>
                <w:iCs/>
                <w:sz w:val="20"/>
                <w:szCs w:val="20"/>
                <w:lang w:val="en-US"/>
              </w:rPr>
              <w:t>Passmark CPU Benchmark Common CPUs</w:t>
            </w:r>
          </w:p>
          <w:p w:rsidR="00235ABE" w:rsidRPr="00707625" w:rsidRDefault="00235ABE" w:rsidP="00B20941">
            <w:pPr>
              <w:jc w:val="both"/>
              <w:rPr>
                <w:sz w:val="20"/>
                <w:szCs w:val="20"/>
                <w:lang w:val="en-US"/>
              </w:rPr>
            </w:pPr>
            <w:r w:rsidRPr="00707625">
              <w:rPr>
                <w:sz w:val="20"/>
                <w:szCs w:val="20"/>
                <w:lang w:val="en-US"/>
              </w:rPr>
              <w:t>-Pretendenta piedāvājumā jānorāda precīzs piedāvātā procesora modelis un frekvence</w:t>
            </w:r>
          </w:p>
          <w:p w:rsidR="00235ABE" w:rsidRPr="00707625" w:rsidRDefault="00235ABE" w:rsidP="00B20941">
            <w:pPr>
              <w:jc w:val="both"/>
              <w:rPr>
                <w:sz w:val="20"/>
                <w:szCs w:val="20"/>
              </w:rPr>
            </w:pPr>
            <w:r w:rsidRPr="00707625">
              <w:rPr>
                <w:sz w:val="20"/>
                <w:szCs w:val="20"/>
                <w:lang w:val="en-US"/>
              </w:rPr>
              <w:t xml:space="preserve">-Procesora veiktspējai jābūt pārbaudāmai vietnē </w:t>
            </w:r>
            <w:hyperlink r:id="rId19" w:history="1">
              <w:r w:rsidRPr="00707625">
                <w:rPr>
                  <w:rStyle w:val="Hyperlink"/>
                  <w:i/>
                  <w:iCs/>
                  <w:color w:val="auto"/>
                  <w:sz w:val="20"/>
                  <w:szCs w:val="20"/>
                  <w:u w:val="none"/>
                  <w:lang w:val="en-US"/>
                </w:rPr>
                <w:t>http://www.cpubenchmark.net/</w:t>
              </w:r>
            </w:hyperlink>
          </w:p>
          <w:p w:rsidR="00235ABE" w:rsidRPr="00707625" w:rsidRDefault="00235ABE" w:rsidP="00B20941">
            <w:pPr>
              <w:jc w:val="both"/>
              <w:rPr>
                <w:sz w:val="20"/>
                <w:szCs w:val="20"/>
              </w:rPr>
            </w:pPr>
            <w:r w:rsidRPr="00707625">
              <w:rPr>
                <w:sz w:val="20"/>
                <w:szCs w:val="20"/>
              </w:rPr>
              <w:t>-Operatīvā atmiņa 4Gb DD3-1333</w:t>
            </w:r>
          </w:p>
          <w:p w:rsidR="00235ABE" w:rsidRPr="00707625" w:rsidRDefault="00235ABE" w:rsidP="00B20941">
            <w:pPr>
              <w:jc w:val="both"/>
              <w:rPr>
                <w:sz w:val="20"/>
                <w:szCs w:val="20"/>
              </w:rPr>
            </w:pPr>
            <w:r w:rsidRPr="00707625">
              <w:rPr>
                <w:sz w:val="20"/>
                <w:szCs w:val="20"/>
              </w:rPr>
              <w:t>-Pamatplate atbilstoši operatīvajai atmiņai un procesoram</w:t>
            </w:r>
          </w:p>
          <w:p w:rsidR="00235ABE" w:rsidRPr="00707625" w:rsidRDefault="00235ABE" w:rsidP="00B20941">
            <w:pPr>
              <w:jc w:val="both"/>
              <w:rPr>
                <w:sz w:val="20"/>
                <w:szCs w:val="20"/>
              </w:rPr>
            </w:pPr>
            <w:r w:rsidRPr="00707625">
              <w:rPr>
                <w:sz w:val="20"/>
                <w:szCs w:val="20"/>
              </w:rPr>
              <w:t>-Cietais disks 750GB 7200rpm SATA II</w:t>
            </w:r>
          </w:p>
          <w:p w:rsidR="00235ABE" w:rsidRPr="00707625" w:rsidRDefault="00235ABE" w:rsidP="00B20941">
            <w:pPr>
              <w:jc w:val="both"/>
              <w:rPr>
                <w:sz w:val="20"/>
                <w:szCs w:val="20"/>
              </w:rPr>
            </w:pPr>
            <w:r w:rsidRPr="00707625">
              <w:rPr>
                <w:sz w:val="20"/>
                <w:szCs w:val="20"/>
              </w:rPr>
              <w:t>-Skaņas karte integrēta sistēmplatē</w:t>
            </w:r>
          </w:p>
          <w:p w:rsidR="00235ABE" w:rsidRPr="00707625" w:rsidRDefault="00235ABE" w:rsidP="00B20941">
            <w:pPr>
              <w:jc w:val="both"/>
              <w:rPr>
                <w:sz w:val="20"/>
                <w:szCs w:val="20"/>
              </w:rPr>
            </w:pPr>
            <w:r w:rsidRPr="00707625">
              <w:rPr>
                <w:sz w:val="20"/>
                <w:szCs w:val="20"/>
              </w:rPr>
              <w:t>-Tīkla karte 1Gbit</w:t>
            </w:r>
          </w:p>
          <w:p w:rsidR="00235ABE" w:rsidRPr="00707625" w:rsidRDefault="00235ABE" w:rsidP="00B20941">
            <w:pPr>
              <w:jc w:val="both"/>
              <w:rPr>
                <w:sz w:val="20"/>
                <w:szCs w:val="20"/>
              </w:rPr>
            </w:pPr>
            <w:r w:rsidRPr="00707625">
              <w:rPr>
                <w:sz w:val="20"/>
                <w:szCs w:val="20"/>
              </w:rPr>
              <w:t>-WLAN</w:t>
            </w:r>
          </w:p>
          <w:p w:rsidR="00235ABE" w:rsidRPr="00707625" w:rsidRDefault="00235ABE" w:rsidP="00B20941">
            <w:pPr>
              <w:jc w:val="both"/>
              <w:rPr>
                <w:sz w:val="20"/>
                <w:szCs w:val="20"/>
              </w:rPr>
            </w:pPr>
            <w:r w:rsidRPr="00707625">
              <w:rPr>
                <w:sz w:val="20"/>
                <w:szCs w:val="20"/>
              </w:rPr>
              <w:t>-WebCam</w:t>
            </w:r>
          </w:p>
          <w:p w:rsidR="00235ABE" w:rsidRPr="00707625" w:rsidRDefault="00235ABE" w:rsidP="00B20941">
            <w:pPr>
              <w:jc w:val="both"/>
              <w:rPr>
                <w:sz w:val="20"/>
                <w:szCs w:val="20"/>
              </w:rPr>
            </w:pPr>
            <w:r w:rsidRPr="00707625">
              <w:rPr>
                <w:sz w:val="20"/>
                <w:szCs w:val="20"/>
              </w:rPr>
              <w:t>-DVD+/-RW rakstītājs 22x</w:t>
            </w:r>
          </w:p>
          <w:p w:rsidR="00235ABE" w:rsidRPr="00707625" w:rsidRDefault="00235ABE" w:rsidP="00B20941">
            <w:pPr>
              <w:jc w:val="both"/>
              <w:rPr>
                <w:sz w:val="20"/>
                <w:szCs w:val="20"/>
              </w:rPr>
            </w:pPr>
            <w:r w:rsidRPr="00707625">
              <w:rPr>
                <w:sz w:val="20"/>
                <w:szCs w:val="20"/>
              </w:rPr>
              <w:t>-HDMI izeja</w:t>
            </w:r>
          </w:p>
          <w:p w:rsidR="00235ABE" w:rsidRPr="00707625" w:rsidRDefault="00235ABE" w:rsidP="00B20941">
            <w:pPr>
              <w:jc w:val="both"/>
              <w:rPr>
                <w:sz w:val="20"/>
                <w:szCs w:val="20"/>
              </w:rPr>
            </w:pPr>
            <w:r w:rsidRPr="00707625">
              <w:rPr>
                <w:sz w:val="20"/>
                <w:szCs w:val="20"/>
              </w:rPr>
              <w:t>-Bluetooth</w:t>
            </w:r>
          </w:p>
          <w:p w:rsidR="00235ABE" w:rsidRPr="00707625" w:rsidRDefault="00235ABE" w:rsidP="00B20941">
            <w:pPr>
              <w:jc w:val="both"/>
              <w:rPr>
                <w:sz w:val="20"/>
                <w:szCs w:val="20"/>
              </w:rPr>
            </w:pPr>
            <w:r w:rsidRPr="00707625">
              <w:rPr>
                <w:sz w:val="20"/>
                <w:szCs w:val="20"/>
              </w:rPr>
              <w:t>-Papildus optiskā pele</w:t>
            </w:r>
          </w:p>
          <w:p w:rsidR="00235ABE" w:rsidRPr="00707625" w:rsidRDefault="00235ABE" w:rsidP="00B20941">
            <w:pPr>
              <w:jc w:val="both"/>
              <w:rPr>
                <w:sz w:val="20"/>
                <w:szCs w:val="20"/>
              </w:rPr>
            </w:pPr>
            <w:r w:rsidRPr="00707625">
              <w:rPr>
                <w:sz w:val="20"/>
                <w:szCs w:val="20"/>
              </w:rPr>
              <w:t>-Displeja izmērs 15,6'' vai lielāks</w:t>
            </w:r>
          </w:p>
          <w:p w:rsidR="00235ABE" w:rsidRPr="00707625" w:rsidRDefault="00235ABE" w:rsidP="00B20941">
            <w:pPr>
              <w:jc w:val="both"/>
              <w:rPr>
                <w:sz w:val="20"/>
                <w:szCs w:val="20"/>
              </w:rPr>
            </w:pPr>
            <w:r w:rsidRPr="00707625">
              <w:rPr>
                <w:sz w:val="20"/>
                <w:szCs w:val="20"/>
              </w:rPr>
              <w:t>-Displeja tips 15,6-inch LED HD, Non Gloss, maksimālā izšķirtspēja ne mazāka kā 1366x786</w:t>
            </w:r>
          </w:p>
          <w:p w:rsidR="00235ABE" w:rsidRPr="00707625" w:rsidRDefault="00235ABE" w:rsidP="00B20941">
            <w:pPr>
              <w:jc w:val="both"/>
              <w:rPr>
                <w:sz w:val="20"/>
                <w:szCs w:val="20"/>
              </w:rPr>
            </w:pPr>
            <w:r w:rsidRPr="00707625">
              <w:rPr>
                <w:sz w:val="20"/>
                <w:szCs w:val="20"/>
              </w:rPr>
              <w:t>-Windows 7 HP 64bit, MS Office 2010 Pro Latvian, Tildes Winlogs</w:t>
            </w:r>
          </w:p>
        </w:tc>
        <w:tc>
          <w:tcPr>
            <w:tcW w:w="1320" w:type="dxa"/>
            <w:vAlign w:val="center"/>
          </w:tcPr>
          <w:p w:rsidR="00235ABE" w:rsidRPr="00707625" w:rsidRDefault="00235ABE" w:rsidP="00B017F8">
            <w:pPr>
              <w:jc w:val="center"/>
              <w:rPr>
                <w:sz w:val="20"/>
                <w:szCs w:val="20"/>
              </w:rPr>
            </w:pPr>
            <w:r w:rsidRPr="00707625">
              <w:rPr>
                <w:sz w:val="20"/>
                <w:szCs w:val="20"/>
              </w:rPr>
              <w:t>2 gadi</w:t>
            </w:r>
          </w:p>
        </w:tc>
        <w:tc>
          <w:tcPr>
            <w:tcW w:w="2400" w:type="dxa"/>
          </w:tcPr>
          <w:p w:rsidR="00235ABE" w:rsidRPr="00707625" w:rsidRDefault="00235ABE" w:rsidP="00B017F8">
            <w:pPr>
              <w:jc w:val="both"/>
              <w:rPr>
                <w:color w:val="000000"/>
                <w:sz w:val="20"/>
                <w:szCs w:val="20"/>
              </w:rPr>
            </w:pPr>
          </w:p>
        </w:tc>
        <w:tc>
          <w:tcPr>
            <w:tcW w:w="1066" w:type="dxa"/>
          </w:tcPr>
          <w:p w:rsidR="00235ABE" w:rsidRPr="00707625" w:rsidRDefault="00235ABE" w:rsidP="00B017F8">
            <w:pPr>
              <w:jc w:val="both"/>
              <w:rPr>
                <w:color w:val="000000"/>
                <w:sz w:val="20"/>
                <w:szCs w:val="20"/>
              </w:rPr>
            </w:pPr>
          </w:p>
        </w:tc>
        <w:tc>
          <w:tcPr>
            <w:tcW w:w="804" w:type="dxa"/>
            <w:vAlign w:val="center"/>
          </w:tcPr>
          <w:p w:rsidR="00235ABE" w:rsidRPr="00707625" w:rsidRDefault="00235ABE" w:rsidP="00B017F8">
            <w:pPr>
              <w:jc w:val="center"/>
              <w:rPr>
                <w:color w:val="000000"/>
                <w:sz w:val="20"/>
                <w:szCs w:val="20"/>
              </w:rPr>
            </w:pPr>
            <w:r w:rsidRPr="00707625">
              <w:rPr>
                <w:color w:val="000000"/>
                <w:sz w:val="20"/>
                <w:szCs w:val="20"/>
              </w:rPr>
              <w:t>Gab.</w:t>
            </w:r>
          </w:p>
        </w:tc>
        <w:tc>
          <w:tcPr>
            <w:tcW w:w="1250" w:type="dxa"/>
            <w:vAlign w:val="center"/>
          </w:tcPr>
          <w:p w:rsidR="00235ABE" w:rsidRPr="00707625" w:rsidRDefault="00235ABE" w:rsidP="00B017F8">
            <w:pPr>
              <w:jc w:val="center"/>
              <w:rPr>
                <w:color w:val="000000"/>
                <w:sz w:val="20"/>
                <w:szCs w:val="20"/>
              </w:rPr>
            </w:pPr>
            <w:r w:rsidRPr="00707625">
              <w:rPr>
                <w:color w:val="000000"/>
                <w:sz w:val="20"/>
                <w:szCs w:val="20"/>
              </w:rPr>
              <w:t>1</w:t>
            </w:r>
          </w:p>
        </w:tc>
        <w:tc>
          <w:tcPr>
            <w:tcW w:w="1270" w:type="dxa"/>
          </w:tcPr>
          <w:p w:rsidR="00235ABE" w:rsidRPr="00707625" w:rsidRDefault="00235ABE" w:rsidP="00B017F8">
            <w:pPr>
              <w:jc w:val="both"/>
              <w:rPr>
                <w:color w:val="000000"/>
                <w:sz w:val="20"/>
                <w:szCs w:val="20"/>
              </w:rPr>
            </w:pPr>
          </w:p>
        </w:tc>
        <w:tc>
          <w:tcPr>
            <w:tcW w:w="1433" w:type="dxa"/>
          </w:tcPr>
          <w:p w:rsidR="00235ABE" w:rsidRPr="00707625" w:rsidRDefault="00235ABE" w:rsidP="00B017F8">
            <w:pPr>
              <w:jc w:val="both"/>
              <w:rPr>
                <w:color w:val="000000"/>
                <w:sz w:val="20"/>
                <w:szCs w:val="20"/>
              </w:rPr>
            </w:pPr>
          </w:p>
        </w:tc>
      </w:tr>
      <w:tr w:rsidR="00235ABE" w:rsidRPr="00707625">
        <w:trPr>
          <w:jc w:val="center"/>
        </w:trPr>
        <w:tc>
          <w:tcPr>
            <w:tcW w:w="648" w:type="dxa"/>
          </w:tcPr>
          <w:p w:rsidR="00235ABE" w:rsidRPr="00707625" w:rsidRDefault="00235ABE" w:rsidP="00B017F8">
            <w:pPr>
              <w:jc w:val="center"/>
              <w:rPr>
                <w:b/>
                <w:bCs/>
                <w:color w:val="000000"/>
                <w:sz w:val="20"/>
                <w:szCs w:val="20"/>
              </w:rPr>
            </w:pPr>
            <w:r w:rsidRPr="00707625">
              <w:rPr>
                <w:b/>
                <w:bCs/>
                <w:color w:val="000000"/>
                <w:sz w:val="20"/>
                <w:szCs w:val="20"/>
              </w:rPr>
              <w:t>1.2.</w:t>
            </w:r>
          </w:p>
        </w:tc>
        <w:tc>
          <w:tcPr>
            <w:tcW w:w="4800" w:type="dxa"/>
          </w:tcPr>
          <w:p w:rsidR="00235ABE" w:rsidRPr="00707625" w:rsidRDefault="00235ABE" w:rsidP="00B017F8">
            <w:pPr>
              <w:rPr>
                <w:b/>
                <w:bCs/>
                <w:sz w:val="20"/>
                <w:szCs w:val="20"/>
                <w:u w:val="single"/>
              </w:rPr>
            </w:pPr>
            <w:r w:rsidRPr="00707625">
              <w:rPr>
                <w:b/>
                <w:bCs/>
                <w:sz w:val="20"/>
                <w:szCs w:val="20"/>
                <w:u w:val="single"/>
              </w:rPr>
              <w:t>Digitālais kopētājs</w:t>
            </w:r>
          </w:p>
          <w:p w:rsidR="00235ABE" w:rsidRPr="00707625" w:rsidRDefault="00235ABE" w:rsidP="00B20941">
            <w:pPr>
              <w:jc w:val="both"/>
              <w:rPr>
                <w:sz w:val="20"/>
                <w:szCs w:val="20"/>
              </w:rPr>
            </w:pPr>
            <w:r w:rsidRPr="00707625">
              <w:rPr>
                <w:sz w:val="20"/>
                <w:szCs w:val="20"/>
              </w:rPr>
              <w:t>-Digitālā kopēšanas sistēma</w:t>
            </w:r>
          </w:p>
          <w:p w:rsidR="00235ABE" w:rsidRPr="00707625" w:rsidRDefault="00235ABE" w:rsidP="00B20941">
            <w:pPr>
              <w:jc w:val="both"/>
              <w:rPr>
                <w:sz w:val="20"/>
                <w:szCs w:val="20"/>
              </w:rPr>
            </w:pPr>
            <w:r w:rsidRPr="00707625">
              <w:rPr>
                <w:sz w:val="20"/>
                <w:szCs w:val="20"/>
              </w:rPr>
              <w:t>-A3 kopijas ātrums 12 lapas minūtē</w:t>
            </w:r>
          </w:p>
          <w:p w:rsidR="00235ABE" w:rsidRPr="00707625" w:rsidRDefault="00235ABE" w:rsidP="00B20941">
            <w:pPr>
              <w:jc w:val="both"/>
              <w:rPr>
                <w:sz w:val="20"/>
                <w:szCs w:val="20"/>
              </w:rPr>
            </w:pPr>
            <w:r w:rsidRPr="00707625">
              <w:rPr>
                <w:sz w:val="20"/>
                <w:szCs w:val="20"/>
              </w:rPr>
              <w:t>-A4 kopijas ātrums 21 lapas minūtē</w:t>
            </w:r>
          </w:p>
          <w:p w:rsidR="00235ABE" w:rsidRPr="00707625" w:rsidRDefault="00235ABE" w:rsidP="00B20941">
            <w:pPr>
              <w:jc w:val="both"/>
              <w:rPr>
                <w:sz w:val="20"/>
                <w:szCs w:val="20"/>
              </w:rPr>
            </w:pPr>
            <w:r w:rsidRPr="00707625">
              <w:rPr>
                <w:sz w:val="20"/>
                <w:szCs w:val="20"/>
              </w:rPr>
              <w:t>-Maksimālā izšķirtspēja 600x600dpi, pustoņu skaits ne mazāk kā 256</w:t>
            </w:r>
          </w:p>
          <w:p w:rsidR="00235ABE" w:rsidRPr="00707625" w:rsidRDefault="00235ABE" w:rsidP="00B20941">
            <w:pPr>
              <w:jc w:val="both"/>
              <w:rPr>
                <w:sz w:val="20"/>
                <w:szCs w:val="20"/>
              </w:rPr>
            </w:pPr>
            <w:r w:rsidRPr="00707625">
              <w:rPr>
                <w:sz w:val="20"/>
                <w:szCs w:val="20"/>
              </w:rPr>
              <w:t>-Printera drukāšanas izšķiršanas spēja 1200x600dpi (PCL)</w:t>
            </w:r>
          </w:p>
          <w:p w:rsidR="00235ABE" w:rsidRPr="00707625" w:rsidRDefault="00235ABE" w:rsidP="00B20941">
            <w:pPr>
              <w:jc w:val="both"/>
              <w:rPr>
                <w:sz w:val="20"/>
                <w:szCs w:val="20"/>
              </w:rPr>
            </w:pPr>
            <w:r w:rsidRPr="00707625">
              <w:rPr>
                <w:sz w:val="20"/>
                <w:szCs w:val="20"/>
              </w:rPr>
              <w:t>-Papīra padeve ne mazāk kā 251  lapas (A5-A3, 60-90 g/m</w:t>
            </w:r>
            <w:r w:rsidRPr="00707625">
              <w:rPr>
                <w:sz w:val="20"/>
                <w:szCs w:val="20"/>
                <w:vertAlign w:val="superscript"/>
              </w:rPr>
              <w:t>2</w:t>
            </w:r>
            <w:r w:rsidRPr="00707625">
              <w:rPr>
                <w:sz w:val="20"/>
                <w:szCs w:val="20"/>
              </w:rPr>
              <w:t>) un sānu padeve ar ne mazāk kā 100 lapas (A6-A3, 60-210 g/m</w:t>
            </w:r>
            <w:r w:rsidRPr="00707625">
              <w:rPr>
                <w:sz w:val="20"/>
                <w:szCs w:val="20"/>
                <w:vertAlign w:val="superscript"/>
              </w:rPr>
              <w:t>2</w:t>
            </w:r>
            <w:r w:rsidRPr="00707625">
              <w:rPr>
                <w:sz w:val="20"/>
                <w:szCs w:val="20"/>
              </w:rPr>
              <w:t>)</w:t>
            </w:r>
          </w:p>
          <w:p w:rsidR="00235ABE" w:rsidRPr="00707625" w:rsidRDefault="00235ABE" w:rsidP="00B20941">
            <w:pPr>
              <w:jc w:val="both"/>
              <w:rPr>
                <w:sz w:val="20"/>
                <w:szCs w:val="20"/>
              </w:rPr>
            </w:pPr>
            <w:r w:rsidRPr="00707625">
              <w:rPr>
                <w:sz w:val="20"/>
                <w:szCs w:val="20"/>
              </w:rPr>
              <w:t>-Drukāšanas laukums ne mazāks kā 289x412mm</w:t>
            </w:r>
          </w:p>
          <w:p w:rsidR="00235ABE" w:rsidRPr="00707625" w:rsidRDefault="00235ABE" w:rsidP="00B20941">
            <w:pPr>
              <w:jc w:val="both"/>
              <w:rPr>
                <w:sz w:val="20"/>
                <w:szCs w:val="20"/>
              </w:rPr>
            </w:pPr>
            <w:r w:rsidRPr="00707625">
              <w:rPr>
                <w:sz w:val="20"/>
                <w:szCs w:val="20"/>
              </w:rPr>
              <w:t>-USB</w:t>
            </w:r>
          </w:p>
          <w:p w:rsidR="00235ABE" w:rsidRPr="00707625" w:rsidRDefault="00235ABE" w:rsidP="00B20941">
            <w:pPr>
              <w:jc w:val="both"/>
              <w:rPr>
                <w:sz w:val="20"/>
                <w:szCs w:val="20"/>
              </w:rPr>
            </w:pPr>
            <w:r w:rsidRPr="00707625">
              <w:rPr>
                <w:sz w:val="20"/>
                <w:szCs w:val="20"/>
              </w:rPr>
              <w:t>-Windows 7 savietojams</w:t>
            </w:r>
          </w:p>
          <w:p w:rsidR="00235ABE" w:rsidRPr="00707625" w:rsidRDefault="00235ABE" w:rsidP="00B20941">
            <w:pPr>
              <w:jc w:val="both"/>
              <w:rPr>
                <w:sz w:val="20"/>
                <w:szCs w:val="20"/>
              </w:rPr>
            </w:pPr>
            <w:r w:rsidRPr="00707625">
              <w:rPr>
                <w:sz w:val="20"/>
                <w:szCs w:val="20"/>
              </w:rPr>
              <w:t>-Automātiska vienpusējā dokumentu padeve</w:t>
            </w:r>
          </w:p>
          <w:p w:rsidR="00235ABE" w:rsidRPr="00707625" w:rsidRDefault="00235ABE" w:rsidP="00B20941">
            <w:pPr>
              <w:jc w:val="both"/>
              <w:rPr>
                <w:sz w:val="20"/>
                <w:szCs w:val="20"/>
              </w:rPr>
            </w:pPr>
            <w:r w:rsidRPr="00707625">
              <w:rPr>
                <w:sz w:val="20"/>
                <w:szCs w:val="20"/>
              </w:rPr>
              <w:t>-Kopēšanas sistēma jānokomplektē ar orģinālo metāla pamatni uz riteņiem</w:t>
            </w:r>
          </w:p>
        </w:tc>
        <w:tc>
          <w:tcPr>
            <w:tcW w:w="1320" w:type="dxa"/>
            <w:vAlign w:val="center"/>
          </w:tcPr>
          <w:p w:rsidR="00235ABE" w:rsidRPr="00707625" w:rsidRDefault="00235ABE" w:rsidP="00375F21">
            <w:pPr>
              <w:jc w:val="center"/>
              <w:rPr>
                <w:sz w:val="20"/>
                <w:szCs w:val="20"/>
              </w:rPr>
            </w:pPr>
            <w:r w:rsidRPr="00707625">
              <w:rPr>
                <w:sz w:val="20"/>
                <w:szCs w:val="20"/>
              </w:rPr>
              <w:t>2 gadi</w:t>
            </w:r>
          </w:p>
        </w:tc>
        <w:tc>
          <w:tcPr>
            <w:tcW w:w="2400" w:type="dxa"/>
          </w:tcPr>
          <w:p w:rsidR="00235ABE" w:rsidRPr="00707625" w:rsidRDefault="00235ABE" w:rsidP="00B017F8">
            <w:pPr>
              <w:jc w:val="both"/>
              <w:rPr>
                <w:color w:val="000000"/>
                <w:sz w:val="20"/>
                <w:szCs w:val="20"/>
              </w:rPr>
            </w:pPr>
          </w:p>
        </w:tc>
        <w:tc>
          <w:tcPr>
            <w:tcW w:w="1066" w:type="dxa"/>
          </w:tcPr>
          <w:p w:rsidR="00235ABE" w:rsidRPr="00707625" w:rsidRDefault="00235ABE" w:rsidP="00B017F8">
            <w:pPr>
              <w:jc w:val="both"/>
              <w:rPr>
                <w:color w:val="000000"/>
                <w:sz w:val="20"/>
                <w:szCs w:val="20"/>
              </w:rPr>
            </w:pPr>
          </w:p>
        </w:tc>
        <w:tc>
          <w:tcPr>
            <w:tcW w:w="804" w:type="dxa"/>
            <w:vAlign w:val="center"/>
          </w:tcPr>
          <w:p w:rsidR="00235ABE" w:rsidRPr="00707625" w:rsidRDefault="00235ABE" w:rsidP="00B017F8">
            <w:pPr>
              <w:jc w:val="center"/>
              <w:rPr>
                <w:color w:val="000000"/>
                <w:sz w:val="20"/>
                <w:szCs w:val="20"/>
              </w:rPr>
            </w:pPr>
            <w:r w:rsidRPr="00707625">
              <w:rPr>
                <w:color w:val="000000"/>
                <w:sz w:val="20"/>
                <w:szCs w:val="20"/>
              </w:rPr>
              <w:t>Gab.</w:t>
            </w:r>
          </w:p>
        </w:tc>
        <w:tc>
          <w:tcPr>
            <w:tcW w:w="1250" w:type="dxa"/>
            <w:vAlign w:val="center"/>
          </w:tcPr>
          <w:p w:rsidR="00235ABE" w:rsidRPr="00707625" w:rsidRDefault="00235ABE" w:rsidP="00B017F8">
            <w:pPr>
              <w:jc w:val="center"/>
              <w:rPr>
                <w:color w:val="000000"/>
                <w:sz w:val="20"/>
                <w:szCs w:val="20"/>
              </w:rPr>
            </w:pPr>
            <w:r w:rsidRPr="00707625">
              <w:rPr>
                <w:color w:val="000000"/>
                <w:sz w:val="20"/>
                <w:szCs w:val="20"/>
              </w:rPr>
              <w:t>1</w:t>
            </w:r>
          </w:p>
        </w:tc>
        <w:tc>
          <w:tcPr>
            <w:tcW w:w="1270" w:type="dxa"/>
          </w:tcPr>
          <w:p w:rsidR="00235ABE" w:rsidRPr="00707625" w:rsidRDefault="00235ABE" w:rsidP="00B017F8">
            <w:pPr>
              <w:jc w:val="both"/>
              <w:rPr>
                <w:color w:val="000000"/>
                <w:sz w:val="20"/>
                <w:szCs w:val="20"/>
              </w:rPr>
            </w:pPr>
          </w:p>
        </w:tc>
        <w:tc>
          <w:tcPr>
            <w:tcW w:w="1433" w:type="dxa"/>
          </w:tcPr>
          <w:p w:rsidR="00235ABE" w:rsidRPr="00707625" w:rsidRDefault="00235ABE" w:rsidP="00B017F8">
            <w:pPr>
              <w:jc w:val="both"/>
              <w:rPr>
                <w:color w:val="000000"/>
                <w:sz w:val="20"/>
                <w:szCs w:val="20"/>
              </w:rPr>
            </w:pPr>
          </w:p>
        </w:tc>
      </w:tr>
      <w:tr w:rsidR="00235ABE" w:rsidRPr="00707625">
        <w:trPr>
          <w:jc w:val="center"/>
        </w:trPr>
        <w:tc>
          <w:tcPr>
            <w:tcW w:w="648" w:type="dxa"/>
          </w:tcPr>
          <w:p w:rsidR="00235ABE" w:rsidRPr="00707625" w:rsidRDefault="00235ABE" w:rsidP="00B017F8">
            <w:pPr>
              <w:jc w:val="center"/>
              <w:rPr>
                <w:b/>
                <w:bCs/>
                <w:color w:val="000000"/>
                <w:sz w:val="20"/>
                <w:szCs w:val="20"/>
              </w:rPr>
            </w:pPr>
            <w:r w:rsidRPr="00707625">
              <w:rPr>
                <w:b/>
                <w:bCs/>
                <w:color w:val="000000"/>
                <w:sz w:val="20"/>
                <w:szCs w:val="20"/>
              </w:rPr>
              <w:t>1.3.</w:t>
            </w:r>
          </w:p>
        </w:tc>
        <w:tc>
          <w:tcPr>
            <w:tcW w:w="4800" w:type="dxa"/>
          </w:tcPr>
          <w:p w:rsidR="00235ABE" w:rsidRPr="00707625" w:rsidRDefault="00235ABE" w:rsidP="00B017F8">
            <w:pPr>
              <w:rPr>
                <w:b/>
                <w:bCs/>
                <w:sz w:val="20"/>
                <w:szCs w:val="20"/>
                <w:u w:val="single"/>
              </w:rPr>
            </w:pPr>
            <w:r w:rsidRPr="00707625">
              <w:rPr>
                <w:b/>
                <w:bCs/>
                <w:sz w:val="20"/>
                <w:szCs w:val="20"/>
                <w:u w:val="single"/>
              </w:rPr>
              <w:t>Projektors</w:t>
            </w:r>
          </w:p>
          <w:p w:rsidR="00235ABE" w:rsidRPr="00707625" w:rsidRDefault="00235ABE" w:rsidP="00B20941">
            <w:pPr>
              <w:pStyle w:val="BodyText"/>
              <w:rPr>
                <w:sz w:val="20"/>
                <w:szCs w:val="20"/>
              </w:rPr>
            </w:pPr>
            <w:r w:rsidRPr="00707625">
              <w:rPr>
                <w:sz w:val="20"/>
                <w:szCs w:val="20"/>
              </w:rPr>
              <w:t>-Izšķirtspēja XGA 1024x768</w:t>
            </w:r>
          </w:p>
          <w:p w:rsidR="00235ABE" w:rsidRPr="00707625" w:rsidRDefault="00235ABE" w:rsidP="00B20941">
            <w:pPr>
              <w:pStyle w:val="BodyText"/>
              <w:rPr>
                <w:sz w:val="20"/>
                <w:szCs w:val="20"/>
              </w:rPr>
            </w:pPr>
            <w:r w:rsidRPr="00707625">
              <w:rPr>
                <w:sz w:val="20"/>
                <w:szCs w:val="20"/>
              </w:rPr>
              <w:t>-Gaišums (ANSI) ne mazāk kā 2700 lumeņi</w:t>
            </w:r>
          </w:p>
          <w:p w:rsidR="00235ABE" w:rsidRPr="00707625" w:rsidRDefault="00235ABE" w:rsidP="00B20941">
            <w:pPr>
              <w:pStyle w:val="BodyText"/>
              <w:rPr>
                <w:sz w:val="20"/>
                <w:szCs w:val="20"/>
              </w:rPr>
            </w:pPr>
            <w:r w:rsidRPr="00707625">
              <w:rPr>
                <w:sz w:val="20"/>
                <w:szCs w:val="20"/>
              </w:rPr>
              <w:t>-Kontrasts ne mazāk kā 3000:1</w:t>
            </w:r>
          </w:p>
          <w:p w:rsidR="00235ABE" w:rsidRPr="00707625" w:rsidRDefault="00235ABE" w:rsidP="00B20941">
            <w:pPr>
              <w:pStyle w:val="BodyText"/>
              <w:rPr>
                <w:sz w:val="20"/>
                <w:szCs w:val="20"/>
              </w:rPr>
            </w:pPr>
            <w:r w:rsidRPr="00707625">
              <w:rPr>
                <w:sz w:val="20"/>
                <w:szCs w:val="20"/>
              </w:rPr>
              <w:t>-Ekrāna attiecība 16:9, 4:3</w:t>
            </w:r>
          </w:p>
          <w:p w:rsidR="00235ABE" w:rsidRPr="00707625" w:rsidRDefault="00235ABE" w:rsidP="00B20941">
            <w:pPr>
              <w:pStyle w:val="BodyText"/>
              <w:rPr>
                <w:sz w:val="20"/>
                <w:szCs w:val="20"/>
              </w:rPr>
            </w:pPr>
            <w:r w:rsidRPr="00707625">
              <w:rPr>
                <w:sz w:val="20"/>
                <w:szCs w:val="20"/>
              </w:rPr>
              <w:t>-Projektora lampa 190w vismaz 4500 darba stundas normālajā režīmā un 6000 darba stundas ekonomiskajā režīmā</w:t>
            </w:r>
          </w:p>
          <w:p w:rsidR="00235ABE" w:rsidRPr="00707625" w:rsidRDefault="00235ABE" w:rsidP="00B20941">
            <w:pPr>
              <w:pStyle w:val="BodyText"/>
              <w:rPr>
                <w:sz w:val="20"/>
                <w:szCs w:val="20"/>
              </w:rPr>
            </w:pPr>
            <w:r w:rsidRPr="00707625">
              <w:rPr>
                <w:sz w:val="20"/>
                <w:szCs w:val="20"/>
              </w:rPr>
              <w:t>-Objektīvam manuālais zoom un fokuss</w:t>
            </w:r>
          </w:p>
          <w:p w:rsidR="00235ABE" w:rsidRPr="00707625" w:rsidRDefault="00235ABE" w:rsidP="00B20941">
            <w:pPr>
              <w:pStyle w:val="BodyText"/>
              <w:rPr>
                <w:sz w:val="20"/>
                <w:szCs w:val="20"/>
              </w:rPr>
            </w:pPr>
            <w:r w:rsidRPr="00707625">
              <w:rPr>
                <w:sz w:val="20"/>
                <w:szCs w:val="20"/>
              </w:rPr>
              <w:t>-Video signāla savietojamība NTSC, PAL, SECAM, iekšējais savienotājs – audio: 3,5mm STEREO, HDMI, video: 1xRCA, 1xS-VIDEO, dators 2xRGB</w:t>
            </w:r>
          </w:p>
          <w:p w:rsidR="00235ABE" w:rsidRPr="00707625" w:rsidRDefault="00235ABE" w:rsidP="00B20941">
            <w:pPr>
              <w:pStyle w:val="BodyText"/>
              <w:rPr>
                <w:sz w:val="20"/>
                <w:szCs w:val="20"/>
              </w:rPr>
            </w:pPr>
            <w:r w:rsidRPr="00707625">
              <w:rPr>
                <w:sz w:val="20"/>
                <w:szCs w:val="20"/>
              </w:rPr>
              <w:t>-Iebūvēti skaļruņi</w:t>
            </w:r>
          </w:p>
          <w:p w:rsidR="00235ABE" w:rsidRPr="00707625" w:rsidRDefault="00235ABE" w:rsidP="00B20941">
            <w:pPr>
              <w:pStyle w:val="BodyText"/>
              <w:rPr>
                <w:sz w:val="20"/>
                <w:szCs w:val="20"/>
              </w:rPr>
            </w:pPr>
            <w:r w:rsidRPr="00707625">
              <w:rPr>
                <w:sz w:val="20"/>
                <w:szCs w:val="20"/>
              </w:rPr>
              <w:t>-Tālvadības pults</w:t>
            </w:r>
          </w:p>
        </w:tc>
        <w:tc>
          <w:tcPr>
            <w:tcW w:w="1320" w:type="dxa"/>
            <w:vAlign w:val="center"/>
          </w:tcPr>
          <w:p w:rsidR="00235ABE" w:rsidRPr="00707625" w:rsidRDefault="00235ABE" w:rsidP="00B017F8">
            <w:pPr>
              <w:jc w:val="center"/>
              <w:rPr>
                <w:sz w:val="20"/>
                <w:szCs w:val="20"/>
              </w:rPr>
            </w:pPr>
            <w:r w:rsidRPr="00707625">
              <w:rPr>
                <w:sz w:val="20"/>
                <w:szCs w:val="20"/>
              </w:rPr>
              <w:t>2 gadi</w:t>
            </w:r>
          </w:p>
        </w:tc>
        <w:tc>
          <w:tcPr>
            <w:tcW w:w="2400" w:type="dxa"/>
          </w:tcPr>
          <w:p w:rsidR="00235ABE" w:rsidRPr="00707625" w:rsidRDefault="00235ABE" w:rsidP="00B017F8">
            <w:pPr>
              <w:jc w:val="both"/>
              <w:rPr>
                <w:color w:val="000000"/>
                <w:sz w:val="20"/>
                <w:szCs w:val="20"/>
              </w:rPr>
            </w:pPr>
          </w:p>
        </w:tc>
        <w:tc>
          <w:tcPr>
            <w:tcW w:w="1066" w:type="dxa"/>
          </w:tcPr>
          <w:p w:rsidR="00235ABE" w:rsidRPr="00707625" w:rsidRDefault="00235ABE" w:rsidP="00B017F8">
            <w:pPr>
              <w:jc w:val="both"/>
              <w:rPr>
                <w:color w:val="000000"/>
                <w:sz w:val="20"/>
                <w:szCs w:val="20"/>
              </w:rPr>
            </w:pPr>
          </w:p>
        </w:tc>
        <w:tc>
          <w:tcPr>
            <w:tcW w:w="804" w:type="dxa"/>
            <w:vAlign w:val="center"/>
          </w:tcPr>
          <w:p w:rsidR="00235ABE" w:rsidRPr="00707625" w:rsidRDefault="00235ABE" w:rsidP="00B017F8">
            <w:pPr>
              <w:jc w:val="center"/>
              <w:rPr>
                <w:color w:val="000000"/>
                <w:sz w:val="20"/>
                <w:szCs w:val="20"/>
              </w:rPr>
            </w:pPr>
            <w:r w:rsidRPr="00707625">
              <w:rPr>
                <w:color w:val="000000"/>
                <w:sz w:val="20"/>
                <w:szCs w:val="20"/>
              </w:rPr>
              <w:t>Gab.</w:t>
            </w:r>
          </w:p>
        </w:tc>
        <w:tc>
          <w:tcPr>
            <w:tcW w:w="1250" w:type="dxa"/>
            <w:vAlign w:val="center"/>
          </w:tcPr>
          <w:p w:rsidR="00235ABE" w:rsidRPr="00707625" w:rsidRDefault="00235ABE" w:rsidP="00B017F8">
            <w:pPr>
              <w:jc w:val="center"/>
              <w:rPr>
                <w:color w:val="000000"/>
                <w:sz w:val="20"/>
                <w:szCs w:val="20"/>
              </w:rPr>
            </w:pPr>
            <w:r w:rsidRPr="00707625">
              <w:rPr>
                <w:color w:val="000000"/>
                <w:sz w:val="20"/>
                <w:szCs w:val="20"/>
              </w:rPr>
              <w:t>1</w:t>
            </w:r>
          </w:p>
        </w:tc>
        <w:tc>
          <w:tcPr>
            <w:tcW w:w="1270" w:type="dxa"/>
          </w:tcPr>
          <w:p w:rsidR="00235ABE" w:rsidRPr="00707625" w:rsidRDefault="00235ABE" w:rsidP="00B017F8">
            <w:pPr>
              <w:jc w:val="both"/>
              <w:rPr>
                <w:color w:val="000000"/>
                <w:sz w:val="20"/>
                <w:szCs w:val="20"/>
              </w:rPr>
            </w:pPr>
          </w:p>
        </w:tc>
        <w:tc>
          <w:tcPr>
            <w:tcW w:w="1433" w:type="dxa"/>
          </w:tcPr>
          <w:p w:rsidR="00235ABE" w:rsidRPr="00707625" w:rsidRDefault="00235ABE" w:rsidP="00B017F8">
            <w:pPr>
              <w:jc w:val="both"/>
              <w:rPr>
                <w:color w:val="000000"/>
                <w:sz w:val="20"/>
                <w:szCs w:val="20"/>
              </w:rPr>
            </w:pPr>
          </w:p>
        </w:tc>
      </w:tr>
      <w:tr w:rsidR="00235ABE" w:rsidRPr="00707625">
        <w:trPr>
          <w:jc w:val="center"/>
        </w:trPr>
        <w:tc>
          <w:tcPr>
            <w:tcW w:w="648" w:type="dxa"/>
          </w:tcPr>
          <w:p w:rsidR="00235ABE" w:rsidRPr="00707625" w:rsidRDefault="00235ABE" w:rsidP="00B017F8">
            <w:pPr>
              <w:jc w:val="center"/>
              <w:rPr>
                <w:color w:val="000000"/>
                <w:sz w:val="20"/>
                <w:szCs w:val="20"/>
              </w:rPr>
            </w:pPr>
          </w:p>
        </w:tc>
        <w:tc>
          <w:tcPr>
            <w:tcW w:w="4800" w:type="dxa"/>
          </w:tcPr>
          <w:p w:rsidR="00235ABE" w:rsidRPr="00707625" w:rsidRDefault="00235ABE" w:rsidP="00B017F8">
            <w:pPr>
              <w:jc w:val="right"/>
              <w:rPr>
                <w:b/>
                <w:bCs/>
                <w:color w:val="000000"/>
                <w:sz w:val="20"/>
                <w:szCs w:val="20"/>
              </w:rPr>
            </w:pPr>
            <w:r w:rsidRPr="00707625">
              <w:rPr>
                <w:b/>
                <w:bCs/>
                <w:color w:val="000000"/>
                <w:sz w:val="20"/>
                <w:szCs w:val="20"/>
              </w:rPr>
              <w:t>Kopējā piedāvājuma cena bez PVN (LVL)</w:t>
            </w:r>
          </w:p>
        </w:tc>
        <w:tc>
          <w:tcPr>
            <w:tcW w:w="1320" w:type="dxa"/>
          </w:tcPr>
          <w:p w:rsidR="00235ABE" w:rsidRPr="00707625" w:rsidRDefault="00235ABE" w:rsidP="00B017F8">
            <w:pPr>
              <w:jc w:val="both"/>
              <w:rPr>
                <w:color w:val="000000"/>
                <w:sz w:val="20"/>
                <w:szCs w:val="20"/>
              </w:rPr>
            </w:pPr>
          </w:p>
        </w:tc>
        <w:tc>
          <w:tcPr>
            <w:tcW w:w="2400" w:type="dxa"/>
          </w:tcPr>
          <w:p w:rsidR="00235ABE" w:rsidRPr="00707625" w:rsidRDefault="00235ABE" w:rsidP="00B017F8">
            <w:pPr>
              <w:jc w:val="both"/>
              <w:rPr>
                <w:color w:val="000000"/>
                <w:sz w:val="20"/>
                <w:szCs w:val="20"/>
              </w:rPr>
            </w:pPr>
          </w:p>
        </w:tc>
        <w:tc>
          <w:tcPr>
            <w:tcW w:w="1066" w:type="dxa"/>
          </w:tcPr>
          <w:p w:rsidR="00235ABE" w:rsidRPr="00707625" w:rsidRDefault="00235ABE" w:rsidP="00B017F8">
            <w:pPr>
              <w:jc w:val="both"/>
              <w:rPr>
                <w:color w:val="000000"/>
                <w:sz w:val="20"/>
                <w:szCs w:val="20"/>
              </w:rPr>
            </w:pPr>
          </w:p>
        </w:tc>
        <w:tc>
          <w:tcPr>
            <w:tcW w:w="804" w:type="dxa"/>
          </w:tcPr>
          <w:p w:rsidR="00235ABE" w:rsidRPr="00707625" w:rsidRDefault="00235ABE" w:rsidP="00B017F8">
            <w:pPr>
              <w:jc w:val="center"/>
              <w:rPr>
                <w:color w:val="000000"/>
                <w:sz w:val="20"/>
                <w:szCs w:val="20"/>
              </w:rPr>
            </w:pPr>
          </w:p>
        </w:tc>
        <w:tc>
          <w:tcPr>
            <w:tcW w:w="1250" w:type="dxa"/>
          </w:tcPr>
          <w:p w:rsidR="00235ABE" w:rsidRPr="00707625" w:rsidRDefault="00235ABE" w:rsidP="00B017F8">
            <w:pPr>
              <w:jc w:val="center"/>
              <w:rPr>
                <w:color w:val="000000"/>
                <w:sz w:val="20"/>
                <w:szCs w:val="20"/>
              </w:rPr>
            </w:pPr>
          </w:p>
        </w:tc>
        <w:tc>
          <w:tcPr>
            <w:tcW w:w="1270" w:type="dxa"/>
          </w:tcPr>
          <w:p w:rsidR="00235ABE" w:rsidRPr="00707625" w:rsidRDefault="00235ABE" w:rsidP="00B017F8">
            <w:pPr>
              <w:jc w:val="both"/>
              <w:rPr>
                <w:color w:val="000000"/>
                <w:sz w:val="20"/>
                <w:szCs w:val="20"/>
              </w:rPr>
            </w:pPr>
          </w:p>
        </w:tc>
        <w:tc>
          <w:tcPr>
            <w:tcW w:w="1433" w:type="dxa"/>
          </w:tcPr>
          <w:p w:rsidR="00235ABE" w:rsidRPr="00707625" w:rsidRDefault="00235ABE" w:rsidP="00B017F8">
            <w:pPr>
              <w:jc w:val="both"/>
              <w:rPr>
                <w:color w:val="000000"/>
                <w:sz w:val="20"/>
                <w:szCs w:val="20"/>
              </w:rPr>
            </w:pPr>
          </w:p>
        </w:tc>
      </w:tr>
      <w:tr w:rsidR="00235ABE" w:rsidRPr="00707625">
        <w:trPr>
          <w:jc w:val="center"/>
        </w:trPr>
        <w:tc>
          <w:tcPr>
            <w:tcW w:w="648" w:type="dxa"/>
          </w:tcPr>
          <w:p w:rsidR="00235ABE" w:rsidRPr="00707625" w:rsidRDefault="00235ABE" w:rsidP="00B017F8">
            <w:pPr>
              <w:jc w:val="center"/>
              <w:rPr>
                <w:color w:val="000000"/>
                <w:sz w:val="20"/>
                <w:szCs w:val="20"/>
              </w:rPr>
            </w:pPr>
          </w:p>
        </w:tc>
        <w:tc>
          <w:tcPr>
            <w:tcW w:w="4800" w:type="dxa"/>
          </w:tcPr>
          <w:p w:rsidR="00235ABE" w:rsidRPr="00707625" w:rsidRDefault="00235ABE" w:rsidP="00B017F8">
            <w:pPr>
              <w:jc w:val="right"/>
              <w:rPr>
                <w:b/>
                <w:bCs/>
                <w:color w:val="000000"/>
                <w:sz w:val="20"/>
                <w:szCs w:val="20"/>
              </w:rPr>
            </w:pPr>
            <w:r w:rsidRPr="00707625">
              <w:rPr>
                <w:b/>
                <w:bCs/>
                <w:color w:val="000000"/>
                <w:sz w:val="20"/>
                <w:szCs w:val="20"/>
              </w:rPr>
              <w:t>PVN ___% summa (LVL)</w:t>
            </w:r>
          </w:p>
        </w:tc>
        <w:tc>
          <w:tcPr>
            <w:tcW w:w="1320" w:type="dxa"/>
          </w:tcPr>
          <w:p w:rsidR="00235ABE" w:rsidRPr="00707625" w:rsidRDefault="00235ABE" w:rsidP="00B017F8">
            <w:pPr>
              <w:jc w:val="both"/>
              <w:rPr>
                <w:color w:val="000000"/>
                <w:sz w:val="20"/>
                <w:szCs w:val="20"/>
              </w:rPr>
            </w:pPr>
          </w:p>
        </w:tc>
        <w:tc>
          <w:tcPr>
            <w:tcW w:w="2400" w:type="dxa"/>
          </w:tcPr>
          <w:p w:rsidR="00235ABE" w:rsidRPr="00707625" w:rsidRDefault="00235ABE" w:rsidP="00B017F8">
            <w:pPr>
              <w:jc w:val="both"/>
              <w:rPr>
                <w:color w:val="000000"/>
                <w:sz w:val="20"/>
                <w:szCs w:val="20"/>
              </w:rPr>
            </w:pPr>
          </w:p>
        </w:tc>
        <w:tc>
          <w:tcPr>
            <w:tcW w:w="1066" w:type="dxa"/>
          </w:tcPr>
          <w:p w:rsidR="00235ABE" w:rsidRPr="00707625" w:rsidRDefault="00235ABE" w:rsidP="00B017F8">
            <w:pPr>
              <w:jc w:val="both"/>
              <w:rPr>
                <w:color w:val="000000"/>
                <w:sz w:val="20"/>
                <w:szCs w:val="20"/>
              </w:rPr>
            </w:pPr>
          </w:p>
        </w:tc>
        <w:tc>
          <w:tcPr>
            <w:tcW w:w="804" w:type="dxa"/>
          </w:tcPr>
          <w:p w:rsidR="00235ABE" w:rsidRPr="00707625" w:rsidRDefault="00235ABE" w:rsidP="00B017F8">
            <w:pPr>
              <w:jc w:val="center"/>
              <w:rPr>
                <w:color w:val="000000"/>
                <w:sz w:val="20"/>
                <w:szCs w:val="20"/>
              </w:rPr>
            </w:pPr>
          </w:p>
        </w:tc>
        <w:tc>
          <w:tcPr>
            <w:tcW w:w="1250" w:type="dxa"/>
          </w:tcPr>
          <w:p w:rsidR="00235ABE" w:rsidRPr="00707625" w:rsidRDefault="00235ABE" w:rsidP="00B017F8">
            <w:pPr>
              <w:jc w:val="center"/>
              <w:rPr>
                <w:color w:val="000000"/>
                <w:sz w:val="20"/>
                <w:szCs w:val="20"/>
              </w:rPr>
            </w:pPr>
          </w:p>
        </w:tc>
        <w:tc>
          <w:tcPr>
            <w:tcW w:w="1270" w:type="dxa"/>
          </w:tcPr>
          <w:p w:rsidR="00235ABE" w:rsidRPr="00707625" w:rsidRDefault="00235ABE" w:rsidP="00B017F8">
            <w:pPr>
              <w:jc w:val="both"/>
              <w:rPr>
                <w:color w:val="000000"/>
                <w:sz w:val="20"/>
                <w:szCs w:val="20"/>
              </w:rPr>
            </w:pPr>
          </w:p>
        </w:tc>
        <w:tc>
          <w:tcPr>
            <w:tcW w:w="1433" w:type="dxa"/>
          </w:tcPr>
          <w:p w:rsidR="00235ABE" w:rsidRPr="00707625" w:rsidRDefault="00235ABE" w:rsidP="00B017F8">
            <w:pPr>
              <w:jc w:val="both"/>
              <w:rPr>
                <w:color w:val="000000"/>
                <w:sz w:val="20"/>
                <w:szCs w:val="20"/>
              </w:rPr>
            </w:pPr>
          </w:p>
        </w:tc>
      </w:tr>
      <w:tr w:rsidR="00235ABE" w:rsidRPr="00707625">
        <w:trPr>
          <w:jc w:val="center"/>
        </w:trPr>
        <w:tc>
          <w:tcPr>
            <w:tcW w:w="648" w:type="dxa"/>
          </w:tcPr>
          <w:p w:rsidR="00235ABE" w:rsidRPr="00707625" w:rsidRDefault="00235ABE" w:rsidP="00B017F8">
            <w:pPr>
              <w:jc w:val="center"/>
              <w:rPr>
                <w:color w:val="000000"/>
                <w:sz w:val="20"/>
                <w:szCs w:val="20"/>
              </w:rPr>
            </w:pPr>
          </w:p>
        </w:tc>
        <w:tc>
          <w:tcPr>
            <w:tcW w:w="4800" w:type="dxa"/>
          </w:tcPr>
          <w:p w:rsidR="00235ABE" w:rsidRPr="00707625" w:rsidRDefault="00235ABE" w:rsidP="00B017F8">
            <w:pPr>
              <w:jc w:val="right"/>
              <w:rPr>
                <w:b/>
                <w:bCs/>
                <w:color w:val="000000"/>
                <w:sz w:val="20"/>
                <w:szCs w:val="20"/>
              </w:rPr>
            </w:pPr>
            <w:r w:rsidRPr="00707625">
              <w:rPr>
                <w:b/>
                <w:bCs/>
                <w:color w:val="000000"/>
                <w:sz w:val="20"/>
                <w:szCs w:val="20"/>
              </w:rPr>
              <w:t>Kopējā piedāvājuma cena ar PVN (LVL)</w:t>
            </w:r>
          </w:p>
        </w:tc>
        <w:tc>
          <w:tcPr>
            <w:tcW w:w="1320" w:type="dxa"/>
          </w:tcPr>
          <w:p w:rsidR="00235ABE" w:rsidRPr="00707625" w:rsidRDefault="00235ABE" w:rsidP="00B017F8">
            <w:pPr>
              <w:jc w:val="both"/>
              <w:rPr>
                <w:color w:val="000000"/>
                <w:sz w:val="20"/>
                <w:szCs w:val="20"/>
              </w:rPr>
            </w:pPr>
          </w:p>
        </w:tc>
        <w:tc>
          <w:tcPr>
            <w:tcW w:w="2400" w:type="dxa"/>
          </w:tcPr>
          <w:p w:rsidR="00235ABE" w:rsidRPr="00707625" w:rsidRDefault="00235ABE" w:rsidP="00B017F8">
            <w:pPr>
              <w:jc w:val="both"/>
              <w:rPr>
                <w:color w:val="000000"/>
                <w:sz w:val="20"/>
                <w:szCs w:val="20"/>
              </w:rPr>
            </w:pPr>
          </w:p>
        </w:tc>
        <w:tc>
          <w:tcPr>
            <w:tcW w:w="1066" w:type="dxa"/>
          </w:tcPr>
          <w:p w:rsidR="00235ABE" w:rsidRPr="00707625" w:rsidRDefault="00235ABE" w:rsidP="00B017F8">
            <w:pPr>
              <w:jc w:val="both"/>
              <w:rPr>
                <w:color w:val="000000"/>
                <w:sz w:val="20"/>
                <w:szCs w:val="20"/>
              </w:rPr>
            </w:pPr>
          </w:p>
        </w:tc>
        <w:tc>
          <w:tcPr>
            <w:tcW w:w="804" w:type="dxa"/>
          </w:tcPr>
          <w:p w:rsidR="00235ABE" w:rsidRPr="00707625" w:rsidRDefault="00235ABE" w:rsidP="00B017F8">
            <w:pPr>
              <w:jc w:val="center"/>
              <w:rPr>
                <w:color w:val="000000"/>
                <w:sz w:val="20"/>
                <w:szCs w:val="20"/>
              </w:rPr>
            </w:pPr>
          </w:p>
        </w:tc>
        <w:tc>
          <w:tcPr>
            <w:tcW w:w="1250" w:type="dxa"/>
          </w:tcPr>
          <w:p w:rsidR="00235ABE" w:rsidRPr="00707625" w:rsidRDefault="00235ABE" w:rsidP="00B017F8">
            <w:pPr>
              <w:jc w:val="center"/>
              <w:rPr>
                <w:color w:val="000000"/>
                <w:sz w:val="20"/>
                <w:szCs w:val="20"/>
              </w:rPr>
            </w:pPr>
          </w:p>
        </w:tc>
        <w:tc>
          <w:tcPr>
            <w:tcW w:w="1270" w:type="dxa"/>
          </w:tcPr>
          <w:p w:rsidR="00235ABE" w:rsidRPr="00707625" w:rsidRDefault="00235ABE" w:rsidP="00B017F8">
            <w:pPr>
              <w:jc w:val="both"/>
              <w:rPr>
                <w:color w:val="000000"/>
                <w:sz w:val="20"/>
                <w:szCs w:val="20"/>
              </w:rPr>
            </w:pPr>
          </w:p>
        </w:tc>
        <w:tc>
          <w:tcPr>
            <w:tcW w:w="1433" w:type="dxa"/>
          </w:tcPr>
          <w:p w:rsidR="00235ABE" w:rsidRPr="00707625" w:rsidRDefault="00235ABE" w:rsidP="00B017F8">
            <w:pPr>
              <w:jc w:val="both"/>
              <w:rPr>
                <w:color w:val="000000"/>
                <w:sz w:val="20"/>
                <w:szCs w:val="20"/>
              </w:rPr>
            </w:pPr>
          </w:p>
        </w:tc>
      </w:tr>
    </w:tbl>
    <w:p w:rsidR="00235ABE" w:rsidRDefault="00235ABE" w:rsidP="008371AC"/>
    <w:p w:rsidR="00235ABE" w:rsidRDefault="00235ABE" w:rsidP="00A64EA1">
      <w:pPr>
        <w:jc w:val="center"/>
      </w:pPr>
      <w:r>
        <w:t>_______________</w:t>
      </w:r>
      <w:r>
        <w:tab/>
        <w:t xml:space="preserve"> _________________</w:t>
      </w:r>
      <w:r>
        <w:tab/>
        <w:t xml:space="preserve">        _______________</w:t>
      </w:r>
      <w:r>
        <w:tab/>
        <w:t>_______________</w:t>
      </w:r>
    </w:p>
    <w:p w:rsidR="00235ABE" w:rsidRDefault="00235ABE" w:rsidP="008371AC">
      <w:pPr>
        <w:jc w:val="both"/>
        <w:rPr>
          <w:color w:val="000000"/>
          <w:sz w:val="18"/>
          <w:szCs w:val="18"/>
        </w:rPr>
      </w:pPr>
      <w:r>
        <w:rPr>
          <w:i/>
          <w:iCs/>
          <w:color w:val="000000"/>
          <w:sz w:val="18"/>
          <w:szCs w:val="18"/>
        </w:rPr>
        <w:t xml:space="preserve">                                           </w:t>
      </w:r>
      <w:r>
        <w:rPr>
          <w:i/>
          <w:iCs/>
          <w:color w:val="000000"/>
          <w:sz w:val="18"/>
          <w:szCs w:val="18"/>
        </w:rPr>
        <w:tab/>
      </w:r>
      <w:r>
        <w:rPr>
          <w:i/>
          <w:iCs/>
          <w:color w:val="000000"/>
          <w:sz w:val="18"/>
          <w:szCs w:val="18"/>
        </w:rPr>
        <w:tab/>
      </w:r>
      <w:r>
        <w:rPr>
          <w:i/>
          <w:iCs/>
          <w:color w:val="000000"/>
          <w:sz w:val="18"/>
          <w:szCs w:val="18"/>
        </w:rPr>
        <w:tab/>
        <w:t>Datums, vieta                               Amats                                            Paraksts</w:t>
      </w:r>
      <w:r>
        <w:rPr>
          <w:i/>
          <w:iCs/>
          <w:color w:val="000000"/>
          <w:sz w:val="18"/>
          <w:szCs w:val="18"/>
        </w:rPr>
        <w:tab/>
      </w:r>
      <w:r>
        <w:rPr>
          <w:i/>
          <w:iCs/>
          <w:color w:val="000000"/>
          <w:sz w:val="18"/>
          <w:szCs w:val="18"/>
        </w:rPr>
        <w:tab/>
        <w:t xml:space="preserve">            Vārds, uzvārds</w:t>
      </w:r>
    </w:p>
    <w:p w:rsidR="00235ABE" w:rsidRPr="008371AC" w:rsidRDefault="00235ABE" w:rsidP="008371AC">
      <w:pPr>
        <w:jc w:val="both"/>
        <w:rPr>
          <w:color w:val="000000"/>
          <w:sz w:val="18"/>
          <w:szCs w:val="18"/>
        </w:rPr>
      </w:pPr>
    </w:p>
    <w:p w:rsidR="00235ABE" w:rsidRDefault="00235ABE" w:rsidP="00707625">
      <w:pPr>
        <w:rPr>
          <w:b/>
          <w:bCs/>
          <w:sz w:val="28"/>
          <w:szCs w:val="28"/>
        </w:rPr>
      </w:pPr>
    </w:p>
    <w:p w:rsidR="00235ABE" w:rsidRDefault="00235ABE" w:rsidP="003A7E1A">
      <w:pPr>
        <w:jc w:val="center"/>
      </w:pPr>
      <w:r w:rsidRPr="007D140D">
        <w:rPr>
          <w:b/>
          <w:bCs/>
          <w:sz w:val="28"/>
          <w:szCs w:val="28"/>
        </w:rPr>
        <w:t>Tehniskā specifikācija / Tehniskais piedāvājums / Finanšu piedāvājums</w:t>
      </w:r>
    </w:p>
    <w:p w:rsidR="00235ABE" w:rsidRPr="003A7E1A" w:rsidRDefault="00235ABE" w:rsidP="003A7E1A">
      <w:pPr>
        <w:jc w:val="center"/>
      </w:pPr>
    </w:p>
    <w:p w:rsidR="00235ABE" w:rsidRDefault="00235ABE" w:rsidP="00E81C18">
      <w:pPr>
        <w:jc w:val="center"/>
        <w:rPr>
          <w:b/>
          <w:bCs/>
        </w:rPr>
      </w:pPr>
      <w:r>
        <w:rPr>
          <w:b/>
          <w:bCs/>
        </w:rPr>
        <w:t xml:space="preserve">2.daļa </w:t>
      </w:r>
      <w:r w:rsidRPr="00A755DF">
        <w:rPr>
          <w:b/>
          <w:bCs/>
        </w:rPr>
        <w:t xml:space="preserve">„Tīmekļa serveris, nepārtrauktās barošanas bloks, </w:t>
      </w:r>
      <w:r>
        <w:rPr>
          <w:b/>
          <w:bCs/>
        </w:rPr>
        <w:t>komutators</w:t>
      </w:r>
      <w:r w:rsidRPr="00A755DF">
        <w:rPr>
          <w:b/>
          <w:bCs/>
        </w:rPr>
        <w:t xml:space="preserve">, </w:t>
      </w:r>
      <w:r w:rsidRPr="00A755DF">
        <w:rPr>
          <w:b/>
          <w:bCs/>
          <w:color w:val="000000"/>
          <w:sz w:val="22"/>
          <w:szCs w:val="22"/>
        </w:rPr>
        <w:t>komutācijas skapis</w:t>
      </w:r>
      <w:r w:rsidRPr="00A755DF">
        <w:rPr>
          <w:b/>
          <w:bCs/>
        </w:rPr>
        <w:t>”</w:t>
      </w:r>
    </w:p>
    <w:p w:rsidR="00235ABE" w:rsidRDefault="00235ABE" w:rsidP="00E81C18">
      <w:pPr>
        <w:jc w:val="center"/>
        <w:rPr>
          <w:b/>
          <w:bCs/>
        </w:rPr>
      </w:pPr>
    </w:p>
    <w:p w:rsidR="00235ABE" w:rsidRPr="001C041E" w:rsidRDefault="00235ABE" w:rsidP="00707625">
      <w:pPr>
        <w:jc w:val="both"/>
        <w:rPr>
          <w:sz w:val="20"/>
          <w:szCs w:val="20"/>
          <w:lang w:val="lt-LT"/>
        </w:rPr>
      </w:pPr>
      <w:r w:rsidRPr="00707625">
        <w:rPr>
          <w:b/>
          <w:bCs/>
          <w:sz w:val="20"/>
          <w:szCs w:val="20"/>
          <w:lang w:val="lt-LT"/>
        </w:rPr>
        <w:t>Pretendenta piedāvājums*</w:t>
      </w:r>
      <w:r w:rsidRPr="00707625">
        <w:rPr>
          <w:sz w:val="20"/>
          <w:szCs w:val="20"/>
          <w:lang w:val="lt-LT"/>
        </w:rPr>
        <w:t xml:space="preserve"> - ja Pretendenta Tehniskajā piedāvājumā norādītās preces parametri neatšķiras no Tehniskajā specifikācijā norādītajiem parametriem, tad tabulas ailē „Pretendenta piedāvātais*“ raksta „Pilnībā atbilst Tehniskās specifikācijas parametriem“. Ja kaut viens parametrs neatbilst Tehniskajā specifikācijā norādītajiem parametriem, tad tabulas ailē „Pretendenta piedāvātais*“ raksta Pretendenta piedāvātās preces parametrus.</w:t>
      </w:r>
    </w:p>
    <w:tbl>
      <w:tblPr>
        <w:tblW w:w="15013" w:type="dxa"/>
        <w:jc w:val="center"/>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4"/>
        <w:gridCol w:w="4800"/>
        <w:gridCol w:w="1354"/>
        <w:gridCol w:w="2400"/>
        <w:gridCol w:w="1080"/>
        <w:gridCol w:w="890"/>
        <w:gridCol w:w="1195"/>
        <w:gridCol w:w="1292"/>
        <w:gridCol w:w="1438"/>
      </w:tblGrid>
      <w:tr w:rsidR="00235ABE" w:rsidRPr="00707625">
        <w:trPr>
          <w:jc w:val="center"/>
        </w:trPr>
        <w:tc>
          <w:tcPr>
            <w:tcW w:w="564" w:type="dxa"/>
            <w:vAlign w:val="center"/>
          </w:tcPr>
          <w:p w:rsidR="00235ABE" w:rsidRPr="00707625" w:rsidRDefault="00235ABE" w:rsidP="0026415D">
            <w:pPr>
              <w:jc w:val="center"/>
              <w:rPr>
                <w:b/>
                <w:bCs/>
                <w:color w:val="000000"/>
                <w:sz w:val="20"/>
                <w:szCs w:val="20"/>
              </w:rPr>
            </w:pPr>
            <w:r w:rsidRPr="00707625">
              <w:rPr>
                <w:b/>
                <w:bCs/>
                <w:color w:val="000000"/>
                <w:sz w:val="20"/>
                <w:szCs w:val="20"/>
              </w:rPr>
              <w:t>Nr.</w:t>
            </w:r>
          </w:p>
          <w:p w:rsidR="00235ABE" w:rsidRPr="00707625" w:rsidRDefault="00235ABE" w:rsidP="0026415D">
            <w:pPr>
              <w:jc w:val="center"/>
              <w:rPr>
                <w:color w:val="000000"/>
                <w:sz w:val="20"/>
                <w:szCs w:val="20"/>
              </w:rPr>
            </w:pPr>
            <w:r w:rsidRPr="00707625">
              <w:rPr>
                <w:b/>
                <w:bCs/>
                <w:color w:val="000000"/>
                <w:sz w:val="20"/>
                <w:szCs w:val="20"/>
              </w:rPr>
              <w:t>p.k.</w:t>
            </w:r>
          </w:p>
        </w:tc>
        <w:tc>
          <w:tcPr>
            <w:tcW w:w="4800" w:type="dxa"/>
            <w:vAlign w:val="center"/>
          </w:tcPr>
          <w:p w:rsidR="00235ABE" w:rsidRPr="00707625" w:rsidRDefault="00235ABE" w:rsidP="0026415D">
            <w:pPr>
              <w:jc w:val="center"/>
              <w:rPr>
                <w:b/>
                <w:bCs/>
                <w:color w:val="000000"/>
                <w:sz w:val="20"/>
                <w:szCs w:val="20"/>
              </w:rPr>
            </w:pPr>
            <w:r w:rsidRPr="00707625">
              <w:rPr>
                <w:b/>
                <w:bCs/>
                <w:color w:val="000000"/>
                <w:sz w:val="20"/>
                <w:szCs w:val="20"/>
              </w:rPr>
              <w:t>Preces apraksts</w:t>
            </w:r>
          </w:p>
        </w:tc>
        <w:tc>
          <w:tcPr>
            <w:tcW w:w="1354" w:type="dxa"/>
            <w:vAlign w:val="center"/>
          </w:tcPr>
          <w:p w:rsidR="00235ABE" w:rsidRPr="00707625" w:rsidRDefault="00235ABE" w:rsidP="00D71A89">
            <w:pPr>
              <w:jc w:val="center"/>
              <w:rPr>
                <w:b/>
                <w:bCs/>
                <w:color w:val="000000"/>
                <w:sz w:val="20"/>
                <w:szCs w:val="20"/>
                <w:lang w:val="en-US"/>
              </w:rPr>
            </w:pPr>
            <w:r w:rsidRPr="00707625">
              <w:rPr>
                <w:b/>
                <w:bCs/>
                <w:color w:val="000000"/>
                <w:sz w:val="20"/>
                <w:szCs w:val="20"/>
                <w:lang w:val="en-US"/>
              </w:rPr>
              <w:t>Garantijas</w:t>
            </w:r>
          </w:p>
          <w:p w:rsidR="00235ABE" w:rsidRPr="00707625" w:rsidRDefault="00235ABE" w:rsidP="00D71A89">
            <w:pPr>
              <w:jc w:val="center"/>
              <w:rPr>
                <w:b/>
                <w:bCs/>
                <w:color w:val="000000"/>
                <w:sz w:val="20"/>
                <w:szCs w:val="20"/>
              </w:rPr>
            </w:pPr>
            <w:r w:rsidRPr="00707625">
              <w:rPr>
                <w:b/>
                <w:bCs/>
                <w:color w:val="000000"/>
                <w:sz w:val="20"/>
                <w:szCs w:val="20"/>
                <w:lang w:val="en-US"/>
              </w:rPr>
              <w:t>prasības</w:t>
            </w:r>
          </w:p>
        </w:tc>
        <w:tc>
          <w:tcPr>
            <w:tcW w:w="2400" w:type="dxa"/>
            <w:vAlign w:val="center"/>
          </w:tcPr>
          <w:p w:rsidR="00235ABE" w:rsidRPr="00707625" w:rsidRDefault="00235ABE" w:rsidP="0026415D">
            <w:pPr>
              <w:jc w:val="center"/>
              <w:rPr>
                <w:b/>
                <w:bCs/>
                <w:color w:val="000000"/>
                <w:sz w:val="20"/>
                <w:szCs w:val="20"/>
              </w:rPr>
            </w:pPr>
            <w:r w:rsidRPr="00707625">
              <w:rPr>
                <w:b/>
                <w:bCs/>
                <w:color w:val="000000"/>
                <w:sz w:val="20"/>
                <w:szCs w:val="20"/>
              </w:rPr>
              <w:t>Pretendenta piedāvājums*</w:t>
            </w:r>
          </w:p>
        </w:tc>
        <w:tc>
          <w:tcPr>
            <w:tcW w:w="1080" w:type="dxa"/>
            <w:vAlign w:val="center"/>
          </w:tcPr>
          <w:p w:rsidR="00235ABE" w:rsidRPr="00707625" w:rsidRDefault="00235ABE" w:rsidP="0026415D">
            <w:pPr>
              <w:jc w:val="center"/>
              <w:rPr>
                <w:b/>
                <w:bCs/>
                <w:color w:val="000000"/>
                <w:sz w:val="20"/>
                <w:szCs w:val="20"/>
              </w:rPr>
            </w:pPr>
            <w:r w:rsidRPr="00707625">
              <w:rPr>
                <w:b/>
                <w:bCs/>
                <w:color w:val="000000"/>
                <w:sz w:val="20"/>
                <w:szCs w:val="20"/>
              </w:rPr>
              <w:t>Vienas vienības cena bez PVN</w:t>
            </w:r>
          </w:p>
        </w:tc>
        <w:tc>
          <w:tcPr>
            <w:tcW w:w="890" w:type="dxa"/>
            <w:vAlign w:val="center"/>
          </w:tcPr>
          <w:p w:rsidR="00235ABE" w:rsidRPr="00707625" w:rsidRDefault="00235ABE" w:rsidP="0026415D">
            <w:pPr>
              <w:jc w:val="center"/>
              <w:rPr>
                <w:b/>
                <w:bCs/>
                <w:color w:val="000000"/>
                <w:sz w:val="20"/>
                <w:szCs w:val="20"/>
              </w:rPr>
            </w:pPr>
            <w:r w:rsidRPr="00707625">
              <w:rPr>
                <w:b/>
                <w:bCs/>
                <w:color w:val="000000"/>
                <w:sz w:val="20"/>
                <w:szCs w:val="20"/>
              </w:rPr>
              <w:t>Mērv-ienība</w:t>
            </w:r>
          </w:p>
        </w:tc>
        <w:tc>
          <w:tcPr>
            <w:tcW w:w="1195" w:type="dxa"/>
            <w:vAlign w:val="center"/>
          </w:tcPr>
          <w:p w:rsidR="00235ABE" w:rsidRPr="00707625" w:rsidRDefault="00235ABE" w:rsidP="00A03034">
            <w:pPr>
              <w:jc w:val="center"/>
              <w:rPr>
                <w:b/>
                <w:bCs/>
                <w:color w:val="000000"/>
                <w:sz w:val="20"/>
                <w:szCs w:val="20"/>
              </w:rPr>
            </w:pPr>
            <w:r w:rsidRPr="00707625">
              <w:rPr>
                <w:b/>
                <w:bCs/>
                <w:color w:val="000000"/>
                <w:sz w:val="20"/>
                <w:szCs w:val="20"/>
              </w:rPr>
              <w:t>Vienību</w:t>
            </w:r>
          </w:p>
          <w:p w:rsidR="00235ABE" w:rsidRPr="00707625" w:rsidRDefault="00235ABE" w:rsidP="00E32D72">
            <w:pPr>
              <w:jc w:val="center"/>
              <w:rPr>
                <w:b/>
                <w:bCs/>
                <w:color w:val="000000"/>
                <w:sz w:val="20"/>
                <w:szCs w:val="20"/>
              </w:rPr>
            </w:pPr>
            <w:r w:rsidRPr="00707625">
              <w:rPr>
                <w:b/>
                <w:bCs/>
                <w:color w:val="000000"/>
                <w:sz w:val="20"/>
                <w:szCs w:val="20"/>
              </w:rPr>
              <w:t>daudzums</w:t>
            </w:r>
          </w:p>
        </w:tc>
        <w:tc>
          <w:tcPr>
            <w:tcW w:w="1292" w:type="dxa"/>
            <w:vAlign w:val="center"/>
          </w:tcPr>
          <w:p w:rsidR="00235ABE" w:rsidRPr="00707625" w:rsidRDefault="00235ABE" w:rsidP="0026415D">
            <w:pPr>
              <w:jc w:val="center"/>
              <w:rPr>
                <w:b/>
                <w:bCs/>
                <w:color w:val="000000"/>
                <w:sz w:val="20"/>
                <w:szCs w:val="20"/>
              </w:rPr>
            </w:pPr>
            <w:r w:rsidRPr="00707625">
              <w:rPr>
                <w:b/>
                <w:bCs/>
                <w:color w:val="000000"/>
                <w:sz w:val="20"/>
                <w:szCs w:val="20"/>
              </w:rPr>
              <w:t>Vienību cenu</w:t>
            </w:r>
          </w:p>
          <w:p w:rsidR="00235ABE" w:rsidRPr="00707625" w:rsidRDefault="00235ABE" w:rsidP="0026415D">
            <w:pPr>
              <w:jc w:val="center"/>
              <w:rPr>
                <w:b/>
                <w:bCs/>
                <w:color w:val="000000"/>
                <w:sz w:val="20"/>
                <w:szCs w:val="20"/>
              </w:rPr>
            </w:pPr>
            <w:r w:rsidRPr="00707625">
              <w:rPr>
                <w:b/>
                <w:bCs/>
                <w:color w:val="000000"/>
                <w:sz w:val="20"/>
                <w:szCs w:val="20"/>
              </w:rPr>
              <w:t>kopsumma bez PVN</w:t>
            </w:r>
          </w:p>
        </w:tc>
        <w:tc>
          <w:tcPr>
            <w:tcW w:w="1438" w:type="dxa"/>
          </w:tcPr>
          <w:p w:rsidR="00235ABE" w:rsidRPr="00707625" w:rsidRDefault="00235ABE" w:rsidP="0026415D">
            <w:pPr>
              <w:jc w:val="center"/>
              <w:rPr>
                <w:b/>
                <w:bCs/>
                <w:color w:val="000000"/>
                <w:sz w:val="20"/>
                <w:szCs w:val="20"/>
                <w:lang w:val="fi-FI"/>
              </w:rPr>
            </w:pPr>
            <w:r w:rsidRPr="00707625">
              <w:rPr>
                <w:b/>
                <w:bCs/>
                <w:color w:val="000000"/>
                <w:sz w:val="20"/>
                <w:szCs w:val="20"/>
                <w:lang w:val="fi-FI"/>
              </w:rPr>
              <w:t>Vienību cenu kopsumma,</w:t>
            </w:r>
          </w:p>
          <w:p w:rsidR="00235ABE" w:rsidRPr="00707625" w:rsidRDefault="00235ABE" w:rsidP="0026415D">
            <w:pPr>
              <w:jc w:val="center"/>
              <w:rPr>
                <w:b/>
                <w:bCs/>
                <w:color w:val="000000"/>
                <w:sz w:val="20"/>
                <w:szCs w:val="20"/>
                <w:lang w:val="fi-FI"/>
              </w:rPr>
            </w:pPr>
            <w:r w:rsidRPr="00707625">
              <w:rPr>
                <w:b/>
                <w:bCs/>
                <w:color w:val="000000"/>
                <w:sz w:val="20"/>
                <w:szCs w:val="20"/>
                <w:lang w:val="fi-FI"/>
              </w:rPr>
              <w:t>ieskaitot PVN</w:t>
            </w:r>
          </w:p>
        </w:tc>
      </w:tr>
      <w:tr w:rsidR="00235ABE" w:rsidRPr="00707625">
        <w:trPr>
          <w:jc w:val="center"/>
        </w:trPr>
        <w:tc>
          <w:tcPr>
            <w:tcW w:w="564" w:type="dxa"/>
          </w:tcPr>
          <w:p w:rsidR="00235ABE" w:rsidRPr="00707625" w:rsidRDefault="00235ABE" w:rsidP="0026415D">
            <w:pPr>
              <w:jc w:val="center"/>
              <w:rPr>
                <w:b/>
                <w:bCs/>
                <w:color w:val="000000"/>
                <w:sz w:val="20"/>
                <w:szCs w:val="20"/>
              </w:rPr>
            </w:pPr>
            <w:r w:rsidRPr="00707625">
              <w:rPr>
                <w:b/>
                <w:bCs/>
                <w:color w:val="000000"/>
                <w:sz w:val="20"/>
                <w:szCs w:val="20"/>
              </w:rPr>
              <w:t>2.1.</w:t>
            </w:r>
          </w:p>
        </w:tc>
        <w:tc>
          <w:tcPr>
            <w:tcW w:w="4800" w:type="dxa"/>
          </w:tcPr>
          <w:p w:rsidR="00235ABE" w:rsidRPr="00707625" w:rsidRDefault="00235ABE" w:rsidP="0026415D">
            <w:pPr>
              <w:rPr>
                <w:b/>
                <w:bCs/>
                <w:color w:val="000000"/>
                <w:sz w:val="20"/>
                <w:szCs w:val="20"/>
                <w:u w:val="single"/>
              </w:rPr>
            </w:pPr>
            <w:r w:rsidRPr="00707625">
              <w:rPr>
                <w:b/>
                <w:bCs/>
                <w:color w:val="000000"/>
                <w:sz w:val="20"/>
                <w:szCs w:val="20"/>
                <w:u w:val="single"/>
              </w:rPr>
              <w:t>Tīmekļa serveris</w:t>
            </w:r>
          </w:p>
          <w:p w:rsidR="00235ABE" w:rsidRPr="00707625" w:rsidRDefault="00235ABE" w:rsidP="00A755DF">
            <w:pPr>
              <w:rPr>
                <w:sz w:val="20"/>
                <w:szCs w:val="20"/>
              </w:rPr>
            </w:pPr>
            <w:r w:rsidRPr="00707625">
              <w:rPr>
                <w:sz w:val="20"/>
                <w:szCs w:val="20"/>
              </w:rPr>
              <w:t>-Standarts: Modular server 6U rack with integrated 2,5" shared HDD bay</w:t>
            </w:r>
          </w:p>
          <w:p w:rsidR="00235ABE" w:rsidRPr="00707625" w:rsidRDefault="00235ABE" w:rsidP="00A755DF">
            <w:pPr>
              <w:rPr>
                <w:sz w:val="20"/>
                <w:szCs w:val="20"/>
              </w:rPr>
            </w:pPr>
            <w:r w:rsidRPr="00707625">
              <w:rPr>
                <w:sz w:val="20"/>
                <w:szCs w:val="20"/>
              </w:rPr>
              <w:t>-Contains 5 server blanks</w:t>
            </w:r>
          </w:p>
          <w:p w:rsidR="00235ABE" w:rsidRPr="00707625" w:rsidRDefault="00235ABE" w:rsidP="00A755DF">
            <w:pPr>
              <w:rPr>
                <w:sz w:val="20"/>
                <w:szCs w:val="20"/>
              </w:rPr>
            </w:pPr>
            <w:r w:rsidRPr="00707625">
              <w:rPr>
                <w:sz w:val="20"/>
                <w:szCs w:val="20"/>
              </w:rPr>
              <w:t>-Main and IO fans</w:t>
            </w:r>
          </w:p>
          <w:p w:rsidR="00235ABE" w:rsidRPr="00707625" w:rsidRDefault="00235ABE" w:rsidP="00A755DF">
            <w:pPr>
              <w:rPr>
                <w:sz w:val="20"/>
                <w:szCs w:val="20"/>
              </w:rPr>
            </w:pPr>
            <w:r w:rsidRPr="00707625">
              <w:rPr>
                <w:sz w:val="20"/>
                <w:szCs w:val="20"/>
              </w:rPr>
              <w:t>-1 GbE switch (and 1 blank)</w:t>
            </w:r>
          </w:p>
          <w:p w:rsidR="00235ABE" w:rsidRPr="00707625" w:rsidRDefault="00235ABE" w:rsidP="00A755DF">
            <w:pPr>
              <w:rPr>
                <w:sz w:val="20"/>
                <w:szCs w:val="20"/>
              </w:rPr>
            </w:pPr>
            <w:r w:rsidRPr="00707625">
              <w:rPr>
                <w:sz w:val="20"/>
                <w:szCs w:val="20"/>
              </w:rPr>
              <w:t xml:space="preserve">-1 storage module with battery backup (and 1 blank), and 1 management module  </w:t>
            </w:r>
          </w:p>
          <w:p w:rsidR="00235ABE" w:rsidRPr="00707625" w:rsidRDefault="00235ABE" w:rsidP="00A755DF">
            <w:pPr>
              <w:rPr>
                <w:sz w:val="20"/>
                <w:szCs w:val="20"/>
              </w:rPr>
            </w:pPr>
            <w:r w:rsidRPr="00707625">
              <w:rPr>
                <w:sz w:val="20"/>
                <w:szCs w:val="20"/>
              </w:rPr>
              <w:t>-Cieto disku vietas ≥ 14,  no tām Hot Swap cieto disku vietas ≥ 14</w:t>
            </w:r>
          </w:p>
          <w:p w:rsidR="00235ABE" w:rsidRPr="00707625" w:rsidRDefault="00235ABE" w:rsidP="00A755DF">
            <w:pPr>
              <w:rPr>
                <w:sz w:val="20"/>
                <w:szCs w:val="20"/>
              </w:rPr>
            </w:pPr>
            <w:r w:rsidRPr="00707625">
              <w:rPr>
                <w:sz w:val="20"/>
                <w:szCs w:val="20"/>
              </w:rPr>
              <w:t>-Barošanas bloku vietas ≥ 4</w:t>
            </w:r>
          </w:p>
          <w:p w:rsidR="00235ABE" w:rsidRPr="00707625" w:rsidRDefault="00235ABE" w:rsidP="00A755DF">
            <w:pPr>
              <w:rPr>
                <w:sz w:val="20"/>
                <w:szCs w:val="20"/>
              </w:rPr>
            </w:pPr>
            <w:r w:rsidRPr="00707625">
              <w:rPr>
                <w:sz w:val="20"/>
                <w:szCs w:val="20"/>
              </w:rPr>
              <w:t xml:space="preserve">-Barošanas bloku skaits: 2  </w:t>
            </w:r>
          </w:p>
          <w:p w:rsidR="00235ABE" w:rsidRPr="00707625" w:rsidRDefault="00235ABE" w:rsidP="00A755DF">
            <w:pPr>
              <w:rPr>
                <w:sz w:val="20"/>
                <w:szCs w:val="20"/>
              </w:rPr>
            </w:pPr>
            <w:r w:rsidRPr="00707625">
              <w:rPr>
                <w:sz w:val="20"/>
                <w:szCs w:val="20"/>
              </w:rPr>
              <w:t>-Barošanas bloku jauda un tips  ≥ 1000W Redundant ar ieejas spriegumu 110-240V</w:t>
            </w:r>
          </w:p>
          <w:p w:rsidR="00235ABE" w:rsidRPr="00707625" w:rsidRDefault="00235ABE" w:rsidP="00A755DF">
            <w:pPr>
              <w:rPr>
                <w:sz w:val="20"/>
                <w:szCs w:val="20"/>
              </w:rPr>
            </w:pPr>
            <w:r w:rsidRPr="00707625">
              <w:rPr>
                <w:sz w:val="20"/>
                <w:szCs w:val="20"/>
              </w:rPr>
              <w:t>-Procesoru skaits: 4</w:t>
            </w:r>
          </w:p>
          <w:p w:rsidR="00235ABE" w:rsidRPr="00707625" w:rsidRDefault="00235ABE" w:rsidP="00A755DF">
            <w:pPr>
              <w:rPr>
                <w:sz w:val="20"/>
                <w:szCs w:val="20"/>
              </w:rPr>
            </w:pPr>
            <w:r w:rsidRPr="00707625">
              <w:rPr>
                <w:sz w:val="20"/>
                <w:szCs w:val="20"/>
              </w:rPr>
              <w:t xml:space="preserve">-Katrs procesors ar veiktspēju vismaz 5000 punkti pie testa </w:t>
            </w:r>
            <w:r w:rsidRPr="00707625">
              <w:rPr>
                <w:i/>
                <w:iCs/>
                <w:sz w:val="20"/>
                <w:szCs w:val="20"/>
              </w:rPr>
              <w:t>Passmark CPU Benchmark Common CPUs</w:t>
            </w:r>
          </w:p>
          <w:p w:rsidR="00235ABE" w:rsidRPr="00707625" w:rsidRDefault="00235ABE" w:rsidP="00A755DF">
            <w:pPr>
              <w:rPr>
                <w:sz w:val="20"/>
                <w:szCs w:val="20"/>
              </w:rPr>
            </w:pPr>
            <w:r w:rsidRPr="00707625">
              <w:rPr>
                <w:sz w:val="20"/>
                <w:szCs w:val="20"/>
              </w:rPr>
              <w:t>-Piedāvājumā  jānorāda precīzs piedāvātā procesora modelis un frekvence</w:t>
            </w:r>
          </w:p>
          <w:p w:rsidR="00235ABE" w:rsidRPr="00707625" w:rsidRDefault="00235ABE" w:rsidP="00A755DF">
            <w:pPr>
              <w:rPr>
                <w:i/>
                <w:iCs/>
                <w:sz w:val="20"/>
                <w:szCs w:val="20"/>
              </w:rPr>
            </w:pPr>
            <w:r w:rsidRPr="00707625">
              <w:rPr>
                <w:sz w:val="20"/>
                <w:szCs w:val="20"/>
              </w:rPr>
              <w:t xml:space="preserve">Procesora veiktspējai jābūt pārbaudāmai vietnē </w:t>
            </w:r>
            <w:r w:rsidRPr="00707625">
              <w:rPr>
                <w:i/>
                <w:iCs/>
                <w:sz w:val="20"/>
                <w:szCs w:val="20"/>
              </w:rPr>
              <w:t xml:space="preserve">http://www.cpubenchmark.net/  </w:t>
            </w:r>
          </w:p>
          <w:p w:rsidR="00235ABE" w:rsidRPr="00707625" w:rsidRDefault="00235ABE" w:rsidP="00A755DF">
            <w:pPr>
              <w:rPr>
                <w:sz w:val="20"/>
                <w:szCs w:val="20"/>
              </w:rPr>
            </w:pPr>
            <w:r w:rsidRPr="00707625">
              <w:rPr>
                <w:sz w:val="20"/>
                <w:szCs w:val="20"/>
              </w:rPr>
              <w:t xml:space="preserve">-Kodolu skaits ≥ 4, L3 kešatmiņa ≥ 12M, TDP ≤ 80W, Lithography ≤ 32 nm, QPI ≥ 5.8 GT/s  </w:t>
            </w:r>
          </w:p>
          <w:p w:rsidR="00235ABE" w:rsidRPr="00707625" w:rsidRDefault="00235ABE" w:rsidP="00A755DF">
            <w:pPr>
              <w:rPr>
                <w:sz w:val="20"/>
                <w:szCs w:val="20"/>
              </w:rPr>
            </w:pPr>
            <w:r w:rsidRPr="00707625">
              <w:rPr>
                <w:sz w:val="20"/>
                <w:szCs w:val="20"/>
              </w:rPr>
              <w:t>-Servera atmiņa DDR3 ≥ 48 GB ECC/REG ≥ 1333Mhz, X4 W/SEN</w:t>
            </w:r>
          </w:p>
          <w:p w:rsidR="00235ABE" w:rsidRPr="00707625" w:rsidRDefault="00235ABE" w:rsidP="00A755DF">
            <w:pPr>
              <w:rPr>
                <w:sz w:val="20"/>
                <w:szCs w:val="20"/>
              </w:rPr>
            </w:pPr>
            <w:r w:rsidRPr="00707625">
              <w:rPr>
                <w:sz w:val="20"/>
                <w:szCs w:val="20"/>
              </w:rPr>
              <w:t>-2,5” SAS cieto disku skaits: 6</w:t>
            </w:r>
          </w:p>
          <w:p w:rsidR="00235ABE" w:rsidRPr="00707625" w:rsidRDefault="00235ABE" w:rsidP="00A755DF">
            <w:pPr>
              <w:rPr>
                <w:sz w:val="20"/>
                <w:szCs w:val="20"/>
              </w:rPr>
            </w:pPr>
            <w:r w:rsidRPr="00707625">
              <w:rPr>
                <w:sz w:val="20"/>
                <w:szCs w:val="20"/>
              </w:rPr>
              <w:t xml:space="preserve">-Cieto disku tips SAS </w:t>
            </w:r>
          </w:p>
          <w:p w:rsidR="00235ABE" w:rsidRPr="00707625" w:rsidRDefault="00235ABE" w:rsidP="00A755DF">
            <w:pPr>
              <w:rPr>
                <w:sz w:val="20"/>
                <w:szCs w:val="20"/>
              </w:rPr>
            </w:pPr>
            <w:r w:rsidRPr="00707625">
              <w:rPr>
                <w:sz w:val="20"/>
                <w:szCs w:val="20"/>
              </w:rPr>
              <w:t xml:space="preserve">-Disku ietilpība / apgriezieni / kešatmiņa / pieslēgums,  katrs ≥  300GB/≥10000rpm/≥32MB/SAS 6 Gb/s, </w:t>
            </w:r>
          </w:p>
          <w:p w:rsidR="00235ABE" w:rsidRPr="00707625" w:rsidRDefault="00235ABE" w:rsidP="00A755DF">
            <w:pPr>
              <w:rPr>
                <w:sz w:val="20"/>
                <w:szCs w:val="20"/>
              </w:rPr>
            </w:pPr>
            <w:r w:rsidRPr="00707625">
              <w:rPr>
                <w:sz w:val="20"/>
                <w:szCs w:val="20"/>
              </w:rPr>
              <w:t>-2,5” SSD cieto disku skaits: 2</w:t>
            </w:r>
          </w:p>
          <w:p w:rsidR="00235ABE" w:rsidRPr="00707625" w:rsidRDefault="00235ABE" w:rsidP="00A755DF">
            <w:pPr>
              <w:rPr>
                <w:sz w:val="20"/>
                <w:szCs w:val="20"/>
              </w:rPr>
            </w:pPr>
            <w:r w:rsidRPr="00707625">
              <w:rPr>
                <w:sz w:val="20"/>
                <w:szCs w:val="20"/>
              </w:rPr>
              <w:t>-Disku ietilpība, katrs  ≥  256GB, SSD Sequential write speed ≥500 MB/s, SSD Sequential read speed ≥ 500 MB/s</w:t>
            </w:r>
          </w:p>
          <w:p w:rsidR="00235ABE" w:rsidRPr="00707625" w:rsidRDefault="00235ABE" w:rsidP="00A755DF">
            <w:pPr>
              <w:rPr>
                <w:sz w:val="20"/>
                <w:szCs w:val="20"/>
              </w:rPr>
            </w:pPr>
            <w:r w:rsidRPr="00707625">
              <w:rPr>
                <w:sz w:val="20"/>
                <w:szCs w:val="20"/>
              </w:rPr>
              <w:t xml:space="preserve">-LAN integrated 10port Gigabit Ethernet Swich with management </w:t>
            </w:r>
          </w:p>
          <w:p w:rsidR="00235ABE" w:rsidRPr="00707625" w:rsidRDefault="00235ABE" w:rsidP="00A755DF">
            <w:pPr>
              <w:rPr>
                <w:sz w:val="20"/>
                <w:szCs w:val="20"/>
              </w:rPr>
            </w:pPr>
            <w:r w:rsidRPr="00707625">
              <w:rPr>
                <w:sz w:val="20"/>
                <w:szCs w:val="20"/>
              </w:rPr>
              <w:t>-RAID līmeņi SAS - 0/1/1E/5/6/10/50, with battery backup</w:t>
            </w:r>
          </w:p>
          <w:p w:rsidR="00235ABE" w:rsidRPr="00707625" w:rsidRDefault="00235ABE" w:rsidP="00A755DF">
            <w:pPr>
              <w:rPr>
                <w:sz w:val="20"/>
                <w:szCs w:val="20"/>
              </w:rPr>
            </w:pPr>
            <w:r w:rsidRPr="00707625">
              <w:rPr>
                <w:sz w:val="20"/>
                <w:szCs w:val="20"/>
              </w:rPr>
              <w:t>-Pieslēgumi D-Sub ≥ 1, USB ≥ 4, RJ-45 serial Port A  ≥ 1, RJ45 ≥ 12, external SAS ≥ 4</w:t>
            </w:r>
          </w:p>
          <w:p w:rsidR="00235ABE" w:rsidRPr="00707625" w:rsidRDefault="00235ABE" w:rsidP="0026415D">
            <w:pPr>
              <w:rPr>
                <w:sz w:val="20"/>
                <w:szCs w:val="20"/>
              </w:rPr>
            </w:pPr>
            <w:r w:rsidRPr="00707625">
              <w:rPr>
                <w:sz w:val="20"/>
                <w:szCs w:val="20"/>
              </w:rPr>
              <w:t>-Servera kopējais trokšņu līmenis ≤ 70dB</w:t>
            </w:r>
          </w:p>
        </w:tc>
        <w:tc>
          <w:tcPr>
            <w:tcW w:w="1354" w:type="dxa"/>
            <w:vAlign w:val="center"/>
          </w:tcPr>
          <w:p w:rsidR="00235ABE" w:rsidRPr="00707625" w:rsidRDefault="00235ABE" w:rsidP="002C5739">
            <w:pPr>
              <w:jc w:val="center"/>
              <w:rPr>
                <w:sz w:val="20"/>
                <w:szCs w:val="20"/>
              </w:rPr>
            </w:pPr>
            <w:r w:rsidRPr="00707625">
              <w:rPr>
                <w:sz w:val="20"/>
                <w:szCs w:val="20"/>
              </w:rPr>
              <w:t>2 gadi</w:t>
            </w:r>
          </w:p>
        </w:tc>
        <w:tc>
          <w:tcPr>
            <w:tcW w:w="2400" w:type="dxa"/>
          </w:tcPr>
          <w:p w:rsidR="00235ABE" w:rsidRPr="00707625" w:rsidRDefault="00235ABE" w:rsidP="0026415D">
            <w:pPr>
              <w:jc w:val="both"/>
              <w:rPr>
                <w:color w:val="000000"/>
                <w:sz w:val="20"/>
                <w:szCs w:val="20"/>
              </w:rPr>
            </w:pPr>
          </w:p>
        </w:tc>
        <w:tc>
          <w:tcPr>
            <w:tcW w:w="1080" w:type="dxa"/>
          </w:tcPr>
          <w:p w:rsidR="00235ABE" w:rsidRPr="00707625" w:rsidRDefault="00235ABE" w:rsidP="0026415D">
            <w:pPr>
              <w:jc w:val="both"/>
              <w:rPr>
                <w:color w:val="000000"/>
                <w:sz w:val="20"/>
                <w:szCs w:val="20"/>
              </w:rPr>
            </w:pPr>
          </w:p>
        </w:tc>
        <w:tc>
          <w:tcPr>
            <w:tcW w:w="890" w:type="dxa"/>
            <w:vAlign w:val="center"/>
          </w:tcPr>
          <w:p w:rsidR="00235ABE" w:rsidRPr="00707625" w:rsidRDefault="00235ABE" w:rsidP="00DA6631">
            <w:pPr>
              <w:jc w:val="center"/>
              <w:rPr>
                <w:color w:val="000000"/>
                <w:sz w:val="20"/>
                <w:szCs w:val="20"/>
              </w:rPr>
            </w:pPr>
            <w:r w:rsidRPr="00707625">
              <w:rPr>
                <w:color w:val="000000"/>
                <w:sz w:val="20"/>
                <w:szCs w:val="20"/>
              </w:rPr>
              <w:t>Gab.</w:t>
            </w:r>
          </w:p>
        </w:tc>
        <w:tc>
          <w:tcPr>
            <w:tcW w:w="1195" w:type="dxa"/>
            <w:vAlign w:val="center"/>
          </w:tcPr>
          <w:p w:rsidR="00235ABE" w:rsidRPr="00707625" w:rsidRDefault="00235ABE" w:rsidP="00DA6631">
            <w:pPr>
              <w:jc w:val="center"/>
              <w:rPr>
                <w:color w:val="000000"/>
                <w:sz w:val="20"/>
                <w:szCs w:val="20"/>
              </w:rPr>
            </w:pPr>
            <w:r w:rsidRPr="00707625">
              <w:rPr>
                <w:color w:val="000000"/>
                <w:sz w:val="20"/>
                <w:szCs w:val="20"/>
              </w:rPr>
              <w:t>1</w:t>
            </w:r>
          </w:p>
        </w:tc>
        <w:tc>
          <w:tcPr>
            <w:tcW w:w="1292" w:type="dxa"/>
          </w:tcPr>
          <w:p w:rsidR="00235ABE" w:rsidRPr="00707625" w:rsidRDefault="00235ABE" w:rsidP="0026415D">
            <w:pPr>
              <w:jc w:val="both"/>
              <w:rPr>
                <w:color w:val="000000"/>
                <w:sz w:val="20"/>
                <w:szCs w:val="20"/>
              </w:rPr>
            </w:pPr>
          </w:p>
        </w:tc>
        <w:tc>
          <w:tcPr>
            <w:tcW w:w="1438" w:type="dxa"/>
          </w:tcPr>
          <w:p w:rsidR="00235ABE" w:rsidRPr="00707625" w:rsidRDefault="00235ABE" w:rsidP="0026415D">
            <w:pPr>
              <w:jc w:val="both"/>
              <w:rPr>
                <w:color w:val="000000"/>
                <w:sz w:val="20"/>
                <w:szCs w:val="20"/>
              </w:rPr>
            </w:pPr>
          </w:p>
        </w:tc>
      </w:tr>
      <w:tr w:rsidR="00235ABE" w:rsidRPr="00707625">
        <w:trPr>
          <w:jc w:val="center"/>
        </w:trPr>
        <w:tc>
          <w:tcPr>
            <w:tcW w:w="564" w:type="dxa"/>
          </w:tcPr>
          <w:p w:rsidR="00235ABE" w:rsidRPr="00707625" w:rsidRDefault="00235ABE" w:rsidP="0026415D">
            <w:pPr>
              <w:jc w:val="center"/>
              <w:rPr>
                <w:b/>
                <w:bCs/>
                <w:color w:val="000000"/>
                <w:sz w:val="20"/>
                <w:szCs w:val="20"/>
              </w:rPr>
            </w:pPr>
            <w:r w:rsidRPr="00707625">
              <w:rPr>
                <w:b/>
                <w:bCs/>
                <w:color w:val="000000"/>
                <w:sz w:val="20"/>
                <w:szCs w:val="20"/>
              </w:rPr>
              <w:t>2.2.</w:t>
            </w:r>
          </w:p>
        </w:tc>
        <w:tc>
          <w:tcPr>
            <w:tcW w:w="4800" w:type="dxa"/>
          </w:tcPr>
          <w:p w:rsidR="00235ABE" w:rsidRPr="00707625" w:rsidRDefault="00235ABE" w:rsidP="0026415D">
            <w:pPr>
              <w:rPr>
                <w:b/>
                <w:bCs/>
                <w:color w:val="000000"/>
                <w:sz w:val="20"/>
                <w:szCs w:val="20"/>
                <w:u w:val="single"/>
              </w:rPr>
            </w:pPr>
            <w:r w:rsidRPr="00707625">
              <w:rPr>
                <w:b/>
                <w:bCs/>
                <w:color w:val="000000"/>
                <w:sz w:val="20"/>
                <w:szCs w:val="20"/>
                <w:u w:val="single"/>
              </w:rPr>
              <w:t>Nepārtrauktās barošanas bloks (UPS)</w:t>
            </w:r>
          </w:p>
          <w:p w:rsidR="00235ABE" w:rsidRPr="00707625" w:rsidRDefault="00235ABE" w:rsidP="0026415D">
            <w:pPr>
              <w:rPr>
                <w:color w:val="000000"/>
                <w:sz w:val="20"/>
                <w:szCs w:val="20"/>
              </w:rPr>
            </w:pPr>
            <w:r w:rsidRPr="00707625">
              <w:rPr>
                <w:color w:val="000000"/>
                <w:sz w:val="20"/>
                <w:szCs w:val="20"/>
              </w:rPr>
              <w:t>UPS - (</w:t>
            </w:r>
            <w:r w:rsidRPr="00707625">
              <w:rPr>
                <w:i/>
                <w:iCs/>
                <w:color w:val="000000"/>
                <w:sz w:val="20"/>
                <w:szCs w:val="20"/>
              </w:rPr>
              <w:t xml:space="preserve">Uninterruptible Power Supply - </w:t>
            </w:r>
            <w:r w:rsidRPr="00707625">
              <w:rPr>
                <w:color w:val="000000"/>
                <w:sz w:val="20"/>
                <w:szCs w:val="20"/>
              </w:rPr>
              <w:t>nepārtrauktās barošanas bloks</w:t>
            </w:r>
            <w:r w:rsidRPr="00707625">
              <w:rPr>
                <w:i/>
                <w:iCs/>
                <w:color w:val="000000"/>
                <w:sz w:val="20"/>
                <w:szCs w:val="20"/>
              </w:rPr>
              <w:t>)</w:t>
            </w:r>
          </w:p>
          <w:p w:rsidR="00235ABE" w:rsidRPr="00707625" w:rsidRDefault="00235ABE" w:rsidP="00A755DF">
            <w:pPr>
              <w:rPr>
                <w:sz w:val="20"/>
                <w:szCs w:val="20"/>
              </w:rPr>
            </w:pPr>
            <w:r w:rsidRPr="00707625">
              <w:rPr>
                <w:sz w:val="20"/>
                <w:szCs w:val="20"/>
              </w:rPr>
              <w:t>-Tips: Smart UPS</w:t>
            </w:r>
          </w:p>
          <w:p w:rsidR="00235ABE" w:rsidRPr="00707625" w:rsidRDefault="00235ABE" w:rsidP="00A755DF">
            <w:pPr>
              <w:rPr>
                <w:sz w:val="20"/>
                <w:szCs w:val="20"/>
              </w:rPr>
            </w:pPr>
            <w:r w:rsidRPr="00707625">
              <w:rPr>
                <w:sz w:val="20"/>
                <w:szCs w:val="20"/>
              </w:rPr>
              <w:t>-Aprīkots ar LCD ekrānu priekšējā panelī</w:t>
            </w:r>
          </w:p>
          <w:p w:rsidR="00235ABE" w:rsidRPr="00707625" w:rsidRDefault="00235ABE" w:rsidP="00A755DF">
            <w:pPr>
              <w:rPr>
                <w:sz w:val="20"/>
                <w:szCs w:val="20"/>
              </w:rPr>
            </w:pPr>
            <w:r w:rsidRPr="00707625">
              <w:rPr>
                <w:sz w:val="20"/>
                <w:szCs w:val="20"/>
              </w:rPr>
              <w:t>-Izmērs/standarts: 2U</w:t>
            </w:r>
          </w:p>
          <w:p w:rsidR="00235ABE" w:rsidRPr="00707625" w:rsidRDefault="00235ABE" w:rsidP="00A755DF">
            <w:pPr>
              <w:rPr>
                <w:sz w:val="20"/>
                <w:szCs w:val="20"/>
              </w:rPr>
            </w:pPr>
            <w:r w:rsidRPr="00707625">
              <w:rPr>
                <w:sz w:val="20"/>
                <w:szCs w:val="20"/>
              </w:rPr>
              <w:t>-Nominālais efekts  ≥ 2200VA</w:t>
            </w:r>
          </w:p>
          <w:p w:rsidR="00235ABE" w:rsidRPr="00707625" w:rsidRDefault="00235ABE" w:rsidP="00A755DF">
            <w:pPr>
              <w:rPr>
                <w:sz w:val="20"/>
                <w:szCs w:val="20"/>
              </w:rPr>
            </w:pPr>
            <w:r w:rsidRPr="00707625">
              <w:rPr>
                <w:sz w:val="20"/>
                <w:szCs w:val="20"/>
              </w:rPr>
              <w:t>-Nominālais efekts  ≥ 1980W</w:t>
            </w:r>
          </w:p>
          <w:p w:rsidR="00235ABE" w:rsidRPr="00707625" w:rsidRDefault="00235ABE" w:rsidP="00A755DF">
            <w:pPr>
              <w:rPr>
                <w:sz w:val="20"/>
                <w:szCs w:val="20"/>
              </w:rPr>
            </w:pPr>
            <w:r w:rsidRPr="00707625">
              <w:rPr>
                <w:sz w:val="20"/>
                <w:szCs w:val="20"/>
              </w:rPr>
              <w:t>-Pieslēgumi:</w:t>
            </w:r>
          </w:p>
          <w:p w:rsidR="00235ABE" w:rsidRPr="00707625" w:rsidRDefault="00235ABE" w:rsidP="00A755DF">
            <w:pPr>
              <w:rPr>
                <w:sz w:val="20"/>
                <w:szCs w:val="20"/>
              </w:rPr>
            </w:pPr>
            <w:r w:rsidRPr="00707625">
              <w:rPr>
                <w:sz w:val="20"/>
                <w:szCs w:val="20"/>
              </w:rPr>
              <w:tab/>
              <w:t>IEC 320 C13 ≥ 8gab</w:t>
            </w:r>
          </w:p>
          <w:p w:rsidR="00235ABE" w:rsidRPr="00707625" w:rsidRDefault="00235ABE" w:rsidP="00A755DF">
            <w:pPr>
              <w:rPr>
                <w:sz w:val="20"/>
                <w:szCs w:val="20"/>
              </w:rPr>
            </w:pPr>
            <w:r w:rsidRPr="00707625">
              <w:rPr>
                <w:sz w:val="20"/>
                <w:szCs w:val="20"/>
              </w:rPr>
              <w:tab/>
              <w:t>IEC 320 C19 ≥ 1gab</w:t>
            </w:r>
          </w:p>
          <w:p w:rsidR="00235ABE" w:rsidRPr="00707625" w:rsidRDefault="00235ABE" w:rsidP="00A755DF">
            <w:pPr>
              <w:rPr>
                <w:sz w:val="20"/>
                <w:szCs w:val="20"/>
              </w:rPr>
            </w:pPr>
            <w:r w:rsidRPr="00707625">
              <w:rPr>
                <w:sz w:val="20"/>
                <w:szCs w:val="20"/>
              </w:rPr>
              <w:tab/>
              <w:t>IEC-320 C20 ≥ 1gab</w:t>
            </w:r>
          </w:p>
          <w:p w:rsidR="00235ABE" w:rsidRPr="00707625" w:rsidRDefault="00235ABE" w:rsidP="00A755DF">
            <w:pPr>
              <w:rPr>
                <w:sz w:val="20"/>
                <w:szCs w:val="20"/>
              </w:rPr>
            </w:pPr>
            <w:r w:rsidRPr="00707625">
              <w:rPr>
                <w:sz w:val="20"/>
                <w:szCs w:val="20"/>
              </w:rPr>
              <w:tab/>
              <w:t>USB ≥ 1gab</w:t>
            </w:r>
          </w:p>
          <w:p w:rsidR="00235ABE" w:rsidRPr="00707625" w:rsidRDefault="00235ABE" w:rsidP="00A755DF">
            <w:pPr>
              <w:rPr>
                <w:sz w:val="20"/>
                <w:szCs w:val="20"/>
              </w:rPr>
            </w:pPr>
            <w:r w:rsidRPr="00707625">
              <w:rPr>
                <w:sz w:val="20"/>
                <w:szCs w:val="20"/>
              </w:rPr>
              <w:t>-Darbības laiks strādājot no baterijas:</w:t>
            </w:r>
          </w:p>
          <w:p w:rsidR="00235ABE" w:rsidRPr="00707625" w:rsidRDefault="00235ABE" w:rsidP="00A755DF">
            <w:pPr>
              <w:rPr>
                <w:sz w:val="20"/>
                <w:szCs w:val="20"/>
              </w:rPr>
            </w:pPr>
            <w:r w:rsidRPr="00707625">
              <w:rPr>
                <w:sz w:val="20"/>
                <w:szCs w:val="20"/>
              </w:rPr>
              <w:tab/>
              <w:t>300W ≥ 60min</w:t>
            </w:r>
          </w:p>
          <w:p w:rsidR="00235ABE" w:rsidRPr="00707625" w:rsidRDefault="00235ABE" w:rsidP="00A755DF">
            <w:pPr>
              <w:rPr>
                <w:sz w:val="20"/>
                <w:szCs w:val="20"/>
              </w:rPr>
            </w:pPr>
            <w:r w:rsidRPr="00707625">
              <w:rPr>
                <w:sz w:val="20"/>
                <w:szCs w:val="20"/>
              </w:rPr>
              <w:tab/>
              <w:t>500W ≥ 35min</w:t>
            </w:r>
          </w:p>
          <w:p w:rsidR="00235ABE" w:rsidRPr="00707625" w:rsidRDefault="00235ABE" w:rsidP="00A755DF">
            <w:pPr>
              <w:rPr>
                <w:sz w:val="20"/>
                <w:szCs w:val="20"/>
              </w:rPr>
            </w:pPr>
            <w:r w:rsidRPr="00707625">
              <w:rPr>
                <w:sz w:val="20"/>
                <w:szCs w:val="20"/>
              </w:rPr>
              <w:tab/>
              <w:t>1000W ≥ 15min</w:t>
            </w:r>
          </w:p>
          <w:p w:rsidR="00235ABE" w:rsidRPr="00707625" w:rsidRDefault="00235ABE" w:rsidP="00A755DF">
            <w:pPr>
              <w:rPr>
                <w:sz w:val="20"/>
                <w:szCs w:val="20"/>
              </w:rPr>
            </w:pPr>
            <w:r w:rsidRPr="00707625">
              <w:rPr>
                <w:sz w:val="20"/>
                <w:szCs w:val="20"/>
              </w:rPr>
              <w:tab/>
              <w:t>1700W ≥ 7min</w:t>
            </w:r>
          </w:p>
          <w:p w:rsidR="00235ABE" w:rsidRPr="00707625" w:rsidRDefault="00235ABE" w:rsidP="00A755DF">
            <w:pPr>
              <w:rPr>
                <w:sz w:val="20"/>
                <w:szCs w:val="20"/>
              </w:rPr>
            </w:pPr>
            <w:r w:rsidRPr="00707625">
              <w:rPr>
                <w:sz w:val="20"/>
                <w:szCs w:val="20"/>
              </w:rPr>
              <w:t>-Enerģijas patēriņš/efektivitāte</w:t>
            </w:r>
          </w:p>
          <w:p w:rsidR="00235ABE" w:rsidRPr="00707625" w:rsidRDefault="00235ABE" w:rsidP="00A755DF">
            <w:pPr>
              <w:rPr>
                <w:sz w:val="20"/>
                <w:szCs w:val="20"/>
              </w:rPr>
            </w:pPr>
            <w:r w:rsidRPr="00707625">
              <w:rPr>
                <w:sz w:val="20"/>
                <w:szCs w:val="20"/>
              </w:rPr>
              <w:tab/>
              <w:t>10% noslogojums  ≥ 94 % efektivitāte</w:t>
            </w:r>
          </w:p>
          <w:p w:rsidR="00235ABE" w:rsidRPr="00707625" w:rsidRDefault="00235ABE" w:rsidP="00A755DF">
            <w:pPr>
              <w:rPr>
                <w:sz w:val="20"/>
                <w:szCs w:val="20"/>
              </w:rPr>
            </w:pPr>
            <w:r w:rsidRPr="00707625">
              <w:rPr>
                <w:sz w:val="20"/>
                <w:szCs w:val="20"/>
              </w:rPr>
              <w:tab/>
              <w:t>35% noslogojums  ≥ 98 % efektivitāte</w:t>
            </w:r>
          </w:p>
          <w:p w:rsidR="00235ABE" w:rsidRPr="00707625" w:rsidRDefault="00235ABE" w:rsidP="00A755DF">
            <w:pPr>
              <w:rPr>
                <w:sz w:val="20"/>
                <w:szCs w:val="20"/>
              </w:rPr>
            </w:pPr>
            <w:r w:rsidRPr="00707625">
              <w:rPr>
                <w:sz w:val="20"/>
                <w:szCs w:val="20"/>
              </w:rPr>
              <w:tab/>
              <w:t>75% noslogojums  ≥ 98.4  % efektivitāte</w:t>
            </w:r>
          </w:p>
          <w:p w:rsidR="00235ABE" w:rsidRPr="00707625" w:rsidRDefault="00235ABE" w:rsidP="00A755DF">
            <w:pPr>
              <w:rPr>
                <w:sz w:val="20"/>
                <w:szCs w:val="20"/>
              </w:rPr>
            </w:pPr>
            <w:r w:rsidRPr="00707625">
              <w:rPr>
                <w:sz w:val="20"/>
                <w:szCs w:val="20"/>
              </w:rPr>
              <w:tab/>
              <w:t>100% noslogojums  ≥ 98.3  % efektivitāte</w:t>
            </w:r>
          </w:p>
          <w:p w:rsidR="00235ABE" w:rsidRPr="00707625" w:rsidRDefault="00235ABE" w:rsidP="00A755DF">
            <w:pPr>
              <w:rPr>
                <w:color w:val="000000"/>
                <w:sz w:val="20"/>
                <w:szCs w:val="20"/>
              </w:rPr>
            </w:pPr>
            <w:r w:rsidRPr="00707625">
              <w:rPr>
                <w:sz w:val="20"/>
                <w:szCs w:val="20"/>
              </w:rPr>
              <w:t>-Svars (netto) ne mazāks kā 42 kg</w:t>
            </w:r>
          </w:p>
        </w:tc>
        <w:tc>
          <w:tcPr>
            <w:tcW w:w="1354" w:type="dxa"/>
            <w:vAlign w:val="center"/>
          </w:tcPr>
          <w:p w:rsidR="00235ABE" w:rsidRPr="00707625" w:rsidRDefault="00235ABE" w:rsidP="002C5739">
            <w:pPr>
              <w:jc w:val="center"/>
              <w:rPr>
                <w:sz w:val="20"/>
                <w:szCs w:val="20"/>
              </w:rPr>
            </w:pPr>
            <w:r w:rsidRPr="00707625">
              <w:rPr>
                <w:sz w:val="20"/>
                <w:szCs w:val="20"/>
              </w:rPr>
              <w:t>2 gadi</w:t>
            </w:r>
          </w:p>
        </w:tc>
        <w:tc>
          <w:tcPr>
            <w:tcW w:w="2400" w:type="dxa"/>
          </w:tcPr>
          <w:p w:rsidR="00235ABE" w:rsidRPr="00707625" w:rsidRDefault="00235ABE" w:rsidP="0026415D">
            <w:pPr>
              <w:jc w:val="both"/>
              <w:rPr>
                <w:color w:val="000000"/>
                <w:sz w:val="20"/>
                <w:szCs w:val="20"/>
              </w:rPr>
            </w:pPr>
          </w:p>
        </w:tc>
        <w:tc>
          <w:tcPr>
            <w:tcW w:w="1080" w:type="dxa"/>
          </w:tcPr>
          <w:p w:rsidR="00235ABE" w:rsidRPr="00707625" w:rsidRDefault="00235ABE" w:rsidP="0026415D">
            <w:pPr>
              <w:jc w:val="both"/>
              <w:rPr>
                <w:color w:val="000000"/>
                <w:sz w:val="20"/>
                <w:szCs w:val="20"/>
              </w:rPr>
            </w:pPr>
          </w:p>
        </w:tc>
        <w:tc>
          <w:tcPr>
            <w:tcW w:w="890" w:type="dxa"/>
            <w:vAlign w:val="center"/>
          </w:tcPr>
          <w:p w:rsidR="00235ABE" w:rsidRPr="00707625" w:rsidRDefault="00235ABE" w:rsidP="00DA6631">
            <w:pPr>
              <w:jc w:val="center"/>
              <w:rPr>
                <w:color w:val="000000"/>
                <w:sz w:val="20"/>
                <w:szCs w:val="20"/>
              </w:rPr>
            </w:pPr>
            <w:r w:rsidRPr="00707625">
              <w:rPr>
                <w:color w:val="000000"/>
                <w:sz w:val="20"/>
                <w:szCs w:val="20"/>
              </w:rPr>
              <w:t>Gab.</w:t>
            </w:r>
          </w:p>
        </w:tc>
        <w:tc>
          <w:tcPr>
            <w:tcW w:w="1195" w:type="dxa"/>
            <w:vAlign w:val="center"/>
          </w:tcPr>
          <w:p w:rsidR="00235ABE" w:rsidRPr="00707625" w:rsidRDefault="00235ABE" w:rsidP="00DA6631">
            <w:pPr>
              <w:jc w:val="center"/>
              <w:rPr>
                <w:color w:val="000000"/>
                <w:sz w:val="20"/>
                <w:szCs w:val="20"/>
              </w:rPr>
            </w:pPr>
            <w:r w:rsidRPr="00707625">
              <w:rPr>
                <w:color w:val="000000"/>
                <w:sz w:val="20"/>
                <w:szCs w:val="20"/>
              </w:rPr>
              <w:t>1</w:t>
            </w:r>
          </w:p>
        </w:tc>
        <w:tc>
          <w:tcPr>
            <w:tcW w:w="1292" w:type="dxa"/>
          </w:tcPr>
          <w:p w:rsidR="00235ABE" w:rsidRPr="00707625" w:rsidRDefault="00235ABE" w:rsidP="0026415D">
            <w:pPr>
              <w:jc w:val="both"/>
              <w:rPr>
                <w:color w:val="000000"/>
                <w:sz w:val="20"/>
                <w:szCs w:val="20"/>
              </w:rPr>
            </w:pPr>
          </w:p>
        </w:tc>
        <w:tc>
          <w:tcPr>
            <w:tcW w:w="1438" w:type="dxa"/>
          </w:tcPr>
          <w:p w:rsidR="00235ABE" w:rsidRPr="00707625" w:rsidRDefault="00235ABE" w:rsidP="0026415D">
            <w:pPr>
              <w:jc w:val="both"/>
              <w:rPr>
                <w:color w:val="000000"/>
                <w:sz w:val="20"/>
                <w:szCs w:val="20"/>
              </w:rPr>
            </w:pPr>
          </w:p>
        </w:tc>
      </w:tr>
    </w:tbl>
    <w:p w:rsidR="00235ABE" w:rsidRDefault="00235ABE"/>
    <w:p w:rsidR="00235ABE" w:rsidRDefault="00235ABE"/>
    <w:tbl>
      <w:tblPr>
        <w:tblW w:w="15013" w:type="dxa"/>
        <w:jc w:val="center"/>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4"/>
        <w:gridCol w:w="4800"/>
        <w:gridCol w:w="1354"/>
        <w:gridCol w:w="2400"/>
        <w:gridCol w:w="1080"/>
        <w:gridCol w:w="890"/>
        <w:gridCol w:w="1195"/>
        <w:gridCol w:w="1292"/>
        <w:gridCol w:w="1438"/>
      </w:tblGrid>
      <w:tr w:rsidR="00235ABE" w:rsidRPr="00707625">
        <w:trPr>
          <w:jc w:val="center"/>
        </w:trPr>
        <w:tc>
          <w:tcPr>
            <w:tcW w:w="564" w:type="dxa"/>
          </w:tcPr>
          <w:p w:rsidR="00235ABE" w:rsidRPr="00707625" w:rsidRDefault="00235ABE" w:rsidP="0026415D">
            <w:pPr>
              <w:jc w:val="center"/>
              <w:rPr>
                <w:b/>
                <w:bCs/>
                <w:color w:val="000000"/>
                <w:sz w:val="20"/>
                <w:szCs w:val="20"/>
              </w:rPr>
            </w:pPr>
            <w:r w:rsidRPr="00707625">
              <w:rPr>
                <w:b/>
                <w:bCs/>
                <w:color w:val="000000"/>
                <w:sz w:val="20"/>
                <w:szCs w:val="20"/>
              </w:rPr>
              <w:t>2.3.</w:t>
            </w:r>
          </w:p>
        </w:tc>
        <w:tc>
          <w:tcPr>
            <w:tcW w:w="4800" w:type="dxa"/>
          </w:tcPr>
          <w:p w:rsidR="00235ABE" w:rsidRPr="00707625" w:rsidRDefault="00235ABE" w:rsidP="003C5DB6">
            <w:pPr>
              <w:rPr>
                <w:b/>
                <w:bCs/>
                <w:color w:val="000000"/>
                <w:sz w:val="20"/>
                <w:szCs w:val="20"/>
                <w:u w:val="single"/>
              </w:rPr>
            </w:pPr>
            <w:r w:rsidRPr="00707625">
              <w:rPr>
                <w:b/>
                <w:bCs/>
                <w:color w:val="000000"/>
                <w:sz w:val="20"/>
                <w:szCs w:val="20"/>
                <w:u w:val="single"/>
              </w:rPr>
              <w:t>Komutators</w:t>
            </w:r>
          </w:p>
          <w:p w:rsidR="00235ABE" w:rsidRPr="00707625" w:rsidRDefault="00235ABE" w:rsidP="003C5DB6">
            <w:pPr>
              <w:rPr>
                <w:color w:val="000000"/>
                <w:sz w:val="20"/>
                <w:szCs w:val="20"/>
                <w:u w:val="single"/>
              </w:rPr>
            </w:pPr>
            <w:r w:rsidRPr="00707625">
              <w:rPr>
                <w:sz w:val="20"/>
                <w:szCs w:val="20"/>
              </w:rPr>
              <w:t>-1 Gigabit datortīkla komutators</w:t>
            </w:r>
          </w:p>
          <w:p w:rsidR="00235ABE" w:rsidRPr="00707625" w:rsidRDefault="00235ABE" w:rsidP="003C5DB6">
            <w:pPr>
              <w:rPr>
                <w:sz w:val="20"/>
                <w:szCs w:val="20"/>
              </w:rPr>
            </w:pPr>
            <w:r w:rsidRPr="00707625">
              <w:rPr>
                <w:sz w:val="20"/>
                <w:szCs w:val="20"/>
              </w:rPr>
              <w:t>-Ethernet portu skaits: 24</w:t>
            </w:r>
          </w:p>
          <w:p w:rsidR="00235ABE" w:rsidRPr="00707625" w:rsidRDefault="00235ABE" w:rsidP="003C5DB6">
            <w:pPr>
              <w:rPr>
                <w:sz w:val="20"/>
                <w:szCs w:val="20"/>
              </w:rPr>
            </w:pPr>
            <w:r w:rsidRPr="00707625">
              <w:rPr>
                <w:sz w:val="20"/>
                <w:szCs w:val="20"/>
              </w:rPr>
              <w:t>-Uzstādīšanas veids/izmērs: Rackmount 1U</w:t>
            </w:r>
          </w:p>
          <w:p w:rsidR="00235ABE" w:rsidRPr="00707625" w:rsidRDefault="00235ABE" w:rsidP="003C5DB6">
            <w:pPr>
              <w:rPr>
                <w:sz w:val="20"/>
                <w:szCs w:val="20"/>
              </w:rPr>
            </w:pPr>
            <w:r w:rsidRPr="00707625">
              <w:rPr>
                <w:sz w:val="20"/>
                <w:szCs w:val="20"/>
              </w:rPr>
              <w:t xml:space="preserve">-Atbalstītie standarti: 10Base-T/100Base-TX/1000Base-T </w:t>
            </w:r>
          </w:p>
          <w:p w:rsidR="00235ABE" w:rsidRPr="00707625" w:rsidRDefault="00235ABE" w:rsidP="003C5DB6">
            <w:pPr>
              <w:rPr>
                <w:sz w:val="20"/>
                <w:szCs w:val="20"/>
              </w:rPr>
            </w:pPr>
            <w:r w:rsidRPr="00707625">
              <w:rPr>
                <w:sz w:val="20"/>
                <w:szCs w:val="20"/>
              </w:rPr>
              <w:t>-Datu pārraide: Full Duplex</w:t>
            </w:r>
          </w:p>
          <w:p w:rsidR="00235ABE" w:rsidRPr="00707625" w:rsidRDefault="00235ABE" w:rsidP="003C5DB6">
            <w:pPr>
              <w:rPr>
                <w:sz w:val="20"/>
                <w:szCs w:val="20"/>
              </w:rPr>
            </w:pPr>
            <w:r w:rsidRPr="00707625">
              <w:rPr>
                <w:sz w:val="20"/>
                <w:szCs w:val="20"/>
              </w:rPr>
              <w:t>-Papildu funkcijas: Web Interface, MAC address filtering</w:t>
            </w:r>
          </w:p>
          <w:p w:rsidR="00235ABE" w:rsidRPr="00707625" w:rsidRDefault="00235ABE" w:rsidP="0026415D">
            <w:pPr>
              <w:rPr>
                <w:sz w:val="20"/>
                <w:szCs w:val="20"/>
              </w:rPr>
            </w:pPr>
            <w:r w:rsidRPr="00707625">
              <w:rPr>
                <w:sz w:val="20"/>
                <w:szCs w:val="20"/>
              </w:rPr>
              <w:t>-Gigabit Ethernet tīkla kabelis CAT5e, 8P8C konektors, garums 1,5m, skaits 10 gab.</w:t>
            </w:r>
          </w:p>
        </w:tc>
        <w:tc>
          <w:tcPr>
            <w:tcW w:w="1354" w:type="dxa"/>
            <w:vAlign w:val="center"/>
          </w:tcPr>
          <w:p w:rsidR="00235ABE" w:rsidRPr="00707625" w:rsidRDefault="00235ABE" w:rsidP="00AF7EC3">
            <w:pPr>
              <w:jc w:val="center"/>
              <w:rPr>
                <w:sz w:val="20"/>
                <w:szCs w:val="20"/>
              </w:rPr>
            </w:pPr>
            <w:r w:rsidRPr="00707625">
              <w:rPr>
                <w:sz w:val="20"/>
                <w:szCs w:val="20"/>
              </w:rPr>
              <w:t>2 gadi</w:t>
            </w:r>
          </w:p>
        </w:tc>
        <w:tc>
          <w:tcPr>
            <w:tcW w:w="2400" w:type="dxa"/>
          </w:tcPr>
          <w:p w:rsidR="00235ABE" w:rsidRPr="00707625" w:rsidRDefault="00235ABE" w:rsidP="0026415D">
            <w:pPr>
              <w:jc w:val="both"/>
              <w:rPr>
                <w:color w:val="000000"/>
                <w:sz w:val="20"/>
                <w:szCs w:val="20"/>
              </w:rPr>
            </w:pPr>
          </w:p>
        </w:tc>
        <w:tc>
          <w:tcPr>
            <w:tcW w:w="1080" w:type="dxa"/>
          </w:tcPr>
          <w:p w:rsidR="00235ABE" w:rsidRPr="00707625" w:rsidRDefault="00235ABE" w:rsidP="0026415D">
            <w:pPr>
              <w:jc w:val="both"/>
              <w:rPr>
                <w:color w:val="000000"/>
                <w:sz w:val="20"/>
                <w:szCs w:val="20"/>
              </w:rPr>
            </w:pPr>
          </w:p>
        </w:tc>
        <w:tc>
          <w:tcPr>
            <w:tcW w:w="890" w:type="dxa"/>
            <w:vAlign w:val="center"/>
          </w:tcPr>
          <w:p w:rsidR="00235ABE" w:rsidRPr="00707625" w:rsidRDefault="00235ABE" w:rsidP="00DA6631">
            <w:pPr>
              <w:jc w:val="center"/>
              <w:rPr>
                <w:color w:val="000000"/>
                <w:sz w:val="20"/>
                <w:szCs w:val="20"/>
              </w:rPr>
            </w:pPr>
            <w:r w:rsidRPr="00707625">
              <w:rPr>
                <w:color w:val="000000"/>
                <w:sz w:val="20"/>
                <w:szCs w:val="20"/>
              </w:rPr>
              <w:t>Gab.</w:t>
            </w:r>
          </w:p>
        </w:tc>
        <w:tc>
          <w:tcPr>
            <w:tcW w:w="1195" w:type="dxa"/>
            <w:vAlign w:val="center"/>
          </w:tcPr>
          <w:p w:rsidR="00235ABE" w:rsidRPr="00707625" w:rsidRDefault="00235ABE" w:rsidP="00DA6631">
            <w:pPr>
              <w:jc w:val="center"/>
              <w:rPr>
                <w:color w:val="000000"/>
                <w:sz w:val="20"/>
                <w:szCs w:val="20"/>
              </w:rPr>
            </w:pPr>
            <w:r w:rsidRPr="00707625">
              <w:rPr>
                <w:color w:val="000000"/>
                <w:sz w:val="20"/>
                <w:szCs w:val="20"/>
              </w:rPr>
              <w:t>1</w:t>
            </w:r>
          </w:p>
        </w:tc>
        <w:tc>
          <w:tcPr>
            <w:tcW w:w="1292" w:type="dxa"/>
          </w:tcPr>
          <w:p w:rsidR="00235ABE" w:rsidRPr="00707625" w:rsidRDefault="00235ABE" w:rsidP="0026415D">
            <w:pPr>
              <w:jc w:val="both"/>
              <w:rPr>
                <w:color w:val="000000"/>
                <w:sz w:val="20"/>
                <w:szCs w:val="20"/>
              </w:rPr>
            </w:pPr>
          </w:p>
        </w:tc>
        <w:tc>
          <w:tcPr>
            <w:tcW w:w="1438" w:type="dxa"/>
          </w:tcPr>
          <w:p w:rsidR="00235ABE" w:rsidRPr="00707625" w:rsidRDefault="00235ABE" w:rsidP="0026415D">
            <w:pPr>
              <w:jc w:val="both"/>
              <w:rPr>
                <w:color w:val="000000"/>
                <w:sz w:val="20"/>
                <w:szCs w:val="20"/>
              </w:rPr>
            </w:pPr>
          </w:p>
        </w:tc>
      </w:tr>
      <w:tr w:rsidR="00235ABE" w:rsidRPr="00707625">
        <w:trPr>
          <w:jc w:val="center"/>
        </w:trPr>
        <w:tc>
          <w:tcPr>
            <w:tcW w:w="564" w:type="dxa"/>
          </w:tcPr>
          <w:p w:rsidR="00235ABE" w:rsidRPr="00707625" w:rsidRDefault="00235ABE" w:rsidP="0026415D">
            <w:pPr>
              <w:jc w:val="center"/>
              <w:rPr>
                <w:b/>
                <w:bCs/>
                <w:color w:val="000000"/>
                <w:sz w:val="20"/>
                <w:szCs w:val="20"/>
              </w:rPr>
            </w:pPr>
            <w:r w:rsidRPr="00707625">
              <w:rPr>
                <w:b/>
                <w:bCs/>
                <w:color w:val="000000"/>
                <w:sz w:val="20"/>
                <w:szCs w:val="20"/>
              </w:rPr>
              <w:t>2.4.</w:t>
            </w:r>
          </w:p>
        </w:tc>
        <w:tc>
          <w:tcPr>
            <w:tcW w:w="4800" w:type="dxa"/>
          </w:tcPr>
          <w:p w:rsidR="00235ABE" w:rsidRPr="00707625" w:rsidRDefault="00235ABE" w:rsidP="0026415D">
            <w:pPr>
              <w:rPr>
                <w:b/>
                <w:bCs/>
                <w:color w:val="000000"/>
                <w:sz w:val="20"/>
                <w:szCs w:val="20"/>
                <w:u w:val="single"/>
              </w:rPr>
            </w:pPr>
            <w:r w:rsidRPr="00707625">
              <w:rPr>
                <w:b/>
                <w:bCs/>
                <w:color w:val="000000"/>
                <w:sz w:val="20"/>
                <w:szCs w:val="20"/>
                <w:u w:val="single"/>
              </w:rPr>
              <w:t>Komutācijas skapis</w:t>
            </w:r>
          </w:p>
          <w:p w:rsidR="00235ABE" w:rsidRPr="00707625" w:rsidRDefault="00235ABE" w:rsidP="00965FD3">
            <w:pPr>
              <w:rPr>
                <w:b/>
                <w:bCs/>
                <w:sz w:val="20"/>
                <w:szCs w:val="20"/>
              </w:rPr>
            </w:pPr>
            <w:r w:rsidRPr="00707625">
              <w:rPr>
                <w:sz w:val="20"/>
                <w:szCs w:val="20"/>
              </w:rPr>
              <w:t>-Grīdas/sienas</w:t>
            </w:r>
            <w:r w:rsidRPr="00707625">
              <w:rPr>
                <w:b/>
                <w:bCs/>
                <w:sz w:val="20"/>
                <w:szCs w:val="20"/>
              </w:rPr>
              <w:t xml:space="preserve"> </w:t>
            </w:r>
            <w:r w:rsidRPr="00707625">
              <w:rPr>
                <w:sz w:val="20"/>
                <w:szCs w:val="20"/>
              </w:rPr>
              <w:t>12U 19”</w:t>
            </w:r>
          </w:p>
          <w:p w:rsidR="00235ABE" w:rsidRPr="00707625" w:rsidRDefault="00235ABE" w:rsidP="00965FD3">
            <w:pPr>
              <w:rPr>
                <w:sz w:val="20"/>
                <w:szCs w:val="20"/>
              </w:rPr>
            </w:pPr>
            <w:r w:rsidRPr="00707625">
              <w:rPr>
                <w:sz w:val="20"/>
                <w:szCs w:val="20"/>
              </w:rPr>
              <w:t>-Augstums 12U</w:t>
            </w:r>
          </w:p>
          <w:p w:rsidR="00235ABE" w:rsidRPr="00707625" w:rsidRDefault="00235ABE" w:rsidP="00965FD3">
            <w:pPr>
              <w:rPr>
                <w:sz w:val="20"/>
                <w:szCs w:val="20"/>
              </w:rPr>
            </w:pPr>
            <w:r w:rsidRPr="00707625">
              <w:rPr>
                <w:sz w:val="20"/>
                <w:szCs w:val="20"/>
              </w:rPr>
              <w:t>-Materiāls: galvanizēts metāls</w:t>
            </w:r>
          </w:p>
          <w:p w:rsidR="00235ABE" w:rsidRPr="00707625" w:rsidRDefault="00235ABE" w:rsidP="00965FD3">
            <w:pPr>
              <w:rPr>
                <w:sz w:val="20"/>
                <w:szCs w:val="20"/>
              </w:rPr>
            </w:pPr>
            <w:r w:rsidRPr="00707625">
              <w:rPr>
                <w:sz w:val="20"/>
                <w:szCs w:val="20"/>
              </w:rPr>
              <w:t>-Malu biezums  ≥ 1,5 mm</w:t>
            </w:r>
          </w:p>
          <w:p w:rsidR="00235ABE" w:rsidRPr="00707625" w:rsidRDefault="00235ABE" w:rsidP="00965FD3">
            <w:pPr>
              <w:rPr>
                <w:sz w:val="20"/>
                <w:szCs w:val="20"/>
              </w:rPr>
            </w:pPr>
            <w:r w:rsidRPr="00707625">
              <w:rPr>
                <w:sz w:val="20"/>
                <w:szCs w:val="20"/>
              </w:rPr>
              <w:t>-Augstums 600 mm</w:t>
            </w:r>
          </w:p>
          <w:p w:rsidR="00235ABE" w:rsidRPr="00707625" w:rsidRDefault="00235ABE" w:rsidP="00965FD3">
            <w:pPr>
              <w:rPr>
                <w:sz w:val="20"/>
                <w:szCs w:val="20"/>
              </w:rPr>
            </w:pPr>
            <w:r w:rsidRPr="00707625">
              <w:rPr>
                <w:sz w:val="20"/>
                <w:szCs w:val="20"/>
              </w:rPr>
              <w:t>-Dziļums 900 mm</w:t>
            </w:r>
          </w:p>
          <w:p w:rsidR="00235ABE" w:rsidRPr="00707625" w:rsidRDefault="00235ABE" w:rsidP="00965FD3">
            <w:pPr>
              <w:rPr>
                <w:sz w:val="20"/>
                <w:szCs w:val="20"/>
              </w:rPr>
            </w:pPr>
            <w:r w:rsidRPr="00707625">
              <w:rPr>
                <w:sz w:val="20"/>
                <w:szCs w:val="20"/>
              </w:rPr>
              <w:t>-Platums 600 mm</w:t>
            </w:r>
          </w:p>
          <w:p w:rsidR="00235ABE" w:rsidRPr="00707625" w:rsidRDefault="00235ABE" w:rsidP="00965FD3">
            <w:pPr>
              <w:rPr>
                <w:sz w:val="20"/>
                <w:szCs w:val="20"/>
              </w:rPr>
            </w:pPr>
            <w:r w:rsidRPr="00707625">
              <w:rPr>
                <w:sz w:val="20"/>
                <w:szCs w:val="20"/>
              </w:rPr>
              <w:t>-Durvis: melni tonēta stikla, slēdzamas</w:t>
            </w:r>
          </w:p>
          <w:p w:rsidR="00235ABE" w:rsidRPr="00707625" w:rsidRDefault="00235ABE" w:rsidP="00965FD3">
            <w:pPr>
              <w:rPr>
                <w:sz w:val="20"/>
                <w:szCs w:val="20"/>
              </w:rPr>
            </w:pPr>
            <w:r w:rsidRPr="00707625">
              <w:rPr>
                <w:sz w:val="20"/>
                <w:szCs w:val="20"/>
              </w:rPr>
              <w:t>-Barošana: 1U 6 pieslēgumi</w:t>
            </w:r>
          </w:p>
          <w:p w:rsidR="00235ABE" w:rsidRPr="00707625" w:rsidRDefault="00235ABE" w:rsidP="00965FD3">
            <w:pPr>
              <w:rPr>
                <w:sz w:val="20"/>
                <w:szCs w:val="20"/>
              </w:rPr>
            </w:pPr>
            <w:r w:rsidRPr="00707625">
              <w:rPr>
                <w:sz w:val="20"/>
                <w:szCs w:val="20"/>
              </w:rPr>
              <w:t>-Ventilācija: 2x 90mm ventilatori ar filtru un termostatu</w:t>
            </w:r>
          </w:p>
          <w:p w:rsidR="00235ABE" w:rsidRPr="00707625" w:rsidRDefault="00235ABE" w:rsidP="0026415D">
            <w:pPr>
              <w:rPr>
                <w:sz w:val="20"/>
                <w:szCs w:val="20"/>
              </w:rPr>
            </w:pPr>
            <w:r w:rsidRPr="00707625">
              <w:rPr>
                <w:sz w:val="20"/>
                <w:szCs w:val="20"/>
              </w:rPr>
              <w:t>-Katra ventilatora gaisa plūsma ≥ 30m3/h</w:t>
            </w:r>
          </w:p>
        </w:tc>
        <w:tc>
          <w:tcPr>
            <w:tcW w:w="1354" w:type="dxa"/>
            <w:vAlign w:val="center"/>
          </w:tcPr>
          <w:p w:rsidR="00235ABE" w:rsidRPr="00707625" w:rsidRDefault="00235ABE" w:rsidP="002C5739">
            <w:pPr>
              <w:jc w:val="center"/>
              <w:rPr>
                <w:sz w:val="20"/>
                <w:szCs w:val="20"/>
              </w:rPr>
            </w:pPr>
            <w:r w:rsidRPr="00707625">
              <w:rPr>
                <w:sz w:val="20"/>
                <w:szCs w:val="20"/>
              </w:rPr>
              <w:t>2 gadi</w:t>
            </w:r>
          </w:p>
        </w:tc>
        <w:tc>
          <w:tcPr>
            <w:tcW w:w="2400" w:type="dxa"/>
          </w:tcPr>
          <w:p w:rsidR="00235ABE" w:rsidRPr="00707625" w:rsidRDefault="00235ABE" w:rsidP="0026415D">
            <w:pPr>
              <w:jc w:val="both"/>
              <w:rPr>
                <w:color w:val="000000"/>
                <w:sz w:val="20"/>
                <w:szCs w:val="20"/>
              </w:rPr>
            </w:pPr>
          </w:p>
        </w:tc>
        <w:tc>
          <w:tcPr>
            <w:tcW w:w="1080" w:type="dxa"/>
          </w:tcPr>
          <w:p w:rsidR="00235ABE" w:rsidRPr="00707625" w:rsidRDefault="00235ABE" w:rsidP="0026415D">
            <w:pPr>
              <w:jc w:val="both"/>
              <w:rPr>
                <w:color w:val="000000"/>
                <w:sz w:val="20"/>
                <w:szCs w:val="20"/>
              </w:rPr>
            </w:pPr>
          </w:p>
        </w:tc>
        <w:tc>
          <w:tcPr>
            <w:tcW w:w="890" w:type="dxa"/>
            <w:vAlign w:val="center"/>
          </w:tcPr>
          <w:p w:rsidR="00235ABE" w:rsidRPr="00707625" w:rsidRDefault="00235ABE" w:rsidP="00DA6631">
            <w:pPr>
              <w:jc w:val="center"/>
              <w:rPr>
                <w:color w:val="000000"/>
                <w:sz w:val="20"/>
                <w:szCs w:val="20"/>
              </w:rPr>
            </w:pPr>
            <w:r w:rsidRPr="00707625">
              <w:rPr>
                <w:color w:val="000000"/>
                <w:sz w:val="20"/>
                <w:szCs w:val="20"/>
              </w:rPr>
              <w:t>Gab.</w:t>
            </w:r>
          </w:p>
        </w:tc>
        <w:tc>
          <w:tcPr>
            <w:tcW w:w="1195" w:type="dxa"/>
            <w:vAlign w:val="center"/>
          </w:tcPr>
          <w:p w:rsidR="00235ABE" w:rsidRPr="00707625" w:rsidRDefault="00235ABE" w:rsidP="00DA6631">
            <w:pPr>
              <w:jc w:val="center"/>
              <w:rPr>
                <w:color w:val="000000"/>
                <w:sz w:val="20"/>
                <w:szCs w:val="20"/>
              </w:rPr>
            </w:pPr>
            <w:r w:rsidRPr="00707625">
              <w:rPr>
                <w:color w:val="000000"/>
                <w:sz w:val="20"/>
                <w:szCs w:val="20"/>
              </w:rPr>
              <w:t>1</w:t>
            </w:r>
          </w:p>
        </w:tc>
        <w:tc>
          <w:tcPr>
            <w:tcW w:w="1292" w:type="dxa"/>
          </w:tcPr>
          <w:p w:rsidR="00235ABE" w:rsidRPr="00707625" w:rsidRDefault="00235ABE" w:rsidP="0026415D">
            <w:pPr>
              <w:jc w:val="both"/>
              <w:rPr>
                <w:color w:val="000000"/>
                <w:sz w:val="20"/>
                <w:szCs w:val="20"/>
              </w:rPr>
            </w:pPr>
          </w:p>
        </w:tc>
        <w:tc>
          <w:tcPr>
            <w:tcW w:w="1438" w:type="dxa"/>
          </w:tcPr>
          <w:p w:rsidR="00235ABE" w:rsidRPr="00707625" w:rsidRDefault="00235ABE" w:rsidP="0026415D">
            <w:pPr>
              <w:jc w:val="both"/>
              <w:rPr>
                <w:color w:val="000000"/>
                <w:sz w:val="20"/>
                <w:szCs w:val="20"/>
              </w:rPr>
            </w:pPr>
          </w:p>
        </w:tc>
      </w:tr>
      <w:tr w:rsidR="00235ABE" w:rsidRPr="00707625">
        <w:trPr>
          <w:jc w:val="center"/>
        </w:trPr>
        <w:tc>
          <w:tcPr>
            <w:tcW w:w="564" w:type="dxa"/>
          </w:tcPr>
          <w:p w:rsidR="00235ABE" w:rsidRPr="00707625" w:rsidRDefault="00235ABE" w:rsidP="0026415D">
            <w:pPr>
              <w:jc w:val="center"/>
              <w:rPr>
                <w:color w:val="000000"/>
                <w:sz w:val="20"/>
                <w:szCs w:val="20"/>
              </w:rPr>
            </w:pPr>
          </w:p>
        </w:tc>
        <w:tc>
          <w:tcPr>
            <w:tcW w:w="4800" w:type="dxa"/>
          </w:tcPr>
          <w:p w:rsidR="00235ABE" w:rsidRPr="00707625" w:rsidRDefault="00235ABE" w:rsidP="0026415D">
            <w:pPr>
              <w:jc w:val="right"/>
              <w:rPr>
                <w:b/>
                <w:bCs/>
                <w:color w:val="000000"/>
                <w:sz w:val="20"/>
                <w:szCs w:val="20"/>
              </w:rPr>
            </w:pPr>
            <w:r w:rsidRPr="00707625">
              <w:rPr>
                <w:b/>
                <w:bCs/>
                <w:color w:val="000000"/>
                <w:sz w:val="20"/>
                <w:szCs w:val="20"/>
              </w:rPr>
              <w:t>Kopējā piedāvājuma cena bez PVN (LVL)</w:t>
            </w:r>
          </w:p>
        </w:tc>
        <w:tc>
          <w:tcPr>
            <w:tcW w:w="1354" w:type="dxa"/>
          </w:tcPr>
          <w:p w:rsidR="00235ABE" w:rsidRPr="00707625" w:rsidRDefault="00235ABE" w:rsidP="0026415D">
            <w:pPr>
              <w:jc w:val="both"/>
              <w:rPr>
                <w:color w:val="000000"/>
                <w:sz w:val="20"/>
                <w:szCs w:val="20"/>
              </w:rPr>
            </w:pPr>
          </w:p>
        </w:tc>
        <w:tc>
          <w:tcPr>
            <w:tcW w:w="2400" w:type="dxa"/>
          </w:tcPr>
          <w:p w:rsidR="00235ABE" w:rsidRPr="00707625" w:rsidRDefault="00235ABE" w:rsidP="0026415D">
            <w:pPr>
              <w:jc w:val="both"/>
              <w:rPr>
                <w:color w:val="000000"/>
                <w:sz w:val="20"/>
                <w:szCs w:val="20"/>
              </w:rPr>
            </w:pPr>
          </w:p>
        </w:tc>
        <w:tc>
          <w:tcPr>
            <w:tcW w:w="1080" w:type="dxa"/>
          </w:tcPr>
          <w:p w:rsidR="00235ABE" w:rsidRPr="00707625" w:rsidRDefault="00235ABE" w:rsidP="0026415D">
            <w:pPr>
              <w:jc w:val="both"/>
              <w:rPr>
                <w:color w:val="000000"/>
                <w:sz w:val="20"/>
                <w:szCs w:val="20"/>
              </w:rPr>
            </w:pPr>
          </w:p>
        </w:tc>
        <w:tc>
          <w:tcPr>
            <w:tcW w:w="890" w:type="dxa"/>
          </w:tcPr>
          <w:p w:rsidR="00235ABE" w:rsidRPr="00707625" w:rsidRDefault="00235ABE" w:rsidP="0026415D">
            <w:pPr>
              <w:jc w:val="center"/>
              <w:rPr>
                <w:color w:val="000000"/>
                <w:sz w:val="20"/>
                <w:szCs w:val="20"/>
              </w:rPr>
            </w:pPr>
          </w:p>
        </w:tc>
        <w:tc>
          <w:tcPr>
            <w:tcW w:w="1195" w:type="dxa"/>
          </w:tcPr>
          <w:p w:rsidR="00235ABE" w:rsidRPr="00707625" w:rsidRDefault="00235ABE" w:rsidP="0026415D">
            <w:pPr>
              <w:jc w:val="center"/>
              <w:rPr>
                <w:color w:val="000000"/>
                <w:sz w:val="20"/>
                <w:szCs w:val="20"/>
              </w:rPr>
            </w:pPr>
          </w:p>
        </w:tc>
        <w:tc>
          <w:tcPr>
            <w:tcW w:w="1292" w:type="dxa"/>
          </w:tcPr>
          <w:p w:rsidR="00235ABE" w:rsidRPr="00707625" w:rsidRDefault="00235ABE" w:rsidP="0026415D">
            <w:pPr>
              <w:jc w:val="both"/>
              <w:rPr>
                <w:color w:val="000000"/>
                <w:sz w:val="20"/>
                <w:szCs w:val="20"/>
              </w:rPr>
            </w:pPr>
          </w:p>
        </w:tc>
        <w:tc>
          <w:tcPr>
            <w:tcW w:w="1438" w:type="dxa"/>
          </w:tcPr>
          <w:p w:rsidR="00235ABE" w:rsidRPr="00707625" w:rsidRDefault="00235ABE" w:rsidP="0026415D">
            <w:pPr>
              <w:jc w:val="both"/>
              <w:rPr>
                <w:color w:val="000000"/>
                <w:sz w:val="20"/>
                <w:szCs w:val="20"/>
              </w:rPr>
            </w:pPr>
          </w:p>
        </w:tc>
      </w:tr>
      <w:tr w:rsidR="00235ABE" w:rsidRPr="00707625">
        <w:trPr>
          <w:jc w:val="center"/>
        </w:trPr>
        <w:tc>
          <w:tcPr>
            <w:tcW w:w="564" w:type="dxa"/>
          </w:tcPr>
          <w:p w:rsidR="00235ABE" w:rsidRPr="00707625" w:rsidRDefault="00235ABE" w:rsidP="0026415D">
            <w:pPr>
              <w:jc w:val="center"/>
              <w:rPr>
                <w:color w:val="000000"/>
                <w:sz w:val="20"/>
                <w:szCs w:val="20"/>
              </w:rPr>
            </w:pPr>
          </w:p>
        </w:tc>
        <w:tc>
          <w:tcPr>
            <w:tcW w:w="4800" w:type="dxa"/>
          </w:tcPr>
          <w:p w:rsidR="00235ABE" w:rsidRPr="00707625" w:rsidRDefault="00235ABE" w:rsidP="0026415D">
            <w:pPr>
              <w:jc w:val="right"/>
              <w:rPr>
                <w:b/>
                <w:bCs/>
                <w:color w:val="000000"/>
                <w:sz w:val="20"/>
                <w:szCs w:val="20"/>
              </w:rPr>
            </w:pPr>
            <w:r w:rsidRPr="00707625">
              <w:rPr>
                <w:b/>
                <w:bCs/>
                <w:color w:val="000000"/>
                <w:sz w:val="20"/>
                <w:szCs w:val="20"/>
              </w:rPr>
              <w:t>PVN ___% summa (LVL)</w:t>
            </w:r>
          </w:p>
        </w:tc>
        <w:tc>
          <w:tcPr>
            <w:tcW w:w="1354" w:type="dxa"/>
          </w:tcPr>
          <w:p w:rsidR="00235ABE" w:rsidRPr="00707625" w:rsidRDefault="00235ABE" w:rsidP="0026415D">
            <w:pPr>
              <w:jc w:val="both"/>
              <w:rPr>
                <w:color w:val="000000"/>
                <w:sz w:val="20"/>
                <w:szCs w:val="20"/>
              </w:rPr>
            </w:pPr>
          </w:p>
        </w:tc>
        <w:tc>
          <w:tcPr>
            <w:tcW w:w="2400" w:type="dxa"/>
          </w:tcPr>
          <w:p w:rsidR="00235ABE" w:rsidRPr="00707625" w:rsidRDefault="00235ABE" w:rsidP="0026415D">
            <w:pPr>
              <w:jc w:val="both"/>
              <w:rPr>
                <w:color w:val="000000"/>
                <w:sz w:val="20"/>
                <w:szCs w:val="20"/>
              </w:rPr>
            </w:pPr>
          </w:p>
        </w:tc>
        <w:tc>
          <w:tcPr>
            <w:tcW w:w="1080" w:type="dxa"/>
          </w:tcPr>
          <w:p w:rsidR="00235ABE" w:rsidRPr="00707625" w:rsidRDefault="00235ABE" w:rsidP="0026415D">
            <w:pPr>
              <w:jc w:val="both"/>
              <w:rPr>
                <w:color w:val="000000"/>
                <w:sz w:val="20"/>
                <w:szCs w:val="20"/>
              </w:rPr>
            </w:pPr>
          </w:p>
        </w:tc>
        <w:tc>
          <w:tcPr>
            <w:tcW w:w="890" w:type="dxa"/>
          </w:tcPr>
          <w:p w:rsidR="00235ABE" w:rsidRPr="00707625" w:rsidRDefault="00235ABE" w:rsidP="0026415D">
            <w:pPr>
              <w:jc w:val="center"/>
              <w:rPr>
                <w:color w:val="000000"/>
                <w:sz w:val="20"/>
                <w:szCs w:val="20"/>
              </w:rPr>
            </w:pPr>
          </w:p>
        </w:tc>
        <w:tc>
          <w:tcPr>
            <w:tcW w:w="1195" w:type="dxa"/>
          </w:tcPr>
          <w:p w:rsidR="00235ABE" w:rsidRPr="00707625" w:rsidRDefault="00235ABE" w:rsidP="0026415D">
            <w:pPr>
              <w:jc w:val="center"/>
              <w:rPr>
                <w:color w:val="000000"/>
                <w:sz w:val="20"/>
                <w:szCs w:val="20"/>
              </w:rPr>
            </w:pPr>
          </w:p>
        </w:tc>
        <w:tc>
          <w:tcPr>
            <w:tcW w:w="1292" w:type="dxa"/>
          </w:tcPr>
          <w:p w:rsidR="00235ABE" w:rsidRPr="00707625" w:rsidRDefault="00235ABE" w:rsidP="0026415D">
            <w:pPr>
              <w:jc w:val="both"/>
              <w:rPr>
                <w:color w:val="000000"/>
                <w:sz w:val="20"/>
                <w:szCs w:val="20"/>
              </w:rPr>
            </w:pPr>
          </w:p>
        </w:tc>
        <w:tc>
          <w:tcPr>
            <w:tcW w:w="1438" w:type="dxa"/>
          </w:tcPr>
          <w:p w:rsidR="00235ABE" w:rsidRPr="00707625" w:rsidRDefault="00235ABE" w:rsidP="0026415D">
            <w:pPr>
              <w:jc w:val="both"/>
              <w:rPr>
                <w:color w:val="000000"/>
                <w:sz w:val="20"/>
                <w:szCs w:val="20"/>
              </w:rPr>
            </w:pPr>
          </w:p>
        </w:tc>
      </w:tr>
      <w:tr w:rsidR="00235ABE" w:rsidRPr="00707625">
        <w:trPr>
          <w:jc w:val="center"/>
        </w:trPr>
        <w:tc>
          <w:tcPr>
            <w:tcW w:w="564" w:type="dxa"/>
          </w:tcPr>
          <w:p w:rsidR="00235ABE" w:rsidRPr="00707625" w:rsidRDefault="00235ABE" w:rsidP="0026415D">
            <w:pPr>
              <w:jc w:val="center"/>
              <w:rPr>
                <w:color w:val="000000"/>
                <w:sz w:val="20"/>
                <w:szCs w:val="20"/>
              </w:rPr>
            </w:pPr>
          </w:p>
        </w:tc>
        <w:tc>
          <w:tcPr>
            <w:tcW w:w="4800" w:type="dxa"/>
          </w:tcPr>
          <w:p w:rsidR="00235ABE" w:rsidRPr="00707625" w:rsidRDefault="00235ABE" w:rsidP="0026415D">
            <w:pPr>
              <w:jc w:val="right"/>
              <w:rPr>
                <w:b/>
                <w:bCs/>
                <w:color w:val="000000"/>
                <w:sz w:val="20"/>
                <w:szCs w:val="20"/>
              </w:rPr>
            </w:pPr>
            <w:r w:rsidRPr="00707625">
              <w:rPr>
                <w:b/>
                <w:bCs/>
                <w:color w:val="000000"/>
                <w:sz w:val="20"/>
                <w:szCs w:val="20"/>
              </w:rPr>
              <w:t>Kopējā piedāvājuma cena ar PVN (LVL)</w:t>
            </w:r>
          </w:p>
        </w:tc>
        <w:tc>
          <w:tcPr>
            <w:tcW w:w="1354" w:type="dxa"/>
          </w:tcPr>
          <w:p w:rsidR="00235ABE" w:rsidRPr="00707625" w:rsidRDefault="00235ABE" w:rsidP="0026415D">
            <w:pPr>
              <w:jc w:val="both"/>
              <w:rPr>
                <w:color w:val="000000"/>
                <w:sz w:val="20"/>
                <w:szCs w:val="20"/>
              </w:rPr>
            </w:pPr>
          </w:p>
        </w:tc>
        <w:tc>
          <w:tcPr>
            <w:tcW w:w="2400" w:type="dxa"/>
          </w:tcPr>
          <w:p w:rsidR="00235ABE" w:rsidRPr="00707625" w:rsidRDefault="00235ABE" w:rsidP="0026415D">
            <w:pPr>
              <w:jc w:val="both"/>
              <w:rPr>
                <w:color w:val="000000"/>
                <w:sz w:val="20"/>
                <w:szCs w:val="20"/>
              </w:rPr>
            </w:pPr>
          </w:p>
        </w:tc>
        <w:tc>
          <w:tcPr>
            <w:tcW w:w="1080" w:type="dxa"/>
          </w:tcPr>
          <w:p w:rsidR="00235ABE" w:rsidRPr="00707625" w:rsidRDefault="00235ABE" w:rsidP="0026415D">
            <w:pPr>
              <w:jc w:val="both"/>
              <w:rPr>
                <w:color w:val="000000"/>
                <w:sz w:val="20"/>
                <w:szCs w:val="20"/>
              </w:rPr>
            </w:pPr>
          </w:p>
        </w:tc>
        <w:tc>
          <w:tcPr>
            <w:tcW w:w="890" w:type="dxa"/>
          </w:tcPr>
          <w:p w:rsidR="00235ABE" w:rsidRPr="00707625" w:rsidRDefault="00235ABE" w:rsidP="0026415D">
            <w:pPr>
              <w:jc w:val="center"/>
              <w:rPr>
                <w:color w:val="000000"/>
                <w:sz w:val="20"/>
                <w:szCs w:val="20"/>
              </w:rPr>
            </w:pPr>
          </w:p>
        </w:tc>
        <w:tc>
          <w:tcPr>
            <w:tcW w:w="1195" w:type="dxa"/>
          </w:tcPr>
          <w:p w:rsidR="00235ABE" w:rsidRPr="00707625" w:rsidRDefault="00235ABE" w:rsidP="0026415D">
            <w:pPr>
              <w:jc w:val="center"/>
              <w:rPr>
                <w:color w:val="000000"/>
                <w:sz w:val="20"/>
                <w:szCs w:val="20"/>
              </w:rPr>
            </w:pPr>
          </w:p>
        </w:tc>
        <w:tc>
          <w:tcPr>
            <w:tcW w:w="1292" w:type="dxa"/>
          </w:tcPr>
          <w:p w:rsidR="00235ABE" w:rsidRPr="00707625" w:rsidRDefault="00235ABE" w:rsidP="0026415D">
            <w:pPr>
              <w:jc w:val="both"/>
              <w:rPr>
                <w:color w:val="000000"/>
                <w:sz w:val="20"/>
                <w:szCs w:val="20"/>
              </w:rPr>
            </w:pPr>
          </w:p>
        </w:tc>
        <w:tc>
          <w:tcPr>
            <w:tcW w:w="1438" w:type="dxa"/>
          </w:tcPr>
          <w:p w:rsidR="00235ABE" w:rsidRPr="00707625" w:rsidRDefault="00235ABE" w:rsidP="0026415D">
            <w:pPr>
              <w:jc w:val="both"/>
              <w:rPr>
                <w:color w:val="000000"/>
                <w:sz w:val="20"/>
                <w:szCs w:val="20"/>
              </w:rPr>
            </w:pPr>
          </w:p>
        </w:tc>
      </w:tr>
    </w:tbl>
    <w:p w:rsidR="00235ABE" w:rsidRDefault="00235ABE" w:rsidP="00645C3D">
      <w:pPr>
        <w:rPr>
          <w:b/>
          <w:bCs/>
          <w:lang w:val="lt-LT"/>
        </w:rPr>
      </w:pPr>
    </w:p>
    <w:p w:rsidR="00235ABE" w:rsidRDefault="00235ABE" w:rsidP="004757A5">
      <w:pPr>
        <w:jc w:val="center"/>
      </w:pPr>
      <w:r>
        <w:t>_______________</w:t>
      </w:r>
      <w:r>
        <w:tab/>
        <w:t xml:space="preserve"> _________________</w:t>
      </w:r>
      <w:r>
        <w:tab/>
        <w:t xml:space="preserve">        _______________</w:t>
      </w:r>
      <w:r>
        <w:tab/>
        <w:t>_______________</w:t>
      </w:r>
    </w:p>
    <w:p w:rsidR="00235ABE" w:rsidRPr="00707625" w:rsidRDefault="00235ABE" w:rsidP="00707625">
      <w:pPr>
        <w:jc w:val="both"/>
        <w:rPr>
          <w:i/>
          <w:iCs/>
          <w:color w:val="000000"/>
          <w:sz w:val="18"/>
          <w:szCs w:val="18"/>
        </w:rPr>
      </w:pPr>
      <w:r>
        <w:rPr>
          <w:i/>
          <w:iCs/>
          <w:color w:val="000000"/>
          <w:sz w:val="18"/>
          <w:szCs w:val="18"/>
        </w:rPr>
        <w:t xml:space="preserve">                                           </w:t>
      </w:r>
      <w:r>
        <w:rPr>
          <w:i/>
          <w:iCs/>
          <w:color w:val="000000"/>
          <w:sz w:val="18"/>
          <w:szCs w:val="18"/>
        </w:rPr>
        <w:tab/>
      </w:r>
      <w:r>
        <w:rPr>
          <w:i/>
          <w:iCs/>
          <w:color w:val="000000"/>
          <w:sz w:val="18"/>
          <w:szCs w:val="18"/>
        </w:rPr>
        <w:tab/>
      </w:r>
      <w:r>
        <w:rPr>
          <w:i/>
          <w:iCs/>
          <w:color w:val="000000"/>
          <w:sz w:val="18"/>
          <w:szCs w:val="18"/>
        </w:rPr>
        <w:tab/>
        <w:t>Datums, vieta                               Amats                                            Paraksts</w:t>
      </w:r>
      <w:r>
        <w:rPr>
          <w:i/>
          <w:iCs/>
          <w:color w:val="000000"/>
          <w:sz w:val="18"/>
          <w:szCs w:val="18"/>
        </w:rPr>
        <w:tab/>
      </w:r>
      <w:r>
        <w:rPr>
          <w:i/>
          <w:iCs/>
          <w:color w:val="000000"/>
          <w:sz w:val="18"/>
          <w:szCs w:val="18"/>
        </w:rPr>
        <w:tab/>
        <w:t xml:space="preserve">            Vārds, uzvārds</w:t>
      </w:r>
    </w:p>
    <w:p w:rsidR="00235ABE" w:rsidRDefault="00235ABE" w:rsidP="00707625">
      <w:pPr>
        <w:jc w:val="center"/>
        <w:rPr>
          <w:b/>
          <w:bCs/>
          <w:sz w:val="28"/>
          <w:szCs w:val="28"/>
        </w:rPr>
      </w:pPr>
    </w:p>
    <w:p w:rsidR="00235ABE" w:rsidRDefault="00235ABE" w:rsidP="00707625">
      <w:pPr>
        <w:jc w:val="center"/>
        <w:rPr>
          <w:b/>
          <w:bCs/>
          <w:sz w:val="28"/>
          <w:szCs w:val="28"/>
        </w:rPr>
      </w:pPr>
    </w:p>
    <w:p w:rsidR="00235ABE" w:rsidRDefault="00235ABE" w:rsidP="00707625">
      <w:pPr>
        <w:jc w:val="center"/>
        <w:rPr>
          <w:b/>
          <w:bCs/>
          <w:sz w:val="28"/>
          <w:szCs w:val="28"/>
        </w:rPr>
      </w:pPr>
    </w:p>
    <w:p w:rsidR="00235ABE" w:rsidRDefault="00235ABE" w:rsidP="00707625">
      <w:pPr>
        <w:jc w:val="center"/>
        <w:rPr>
          <w:b/>
          <w:bCs/>
          <w:sz w:val="28"/>
          <w:szCs w:val="28"/>
        </w:rPr>
      </w:pPr>
    </w:p>
    <w:p w:rsidR="00235ABE" w:rsidRDefault="00235ABE" w:rsidP="00707625">
      <w:pPr>
        <w:jc w:val="center"/>
        <w:rPr>
          <w:b/>
          <w:bCs/>
          <w:sz w:val="28"/>
          <w:szCs w:val="28"/>
        </w:rPr>
      </w:pPr>
    </w:p>
    <w:p w:rsidR="00235ABE" w:rsidRDefault="00235ABE" w:rsidP="00707625">
      <w:pPr>
        <w:jc w:val="center"/>
        <w:rPr>
          <w:b/>
          <w:bCs/>
          <w:sz w:val="28"/>
          <w:szCs w:val="28"/>
        </w:rPr>
      </w:pPr>
    </w:p>
    <w:p w:rsidR="00235ABE" w:rsidRDefault="00235ABE" w:rsidP="00707625">
      <w:pPr>
        <w:jc w:val="center"/>
        <w:rPr>
          <w:b/>
          <w:bCs/>
          <w:sz w:val="28"/>
          <w:szCs w:val="28"/>
        </w:rPr>
      </w:pPr>
    </w:p>
    <w:p w:rsidR="00235ABE" w:rsidRPr="00965FD3" w:rsidRDefault="00235ABE" w:rsidP="00707625">
      <w:pPr>
        <w:jc w:val="center"/>
        <w:rPr>
          <w:i/>
          <w:iCs/>
          <w:color w:val="000000"/>
          <w:sz w:val="18"/>
          <w:szCs w:val="18"/>
        </w:rPr>
      </w:pPr>
      <w:r w:rsidRPr="007D140D">
        <w:rPr>
          <w:b/>
          <w:bCs/>
          <w:sz w:val="28"/>
          <w:szCs w:val="28"/>
        </w:rPr>
        <w:t>Tehniskā specifikācija / Tehniskais piedāvājums / Finanšu piedāvājums</w:t>
      </w:r>
    </w:p>
    <w:p w:rsidR="00235ABE" w:rsidRPr="00044996" w:rsidRDefault="00235ABE" w:rsidP="00044996">
      <w:pPr>
        <w:ind w:firstLine="360"/>
        <w:jc w:val="center"/>
        <w:rPr>
          <w:b/>
          <w:bCs/>
        </w:rPr>
      </w:pPr>
    </w:p>
    <w:p w:rsidR="00235ABE" w:rsidRDefault="00235ABE" w:rsidP="00044996">
      <w:pPr>
        <w:jc w:val="center"/>
        <w:rPr>
          <w:b/>
          <w:bCs/>
          <w:color w:val="000000"/>
        </w:rPr>
      </w:pPr>
      <w:r>
        <w:rPr>
          <w:b/>
          <w:bCs/>
        </w:rPr>
        <w:t>3</w:t>
      </w:r>
      <w:r w:rsidRPr="00044996">
        <w:rPr>
          <w:b/>
          <w:bCs/>
        </w:rPr>
        <w:t>.daļa</w:t>
      </w:r>
      <w:r>
        <w:rPr>
          <w:b/>
          <w:bCs/>
        </w:rPr>
        <w:t xml:space="preserve"> „</w:t>
      </w:r>
      <w:r w:rsidRPr="00044996">
        <w:rPr>
          <w:b/>
          <w:bCs/>
          <w:color w:val="000000"/>
        </w:rPr>
        <w:t>Gaisa kondicionēšanas iekārta”</w:t>
      </w:r>
    </w:p>
    <w:p w:rsidR="00235ABE" w:rsidRDefault="00235ABE" w:rsidP="00044996">
      <w:pPr>
        <w:jc w:val="center"/>
        <w:rPr>
          <w:b/>
          <w:bCs/>
          <w:color w:val="000000"/>
        </w:rPr>
      </w:pPr>
    </w:p>
    <w:p w:rsidR="00235ABE" w:rsidRPr="00707625" w:rsidRDefault="00235ABE" w:rsidP="00707625">
      <w:pPr>
        <w:jc w:val="both"/>
        <w:rPr>
          <w:b/>
          <w:bCs/>
          <w:color w:val="000000"/>
        </w:rPr>
      </w:pPr>
      <w:r w:rsidRPr="00707625">
        <w:rPr>
          <w:b/>
          <w:bCs/>
          <w:sz w:val="20"/>
          <w:szCs w:val="20"/>
          <w:lang w:val="lt-LT"/>
        </w:rPr>
        <w:t>Pretendenta piedāvājums*</w:t>
      </w:r>
      <w:r w:rsidRPr="00707625">
        <w:rPr>
          <w:sz w:val="20"/>
          <w:szCs w:val="20"/>
          <w:lang w:val="lt-LT"/>
        </w:rPr>
        <w:t xml:space="preserve"> - ja Pretendenta Tehniskajā piedāvājumā norādītās preces parametri neatšķiras no Tehniskajā specifikācijā norādītajiem parametriem, tad tabulas ailē „Pretendenta piedāvātais*“ raksta „Pilnībā atbilst Tehniskās specifikācijas parametriem“. Ja kaut viens parametrs neatbilst Tehniskajā specifikācijā norādītajiem parametriem, tad tabulas ailē „Pretendenta piedāvātais*“ raksta Pretendenta piedāvātās preces parametrus.</w:t>
      </w:r>
    </w:p>
    <w:tbl>
      <w:tblPr>
        <w:tblW w:w="14621"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6"/>
        <w:gridCol w:w="5008"/>
        <w:gridCol w:w="1320"/>
        <w:gridCol w:w="1683"/>
        <w:gridCol w:w="1200"/>
        <w:gridCol w:w="804"/>
        <w:gridCol w:w="1200"/>
        <w:gridCol w:w="1320"/>
        <w:gridCol w:w="1320"/>
      </w:tblGrid>
      <w:tr w:rsidR="00235ABE" w:rsidRPr="00707625">
        <w:trPr>
          <w:jc w:val="center"/>
        </w:trPr>
        <w:tc>
          <w:tcPr>
            <w:tcW w:w="766" w:type="dxa"/>
            <w:vAlign w:val="center"/>
          </w:tcPr>
          <w:p w:rsidR="00235ABE" w:rsidRPr="00707625" w:rsidRDefault="00235ABE" w:rsidP="00A40AE9">
            <w:pPr>
              <w:jc w:val="center"/>
              <w:rPr>
                <w:b/>
                <w:bCs/>
                <w:color w:val="000000"/>
                <w:sz w:val="20"/>
                <w:szCs w:val="20"/>
              </w:rPr>
            </w:pPr>
            <w:r w:rsidRPr="00707625">
              <w:rPr>
                <w:b/>
                <w:bCs/>
                <w:color w:val="000000"/>
                <w:sz w:val="20"/>
                <w:szCs w:val="20"/>
              </w:rPr>
              <w:t>Nr.</w:t>
            </w:r>
          </w:p>
          <w:p w:rsidR="00235ABE" w:rsidRPr="00707625" w:rsidRDefault="00235ABE" w:rsidP="00A40AE9">
            <w:pPr>
              <w:jc w:val="center"/>
              <w:rPr>
                <w:color w:val="000000"/>
                <w:sz w:val="20"/>
                <w:szCs w:val="20"/>
              </w:rPr>
            </w:pPr>
            <w:r w:rsidRPr="00707625">
              <w:rPr>
                <w:b/>
                <w:bCs/>
                <w:color w:val="000000"/>
                <w:sz w:val="20"/>
                <w:szCs w:val="20"/>
              </w:rPr>
              <w:t>p.k.</w:t>
            </w:r>
          </w:p>
        </w:tc>
        <w:tc>
          <w:tcPr>
            <w:tcW w:w="5008" w:type="dxa"/>
            <w:vAlign w:val="center"/>
          </w:tcPr>
          <w:p w:rsidR="00235ABE" w:rsidRPr="00707625" w:rsidRDefault="00235ABE" w:rsidP="00A40AE9">
            <w:pPr>
              <w:jc w:val="center"/>
              <w:rPr>
                <w:b/>
                <w:bCs/>
                <w:color w:val="000000"/>
                <w:sz w:val="20"/>
                <w:szCs w:val="20"/>
              </w:rPr>
            </w:pPr>
            <w:r w:rsidRPr="00707625">
              <w:rPr>
                <w:b/>
                <w:bCs/>
                <w:color w:val="000000"/>
                <w:sz w:val="20"/>
                <w:szCs w:val="20"/>
              </w:rPr>
              <w:t>Preces apraksts</w:t>
            </w:r>
          </w:p>
        </w:tc>
        <w:tc>
          <w:tcPr>
            <w:tcW w:w="1320" w:type="dxa"/>
            <w:vAlign w:val="center"/>
          </w:tcPr>
          <w:p w:rsidR="00235ABE" w:rsidRPr="00707625" w:rsidRDefault="00235ABE" w:rsidP="00A40AE9">
            <w:pPr>
              <w:jc w:val="center"/>
              <w:rPr>
                <w:b/>
                <w:bCs/>
                <w:color w:val="000000"/>
                <w:sz w:val="20"/>
                <w:szCs w:val="20"/>
                <w:lang w:val="en-US"/>
              </w:rPr>
            </w:pPr>
            <w:r w:rsidRPr="00707625">
              <w:rPr>
                <w:b/>
                <w:bCs/>
                <w:color w:val="000000"/>
                <w:sz w:val="20"/>
                <w:szCs w:val="20"/>
                <w:lang w:val="en-US"/>
              </w:rPr>
              <w:t>Garantijas</w:t>
            </w:r>
          </w:p>
          <w:p w:rsidR="00235ABE" w:rsidRPr="00707625" w:rsidRDefault="00235ABE" w:rsidP="00A40AE9">
            <w:pPr>
              <w:jc w:val="center"/>
              <w:rPr>
                <w:b/>
                <w:bCs/>
                <w:color w:val="000000"/>
                <w:sz w:val="20"/>
                <w:szCs w:val="20"/>
              </w:rPr>
            </w:pPr>
            <w:r w:rsidRPr="00707625">
              <w:rPr>
                <w:b/>
                <w:bCs/>
                <w:color w:val="000000"/>
                <w:sz w:val="20"/>
                <w:szCs w:val="20"/>
                <w:lang w:val="en-US"/>
              </w:rPr>
              <w:t>prasības</w:t>
            </w:r>
          </w:p>
        </w:tc>
        <w:tc>
          <w:tcPr>
            <w:tcW w:w="1683" w:type="dxa"/>
            <w:vAlign w:val="center"/>
          </w:tcPr>
          <w:p w:rsidR="00235ABE" w:rsidRPr="00707625" w:rsidRDefault="00235ABE" w:rsidP="00A40AE9">
            <w:pPr>
              <w:jc w:val="center"/>
              <w:rPr>
                <w:b/>
                <w:bCs/>
                <w:color w:val="000000"/>
                <w:sz w:val="20"/>
                <w:szCs w:val="20"/>
              </w:rPr>
            </w:pPr>
            <w:r w:rsidRPr="00707625">
              <w:rPr>
                <w:b/>
                <w:bCs/>
                <w:color w:val="000000"/>
                <w:sz w:val="20"/>
                <w:szCs w:val="20"/>
              </w:rPr>
              <w:t>Pretendenta piedāvājums*</w:t>
            </w:r>
          </w:p>
        </w:tc>
        <w:tc>
          <w:tcPr>
            <w:tcW w:w="1200" w:type="dxa"/>
            <w:vAlign w:val="center"/>
          </w:tcPr>
          <w:p w:rsidR="00235ABE" w:rsidRPr="00707625" w:rsidRDefault="00235ABE" w:rsidP="00A40AE9">
            <w:pPr>
              <w:jc w:val="center"/>
              <w:rPr>
                <w:b/>
                <w:bCs/>
                <w:color w:val="000000"/>
                <w:sz w:val="20"/>
                <w:szCs w:val="20"/>
              </w:rPr>
            </w:pPr>
            <w:r w:rsidRPr="00707625">
              <w:rPr>
                <w:b/>
                <w:bCs/>
                <w:color w:val="000000"/>
                <w:sz w:val="20"/>
                <w:szCs w:val="20"/>
              </w:rPr>
              <w:t>Vienas vienības cena bez PVN</w:t>
            </w:r>
          </w:p>
        </w:tc>
        <w:tc>
          <w:tcPr>
            <w:tcW w:w="804" w:type="dxa"/>
            <w:vAlign w:val="center"/>
          </w:tcPr>
          <w:p w:rsidR="00235ABE" w:rsidRPr="00707625" w:rsidRDefault="00235ABE" w:rsidP="00A40AE9">
            <w:pPr>
              <w:jc w:val="center"/>
              <w:rPr>
                <w:b/>
                <w:bCs/>
                <w:color w:val="000000"/>
                <w:sz w:val="20"/>
                <w:szCs w:val="20"/>
              </w:rPr>
            </w:pPr>
            <w:r w:rsidRPr="00707625">
              <w:rPr>
                <w:b/>
                <w:bCs/>
                <w:color w:val="000000"/>
                <w:sz w:val="20"/>
                <w:szCs w:val="20"/>
              </w:rPr>
              <w:t>Mērv-ienība</w:t>
            </w:r>
          </w:p>
        </w:tc>
        <w:tc>
          <w:tcPr>
            <w:tcW w:w="1200" w:type="dxa"/>
            <w:vAlign w:val="center"/>
          </w:tcPr>
          <w:p w:rsidR="00235ABE" w:rsidRPr="00707625" w:rsidRDefault="00235ABE" w:rsidP="00A40AE9">
            <w:pPr>
              <w:jc w:val="center"/>
              <w:rPr>
                <w:b/>
                <w:bCs/>
                <w:color w:val="000000"/>
                <w:sz w:val="20"/>
                <w:szCs w:val="20"/>
              </w:rPr>
            </w:pPr>
            <w:r w:rsidRPr="00707625">
              <w:rPr>
                <w:b/>
                <w:bCs/>
                <w:color w:val="000000"/>
                <w:sz w:val="20"/>
                <w:szCs w:val="20"/>
              </w:rPr>
              <w:t>Vienību</w:t>
            </w:r>
          </w:p>
          <w:p w:rsidR="00235ABE" w:rsidRPr="00707625" w:rsidRDefault="00235ABE" w:rsidP="00A40AE9">
            <w:pPr>
              <w:jc w:val="center"/>
              <w:rPr>
                <w:b/>
                <w:bCs/>
                <w:color w:val="000000"/>
                <w:sz w:val="20"/>
                <w:szCs w:val="20"/>
              </w:rPr>
            </w:pPr>
            <w:r w:rsidRPr="00707625">
              <w:rPr>
                <w:b/>
                <w:bCs/>
                <w:color w:val="000000"/>
                <w:sz w:val="20"/>
                <w:szCs w:val="20"/>
              </w:rPr>
              <w:t>daudzums</w:t>
            </w:r>
          </w:p>
        </w:tc>
        <w:tc>
          <w:tcPr>
            <w:tcW w:w="1320" w:type="dxa"/>
            <w:vAlign w:val="center"/>
          </w:tcPr>
          <w:p w:rsidR="00235ABE" w:rsidRPr="00707625" w:rsidRDefault="00235ABE" w:rsidP="00A40AE9">
            <w:pPr>
              <w:jc w:val="center"/>
              <w:rPr>
                <w:b/>
                <w:bCs/>
                <w:color w:val="000000"/>
                <w:sz w:val="20"/>
                <w:szCs w:val="20"/>
              </w:rPr>
            </w:pPr>
            <w:r w:rsidRPr="00707625">
              <w:rPr>
                <w:b/>
                <w:bCs/>
                <w:color w:val="000000"/>
                <w:sz w:val="20"/>
                <w:szCs w:val="20"/>
              </w:rPr>
              <w:t>Vienību cenu</w:t>
            </w:r>
          </w:p>
          <w:p w:rsidR="00235ABE" w:rsidRPr="00707625" w:rsidRDefault="00235ABE" w:rsidP="00A40AE9">
            <w:pPr>
              <w:jc w:val="center"/>
              <w:rPr>
                <w:b/>
                <w:bCs/>
                <w:color w:val="000000"/>
                <w:sz w:val="20"/>
                <w:szCs w:val="20"/>
              </w:rPr>
            </w:pPr>
            <w:r w:rsidRPr="00707625">
              <w:rPr>
                <w:b/>
                <w:bCs/>
                <w:color w:val="000000"/>
                <w:sz w:val="20"/>
                <w:szCs w:val="20"/>
              </w:rPr>
              <w:t>kopsumma bez PVN</w:t>
            </w:r>
          </w:p>
        </w:tc>
        <w:tc>
          <w:tcPr>
            <w:tcW w:w="1320" w:type="dxa"/>
          </w:tcPr>
          <w:p w:rsidR="00235ABE" w:rsidRPr="00707625" w:rsidRDefault="00235ABE" w:rsidP="00A40AE9">
            <w:pPr>
              <w:jc w:val="center"/>
              <w:rPr>
                <w:b/>
                <w:bCs/>
                <w:color w:val="000000"/>
                <w:sz w:val="20"/>
                <w:szCs w:val="20"/>
                <w:lang w:val="fi-FI"/>
              </w:rPr>
            </w:pPr>
            <w:r w:rsidRPr="00707625">
              <w:rPr>
                <w:b/>
                <w:bCs/>
                <w:color w:val="000000"/>
                <w:sz w:val="20"/>
                <w:szCs w:val="20"/>
                <w:lang w:val="fi-FI"/>
              </w:rPr>
              <w:t>Vienību cenu kopsumma,</w:t>
            </w:r>
          </w:p>
          <w:p w:rsidR="00235ABE" w:rsidRPr="00707625" w:rsidRDefault="00235ABE" w:rsidP="00A40AE9">
            <w:pPr>
              <w:jc w:val="center"/>
              <w:rPr>
                <w:b/>
                <w:bCs/>
                <w:color w:val="000000"/>
                <w:sz w:val="20"/>
                <w:szCs w:val="20"/>
                <w:lang w:val="fi-FI"/>
              </w:rPr>
            </w:pPr>
            <w:r w:rsidRPr="00707625">
              <w:rPr>
                <w:b/>
                <w:bCs/>
                <w:color w:val="000000"/>
                <w:sz w:val="20"/>
                <w:szCs w:val="20"/>
                <w:lang w:val="fi-FI"/>
              </w:rPr>
              <w:t>ieskaitot PVN</w:t>
            </w:r>
          </w:p>
        </w:tc>
      </w:tr>
      <w:tr w:rsidR="00235ABE" w:rsidRPr="00707625">
        <w:trPr>
          <w:jc w:val="center"/>
        </w:trPr>
        <w:tc>
          <w:tcPr>
            <w:tcW w:w="766" w:type="dxa"/>
          </w:tcPr>
          <w:p w:rsidR="00235ABE" w:rsidRPr="00707625" w:rsidRDefault="00235ABE" w:rsidP="00A40AE9">
            <w:pPr>
              <w:jc w:val="center"/>
              <w:rPr>
                <w:b/>
                <w:bCs/>
                <w:color w:val="000000"/>
                <w:sz w:val="20"/>
                <w:szCs w:val="20"/>
              </w:rPr>
            </w:pPr>
            <w:r w:rsidRPr="00707625">
              <w:rPr>
                <w:b/>
                <w:bCs/>
                <w:color w:val="000000"/>
                <w:sz w:val="20"/>
                <w:szCs w:val="20"/>
              </w:rPr>
              <w:t>3.1.</w:t>
            </w:r>
          </w:p>
        </w:tc>
        <w:tc>
          <w:tcPr>
            <w:tcW w:w="5008" w:type="dxa"/>
          </w:tcPr>
          <w:p w:rsidR="00235ABE" w:rsidRPr="00707625" w:rsidRDefault="00235ABE" w:rsidP="00A40AE9">
            <w:pPr>
              <w:rPr>
                <w:b/>
                <w:bCs/>
                <w:color w:val="000000"/>
                <w:sz w:val="20"/>
                <w:szCs w:val="20"/>
                <w:u w:val="single"/>
              </w:rPr>
            </w:pPr>
            <w:r w:rsidRPr="00707625">
              <w:rPr>
                <w:b/>
                <w:bCs/>
                <w:color w:val="000000"/>
                <w:sz w:val="20"/>
                <w:szCs w:val="20"/>
                <w:u w:val="single"/>
              </w:rPr>
              <w:t>Gaisa kondicionēšanas iekārta</w:t>
            </w:r>
          </w:p>
          <w:p w:rsidR="00235ABE" w:rsidRPr="00707625" w:rsidRDefault="00235ABE" w:rsidP="00044996">
            <w:pPr>
              <w:rPr>
                <w:b/>
                <w:bCs/>
                <w:sz w:val="20"/>
                <w:szCs w:val="20"/>
              </w:rPr>
            </w:pPr>
            <w:r w:rsidRPr="00707625">
              <w:rPr>
                <w:b/>
                <w:bCs/>
                <w:sz w:val="20"/>
                <w:szCs w:val="20"/>
              </w:rPr>
              <w:t>-</w:t>
            </w:r>
            <w:r w:rsidRPr="00707625">
              <w:rPr>
                <w:sz w:val="20"/>
                <w:szCs w:val="20"/>
              </w:rPr>
              <w:t>Mobilais kondicionieris</w:t>
            </w:r>
          </w:p>
          <w:p w:rsidR="00235ABE" w:rsidRPr="00707625" w:rsidRDefault="00235ABE" w:rsidP="00044996">
            <w:pPr>
              <w:rPr>
                <w:sz w:val="20"/>
                <w:szCs w:val="20"/>
              </w:rPr>
            </w:pPr>
            <w:r w:rsidRPr="00707625">
              <w:rPr>
                <w:sz w:val="20"/>
                <w:szCs w:val="20"/>
              </w:rPr>
              <w:t>-Dzesēšanas jauda 4-6 kW</w:t>
            </w:r>
          </w:p>
          <w:p w:rsidR="00235ABE" w:rsidRPr="00707625" w:rsidRDefault="00235ABE" w:rsidP="00044996">
            <w:pPr>
              <w:rPr>
                <w:sz w:val="20"/>
                <w:szCs w:val="20"/>
              </w:rPr>
            </w:pPr>
            <w:r w:rsidRPr="00707625">
              <w:rPr>
                <w:sz w:val="20"/>
                <w:szCs w:val="20"/>
              </w:rPr>
              <w:t>-Telpas platība 25-30 m²</w:t>
            </w:r>
          </w:p>
          <w:p w:rsidR="00235ABE" w:rsidRPr="00707625" w:rsidRDefault="00235ABE" w:rsidP="00044996">
            <w:pPr>
              <w:rPr>
                <w:sz w:val="20"/>
                <w:szCs w:val="20"/>
              </w:rPr>
            </w:pPr>
            <w:r w:rsidRPr="00707625">
              <w:rPr>
                <w:sz w:val="20"/>
                <w:szCs w:val="20"/>
              </w:rPr>
              <w:t xml:space="preserve">-Ir displejs uz priekšējā paneļa </w:t>
            </w:r>
          </w:p>
          <w:p w:rsidR="00235ABE" w:rsidRPr="00707625" w:rsidRDefault="00235ABE" w:rsidP="00A40AE9">
            <w:pPr>
              <w:rPr>
                <w:sz w:val="20"/>
                <w:szCs w:val="20"/>
              </w:rPr>
            </w:pPr>
            <w:r w:rsidRPr="00707625">
              <w:rPr>
                <w:sz w:val="20"/>
                <w:szCs w:val="20"/>
              </w:rPr>
              <w:t xml:space="preserve">-Ir gaisu attīrošs filtrs </w:t>
            </w:r>
          </w:p>
        </w:tc>
        <w:tc>
          <w:tcPr>
            <w:tcW w:w="1320" w:type="dxa"/>
            <w:vAlign w:val="center"/>
          </w:tcPr>
          <w:p w:rsidR="00235ABE" w:rsidRPr="00707625" w:rsidRDefault="00235ABE" w:rsidP="00A40AE9">
            <w:pPr>
              <w:jc w:val="center"/>
              <w:rPr>
                <w:sz w:val="20"/>
                <w:szCs w:val="20"/>
              </w:rPr>
            </w:pPr>
            <w:r w:rsidRPr="00707625">
              <w:rPr>
                <w:sz w:val="20"/>
                <w:szCs w:val="20"/>
              </w:rPr>
              <w:t>2 gadi</w:t>
            </w:r>
          </w:p>
        </w:tc>
        <w:tc>
          <w:tcPr>
            <w:tcW w:w="1683" w:type="dxa"/>
          </w:tcPr>
          <w:p w:rsidR="00235ABE" w:rsidRPr="00707625" w:rsidRDefault="00235ABE" w:rsidP="00A40AE9">
            <w:pPr>
              <w:jc w:val="both"/>
              <w:rPr>
                <w:color w:val="000000"/>
                <w:sz w:val="20"/>
                <w:szCs w:val="20"/>
              </w:rPr>
            </w:pPr>
          </w:p>
        </w:tc>
        <w:tc>
          <w:tcPr>
            <w:tcW w:w="1200" w:type="dxa"/>
          </w:tcPr>
          <w:p w:rsidR="00235ABE" w:rsidRPr="00707625" w:rsidRDefault="00235ABE" w:rsidP="00A40AE9">
            <w:pPr>
              <w:jc w:val="both"/>
              <w:rPr>
                <w:color w:val="000000"/>
                <w:sz w:val="20"/>
                <w:szCs w:val="20"/>
              </w:rPr>
            </w:pPr>
          </w:p>
        </w:tc>
        <w:tc>
          <w:tcPr>
            <w:tcW w:w="804" w:type="dxa"/>
            <w:vAlign w:val="center"/>
          </w:tcPr>
          <w:p w:rsidR="00235ABE" w:rsidRPr="00707625" w:rsidRDefault="00235ABE" w:rsidP="00A40AE9">
            <w:pPr>
              <w:jc w:val="center"/>
              <w:rPr>
                <w:color w:val="000000"/>
                <w:sz w:val="20"/>
                <w:szCs w:val="20"/>
              </w:rPr>
            </w:pPr>
            <w:r w:rsidRPr="00707625">
              <w:rPr>
                <w:color w:val="000000"/>
                <w:sz w:val="20"/>
                <w:szCs w:val="20"/>
              </w:rPr>
              <w:t>Gab.</w:t>
            </w:r>
          </w:p>
        </w:tc>
        <w:tc>
          <w:tcPr>
            <w:tcW w:w="1200" w:type="dxa"/>
            <w:vAlign w:val="center"/>
          </w:tcPr>
          <w:p w:rsidR="00235ABE" w:rsidRPr="00707625" w:rsidRDefault="00235ABE" w:rsidP="00A40AE9">
            <w:pPr>
              <w:jc w:val="center"/>
              <w:rPr>
                <w:color w:val="000000"/>
                <w:sz w:val="20"/>
                <w:szCs w:val="20"/>
              </w:rPr>
            </w:pPr>
            <w:r w:rsidRPr="00707625">
              <w:rPr>
                <w:color w:val="000000"/>
                <w:sz w:val="20"/>
                <w:szCs w:val="20"/>
              </w:rPr>
              <w:t>1</w:t>
            </w:r>
          </w:p>
        </w:tc>
        <w:tc>
          <w:tcPr>
            <w:tcW w:w="1320" w:type="dxa"/>
          </w:tcPr>
          <w:p w:rsidR="00235ABE" w:rsidRPr="00707625" w:rsidRDefault="00235ABE" w:rsidP="00A40AE9">
            <w:pPr>
              <w:jc w:val="both"/>
              <w:rPr>
                <w:color w:val="000000"/>
                <w:sz w:val="20"/>
                <w:szCs w:val="20"/>
              </w:rPr>
            </w:pPr>
          </w:p>
        </w:tc>
        <w:tc>
          <w:tcPr>
            <w:tcW w:w="1320" w:type="dxa"/>
          </w:tcPr>
          <w:p w:rsidR="00235ABE" w:rsidRPr="00707625" w:rsidRDefault="00235ABE" w:rsidP="00A40AE9">
            <w:pPr>
              <w:jc w:val="both"/>
              <w:rPr>
                <w:color w:val="000000"/>
                <w:sz w:val="20"/>
                <w:szCs w:val="20"/>
              </w:rPr>
            </w:pPr>
          </w:p>
        </w:tc>
      </w:tr>
      <w:tr w:rsidR="00235ABE" w:rsidRPr="00707625">
        <w:trPr>
          <w:jc w:val="center"/>
        </w:trPr>
        <w:tc>
          <w:tcPr>
            <w:tcW w:w="766" w:type="dxa"/>
          </w:tcPr>
          <w:p w:rsidR="00235ABE" w:rsidRPr="00707625" w:rsidRDefault="00235ABE" w:rsidP="00A40AE9">
            <w:pPr>
              <w:jc w:val="center"/>
              <w:rPr>
                <w:color w:val="000000"/>
                <w:sz w:val="20"/>
                <w:szCs w:val="20"/>
              </w:rPr>
            </w:pPr>
          </w:p>
        </w:tc>
        <w:tc>
          <w:tcPr>
            <w:tcW w:w="5008" w:type="dxa"/>
          </w:tcPr>
          <w:p w:rsidR="00235ABE" w:rsidRPr="00707625" w:rsidRDefault="00235ABE" w:rsidP="00A40AE9">
            <w:pPr>
              <w:jc w:val="right"/>
              <w:rPr>
                <w:b/>
                <w:bCs/>
                <w:color w:val="000000"/>
                <w:sz w:val="20"/>
                <w:szCs w:val="20"/>
              </w:rPr>
            </w:pPr>
            <w:r w:rsidRPr="00707625">
              <w:rPr>
                <w:b/>
                <w:bCs/>
                <w:color w:val="000000"/>
                <w:sz w:val="20"/>
                <w:szCs w:val="20"/>
              </w:rPr>
              <w:t>Kopējā piedāvājuma cena bez PVN (LVL)</w:t>
            </w:r>
          </w:p>
        </w:tc>
        <w:tc>
          <w:tcPr>
            <w:tcW w:w="1320" w:type="dxa"/>
          </w:tcPr>
          <w:p w:rsidR="00235ABE" w:rsidRPr="00707625" w:rsidRDefault="00235ABE" w:rsidP="00A40AE9">
            <w:pPr>
              <w:jc w:val="both"/>
              <w:rPr>
                <w:color w:val="000000"/>
                <w:sz w:val="20"/>
                <w:szCs w:val="20"/>
              </w:rPr>
            </w:pPr>
          </w:p>
        </w:tc>
        <w:tc>
          <w:tcPr>
            <w:tcW w:w="1683" w:type="dxa"/>
          </w:tcPr>
          <w:p w:rsidR="00235ABE" w:rsidRPr="00707625" w:rsidRDefault="00235ABE" w:rsidP="00A40AE9">
            <w:pPr>
              <w:jc w:val="both"/>
              <w:rPr>
                <w:color w:val="000000"/>
                <w:sz w:val="20"/>
                <w:szCs w:val="20"/>
              </w:rPr>
            </w:pPr>
          </w:p>
        </w:tc>
        <w:tc>
          <w:tcPr>
            <w:tcW w:w="1200" w:type="dxa"/>
          </w:tcPr>
          <w:p w:rsidR="00235ABE" w:rsidRPr="00707625" w:rsidRDefault="00235ABE" w:rsidP="00A40AE9">
            <w:pPr>
              <w:jc w:val="both"/>
              <w:rPr>
                <w:color w:val="000000"/>
                <w:sz w:val="20"/>
                <w:szCs w:val="20"/>
              </w:rPr>
            </w:pPr>
          </w:p>
        </w:tc>
        <w:tc>
          <w:tcPr>
            <w:tcW w:w="804" w:type="dxa"/>
          </w:tcPr>
          <w:p w:rsidR="00235ABE" w:rsidRPr="00707625" w:rsidRDefault="00235ABE" w:rsidP="00A40AE9">
            <w:pPr>
              <w:jc w:val="center"/>
              <w:rPr>
                <w:color w:val="000000"/>
                <w:sz w:val="20"/>
                <w:szCs w:val="20"/>
              </w:rPr>
            </w:pPr>
          </w:p>
        </w:tc>
        <w:tc>
          <w:tcPr>
            <w:tcW w:w="1200" w:type="dxa"/>
          </w:tcPr>
          <w:p w:rsidR="00235ABE" w:rsidRPr="00707625" w:rsidRDefault="00235ABE" w:rsidP="00A40AE9">
            <w:pPr>
              <w:jc w:val="center"/>
              <w:rPr>
                <w:color w:val="000000"/>
                <w:sz w:val="20"/>
                <w:szCs w:val="20"/>
              </w:rPr>
            </w:pPr>
          </w:p>
        </w:tc>
        <w:tc>
          <w:tcPr>
            <w:tcW w:w="1320" w:type="dxa"/>
          </w:tcPr>
          <w:p w:rsidR="00235ABE" w:rsidRPr="00707625" w:rsidRDefault="00235ABE" w:rsidP="00A40AE9">
            <w:pPr>
              <w:jc w:val="both"/>
              <w:rPr>
                <w:color w:val="000000"/>
                <w:sz w:val="20"/>
                <w:szCs w:val="20"/>
              </w:rPr>
            </w:pPr>
          </w:p>
        </w:tc>
        <w:tc>
          <w:tcPr>
            <w:tcW w:w="1320" w:type="dxa"/>
          </w:tcPr>
          <w:p w:rsidR="00235ABE" w:rsidRPr="00707625" w:rsidRDefault="00235ABE" w:rsidP="00A40AE9">
            <w:pPr>
              <w:jc w:val="both"/>
              <w:rPr>
                <w:color w:val="000000"/>
                <w:sz w:val="20"/>
                <w:szCs w:val="20"/>
              </w:rPr>
            </w:pPr>
          </w:p>
        </w:tc>
      </w:tr>
      <w:tr w:rsidR="00235ABE" w:rsidRPr="00707625">
        <w:trPr>
          <w:jc w:val="center"/>
        </w:trPr>
        <w:tc>
          <w:tcPr>
            <w:tcW w:w="766" w:type="dxa"/>
          </w:tcPr>
          <w:p w:rsidR="00235ABE" w:rsidRPr="00707625" w:rsidRDefault="00235ABE" w:rsidP="00A40AE9">
            <w:pPr>
              <w:jc w:val="center"/>
              <w:rPr>
                <w:color w:val="000000"/>
                <w:sz w:val="20"/>
                <w:szCs w:val="20"/>
              </w:rPr>
            </w:pPr>
          </w:p>
        </w:tc>
        <w:tc>
          <w:tcPr>
            <w:tcW w:w="5008" w:type="dxa"/>
          </w:tcPr>
          <w:p w:rsidR="00235ABE" w:rsidRPr="00707625" w:rsidRDefault="00235ABE" w:rsidP="00A40AE9">
            <w:pPr>
              <w:jc w:val="right"/>
              <w:rPr>
                <w:b/>
                <w:bCs/>
                <w:color w:val="000000"/>
                <w:sz w:val="20"/>
                <w:szCs w:val="20"/>
              </w:rPr>
            </w:pPr>
            <w:r w:rsidRPr="00707625">
              <w:rPr>
                <w:b/>
                <w:bCs/>
                <w:color w:val="000000"/>
                <w:sz w:val="20"/>
                <w:szCs w:val="20"/>
              </w:rPr>
              <w:t>PVN ___% summa (LVL)</w:t>
            </w:r>
          </w:p>
        </w:tc>
        <w:tc>
          <w:tcPr>
            <w:tcW w:w="1320" w:type="dxa"/>
          </w:tcPr>
          <w:p w:rsidR="00235ABE" w:rsidRPr="00707625" w:rsidRDefault="00235ABE" w:rsidP="00A40AE9">
            <w:pPr>
              <w:jc w:val="both"/>
              <w:rPr>
                <w:color w:val="000000"/>
                <w:sz w:val="20"/>
                <w:szCs w:val="20"/>
              </w:rPr>
            </w:pPr>
          </w:p>
        </w:tc>
        <w:tc>
          <w:tcPr>
            <w:tcW w:w="1683" w:type="dxa"/>
          </w:tcPr>
          <w:p w:rsidR="00235ABE" w:rsidRPr="00707625" w:rsidRDefault="00235ABE" w:rsidP="00A40AE9">
            <w:pPr>
              <w:jc w:val="both"/>
              <w:rPr>
                <w:color w:val="000000"/>
                <w:sz w:val="20"/>
                <w:szCs w:val="20"/>
              </w:rPr>
            </w:pPr>
          </w:p>
        </w:tc>
        <w:tc>
          <w:tcPr>
            <w:tcW w:w="1200" w:type="dxa"/>
          </w:tcPr>
          <w:p w:rsidR="00235ABE" w:rsidRPr="00707625" w:rsidRDefault="00235ABE" w:rsidP="00A40AE9">
            <w:pPr>
              <w:jc w:val="both"/>
              <w:rPr>
                <w:color w:val="000000"/>
                <w:sz w:val="20"/>
                <w:szCs w:val="20"/>
              </w:rPr>
            </w:pPr>
          </w:p>
        </w:tc>
        <w:tc>
          <w:tcPr>
            <w:tcW w:w="804" w:type="dxa"/>
          </w:tcPr>
          <w:p w:rsidR="00235ABE" w:rsidRPr="00707625" w:rsidRDefault="00235ABE" w:rsidP="00A40AE9">
            <w:pPr>
              <w:jc w:val="center"/>
              <w:rPr>
                <w:color w:val="000000"/>
                <w:sz w:val="20"/>
                <w:szCs w:val="20"/>
              </w:rPr>
            </w:pPr>
          </w:p>
        </w:tc>
        <w:tc>
          <w:tcPr>
            <w:tcW w:w="1200" w:type="dxa"/>
          </w:tcPr>
          <w:p w:rsidR="00235ABE" w:rsidRPr="00707625" w:rsidRDefault="00235ABE" w:rsidP="00A40AE9">
            <w:pPr>
              <w:jc w:val="center"/>
              <w:rPr>
                <w:color w:val="000000"/>
                <w:sz w:val="20"/>
                <w:szCs w:val="20"/>
              </w:rPr>
            </w:pPr>
          </w:p>
        </w:tc>
        <w:tc>
          <w:tcPr>
            <w:tcW w:w="1320" w:type="dxa"/>
          </w:tcPr>
          <w:p w:rsidR="00235ABE" w:rsidRPr="00707625" w:rsidRDefault="00235ABE" w:rsidP="00A40AE9">
            <w:pPr>
              <w:jc w:val="both"/>
              <w:rPr>
                <w:color w:val="000000"/>
                <w:sz w:val="20"/>
                <w:szCs w:val="20"/>
              </w:rPr>
            </w:pPr>
          </w:p>
        </w:tc>
        <w:tc>
          <w:tcPr>
            <w:tcW w:w="1320" w:type="dxa"/>
          </w:tcPr>
          <w:p w:rsidR="00235ABE" w:rsidRPr="00707625" w:rsidRDefault="00235ABE" w:rsidP="00A40AE9">
            <w:pPr>
              <w:jc w:val="both"/>
              <w:rPr>
                <w:color w:val="000000"/>
                <w:sz w:val="20"/>
                <w:szCs w:val="20"/>
              </w:rPr>
            </w:pPr>
          </w:p>
        </w:tc>
      </w:tr>
      <w:tr w:rsidR="00235ABE" w:rsidRPr="00707625">
        <w:trPr>
          <w:jc w:val="center"/>
        </w:trPr>
        <w:tc>
          <w:tcPr>
            <w:tcW w:w="766" w:type="dxa"/>
          </w:tcPr>
          <w:p w:rsidR="00235ABE" w:rsidRPr="00707625" w:rsidRDefault="00235ABE" w:rsidP="00A40AE9">
            <w:pPr>
              <w:jc w:val="center"/>
              <w:rPr>
                <w:color w:val="000000"/>
                <w:sz w:val="20"/>
                <w:szCs w:val="20"/>
              </w:rPr>
            </w:pPr>
          </w:p>
        </w:tc>
        <w:tc>
          <w:tcPr>
            <w:tcW w:w="5008" w:type="dxa"/>
          </w:tcPr>
          <w:p w:rsidR="00235ABE" w:rsidRPr="00707625" w:rsidRDefault="00235ABE" w:rsidP="00A40AE9">
            <w:pPr>
              <w:jc w:val="right"/>
              <w:rPr>
                <w:b/>
                <w:bCs/>
                <w:color w:val="000000"/>
                <w:sz w:val="20"/>
                <w:szCs w:val="20"/>
              </w:rPr>
            </w:pPr>
            <w:r w:rsidRPr="00707625">
              <w:rPr>
                <w:b/>
                <w:bCs/>
                <w:color w:val="000000"/>
                <w:sz w:val="20"/>
                <w:szCs w:val="20"/>
              </w:rPr>
              <w:t>Kopējā piedāvājuma cena ar PVN (LVL)</w:t>
            </w:r>
          </w:p>
        </w:tc>
        <w:tc>
          <w:tcPr>
            <w:tcW w:w="1320" w:type="dxa"/>
          </w:tcPr>
          <w:p w:rsidR="00235ABE" w:rsidRPr="00707625" w:rsidRDefault="00235ABE" w:rsidP="00A40AE9">
            <w:pPr>
              <w:jc w:val="both"/>
              <w:rPr>
                <w:color w:val="000000"/>
                <w:sz w:val="20"/>
                <w:szCs w:val="20"/>
              </w:rPr>
            </w:pPr>
          </w:p>
        </w:tc>
        <w:tc>
          <w:tcPr>
            <w:tcW w:w="1683" w:type="dxa"/>
          </w:tcPr>
          <w:p w:rsidR="00235ABE" w:rsidRPr="00707625" w:rsidRDefault="00235ABE" w:rsidP="00A40AE9">
            <w:pPr>
              <w:jc w:val="both"/>
              <w:rPr>
                <w:color w:val="000000"/>
                <w:sz w:val="20"/>
                <w:szCs w:val="20"/>
              </w:rPr>
            </w:pPr>
          </w:p>
        </w:tc>
        <w:tc>
          <w:tcPr>
            <w:tcW w:w="1200" w:type="dxa"/>
          </w:tcPr>
          <w:p w:rsidR="00235ABE" w:rsidRPr="00707625" w:rsidRDefault="00235ABE" w:rsidP="00A40AE9">
            <w:pPr>
              <w:jc w:val="both"/>
              <w:rPr>
                <w:color w:val="000000"/>
                <w:sz w:val="20"/>
                <w:szCs w:val="20"/>
              </w:rPr>
            </w:pPr>
          </w:p>
        </w:tc>
        <w:tc>
          <w:tcPr>
            <w:tcW w:w="804" w:type="dxa"/>
          </w:tcPr>
          <w:p w:rsidR="00235ABE" w:rsidRPr="00707625" w:rsidRDefault="00235ABE" w:rsidP="00A40AE9">
            <w:pPr>
              <w:jc w:val="center"/>
              <w:rPr>
                <w:color w:val="000000"/>
                <w:sz w:val="20"/>
                <w:szCs w:val="20"/>
              </w:rPr>
            </w:pPr>
          </w:p>
        </w:tc>
        <w:tc>
          <w:tcPr>
            <w:tcW w:w="1200" w:type="dxa"/>
          </w:tcPr>
          <w:p w:rsidR="00235ABE" w:rsidRPr="00707625" w:rsidRDefault="00235ABE" w:rsidP="00A40AE9">
            <w:pPr>
              <w:jc w:val="center"/>
              <w:rPr>
                <w:color w:val="000000"/>
                <w:sz w:val="20"/>
                <w:szCs w:val="20"/>
              </w:rPr>
            </w:pPr>
          </w:p>
        </w:tc>
        <w:tc>
          <w:tcPr>
            <w:tcW w:w="1320" w:type="dxa"/>
          </w:tcPr>
          <w:p w:rsidR="00235ABE" w:rsidRPr="00707625" w:rsidRDefault="00235ABE" w:rsidP="00A40AE9">
            <w:pPr>
              <w:jc w:val="both"/>
              <w:rPr>
                <w:color w:val="000000"/>
                <w:sz w:val="20"/>
                <w:szCs w:val="20"/>
              </w:rPr>
            </w:pPr>
          </w:p>
        </w:tc>
        <w:tc>
          <w:tcPr>
            <w:tcW w:w="1320" w:type="dxa"/>
          </w:tcPr>
          <w:p w:rsidR="00235ABE" w:rsidRPr="00707625" w:rsidRDefault="00235ABE" w:rsidP="00A40AE9">
            <w:pPr>
              <w:jc w:val="both"/>
              <w:rPr>
                <w:color w:val="000000"/>
                <w:sz w:val="20"/>
                <w:szCs w:val="20"/>
              </w:rPr>
            </w:pPr>
          </w:p>
        </w:tc>
      </w:tr>
    </w:tbl>
    <w:p w:rsidR="00235ABE" w:rsidRDefault="00235ABE" w:rsidP="00044996"/>
    <w:p w:rsidR="00235ABE" w:rsidRDefault="00235ABE" w:rsidP="00044996">
      <w:pPr>
        <w:jc w:val="center"/>
      </w:pPr>
      <w:r>
        <w:t>_______________</w:t>
      </w:r>
      <w:r>
        <w:tab/>
        <w:t xml:space="preserve"> _________________</w:t>
      </w:r>
      <w:r>
        <w:tab/>
        <w:t xml:space="preserve">        _______________</w:t>
      </w:r>
      <w:r>
        <w:tab/>
        <w:t>_______________</w:t>
      </w:r>
    </w:p>
    <w:p w:rsidR="00235ABE" w:rsidRDefault="00235ABE" w:rsidP="00044996">
      <w:pPr>
        <w:jc w:val="both"/>
        <w:rPr>
          <w:i/>
          <w:iCs/>
          <w:color w:val="000000"/>
          <w:sz w:val="18"/>
          <w:szCs w:val="18"/>
        </w:rPr>
      </w:pPr>
      <w:r>
        <w:rPr>
          <w:i/>
          <w:iCs/>
          <w:color w:val="000000"/>
          <w:sz w:val="18"/>
          <w:szCs w:val="18"/>
        </w:rPr>
        <w:t xml:space="preserve">                                           </w:t>
      </w:r>
      <w:r>
        <w:rPr>
          <w:i/>
          <w:iCs/>
          <w:color w:val="000000"/>
          <w:sz w:val="18"/>
          <w:szCs w:val="18"/>
        </w:rPr>
        <w:tab/>
      </w:r>
      <w:r>
        <w:rPr>
          <w:i/>
          <w:iCs/>
          <w:color w:val="000000"/>
          <w:sz w:val="18"/>
          <w:szCs w:val="18"/>
        </w:rPr>
        <w:tab/>
      </w:r>
      <w:r>
        <w:rPr>
          <w:i/>
          <w:iCs/>
          <w:color w:val="000000"/>
          <w:sz w:val="18"/>
          <w:szCs w:val="18"/>
        </w:rPr>
        <w:tab/>
        <w:t>Datums, vieta                               Amats                                            Paraksts</w:t>
      </w:r>
      <w:r>
        <w:rPr>
          <w:i/>
          <w:iCs/>
          <w:color w:val="000000"/>
          <w:sz w:val="18"/>
          <w:szCs w:val="18"/>
        </w:rPr>
        <w:tab/>
      </w:r>
      <w:r>
        <w:rPr>
          <w:i/>
          <w:iCs/>
          <w:color w:val="000000"/>
          <w:sz w:val="18"/>
          <w:szCs w:val="18"/>
        </w:rPr>
        <w:tab/>
        <w:t xml:space="preserve">            Vārds, uzvārds</w:t>
      </w:r>
    </w:p>
    <w:p w:rsidR="00235ABE" w:rsidRDefault="00235ABE" w:rsidP="00B21CC4">
      <w:pPr>
        <w:rPr>
          <w:i/>
          <w:iCs/>
          <w:color w:val="000000"/>
          <w:sz w:val="18"/>
          <w:szCs w:val="18"/>
        </w:rPr>
      </w:pPr>
    </w:p>
    <w:p w:rsidR="00235ABE" w:rsidRDefault="00235ABE" w:rsidP="00B21CC4">
      <w:pPr>
        <w:rPr>
          <w:i/>
          <w:iCs/>
          <w:color w:val="000000"/>
          <w:sz w:val="18"/>
          <w:szCs w:val="18"/>
        </w:rPr>
      </w:pPr>
    </w:p>
    <w:p w:rsidR="00235ABE" w:rsidRDefault="00235ABE" w:rsidP="00B21CC4">
      <w:pPr>
        <w:rPr>
          <w:i/>
          <w:iCs/>
          <w:color w:val="000000"/>
          <w:sz w:val="18"/>
          <w:szCs w:val="18"/>
        </w:rPr>
      </w:pPr>
    </w:p>
    <w:p w:rsidR="00235ABE" w:rsidRDefault="00235ABE" w:rsidP="00B21CC4">
      <w:pPr>
        <w:rPr>
          <w:i/>
          <w:iCs/>
          <w:color w:val="000000"/>
          <w:sz w:val="18"/>
          <w:szCs w:val="18"/>
        </w:rPr>
      </w:pPr>
    </w:p>
    <w:p w:rsidR="00235ABE" w:rsidRDefault="00235ABE" w:rsidP="00B21CC4">
      <w:pPr>
        <w:rPr>
          <w:i/>
          <w:iCs/>
          <w:color w:val="000000"/>
          <w:sz w:val="18"/>
          <w:szCs w:val="18"/>
        </w:rPr>
      </w:pPr>
    </w:p>
    <w:p w:rsidR="00235ABE" w:rsidRDefault="00235ABE" w:rsidP="00B21CC4">
      <w:pPr>
        <w:rPr>
          <w:i/>
          <w:iCs/>
          <w:color w:val="000000"/>
          <w:sz w:val="18"/>
          <w:szCs w:val="18"/>
        </w:rPr>
      </w:pPr>
    </w:p>
    <w:p w:rsidR="00235ABE" w:rsidRDefault="00235ABE" w:rsidP="00B21CC4">
      <w:pPr>
        <w:rPr>
          <w:i/>
          <w:iCs/>
          <w:color w:val="000000"/>
          <w:sz w:val="18"/>
          <w:szCs w:val="18"/>
        </w:rPr>
      </w:pPr>
    </w:p>
    <w:p w:rsidR="00235ABE" w:rsidRDefault="00235ABE" w:rsidP="00B21CC4">
      <w:pPr>
        <w:rPr>
          <w:i/>
          <w:iCs/>
          <w:color w:val="000000"/>
          <w:sz w:val="18"/>
          <w:szCs w:val="18"/>
        </w:rPr>
      </w:pPr>
    </w:p>
    <w:p w:rsidR="00235ABE" w:rsidRDefault="00235ABE" w:rsidP="00B21CC4">
      <w:pPr>
        <w:rPr>
          <w:i/>
          <w:iCs/>
          <w:color w:val="000000"/>
          <w:sz w:val="18"/>
          <w:szCs w:val="18"/>
        </w:rPr>
      </w:pPr>
    </w:p>
    <w:p w:rsidR="00235ABE" w:rsidRDefault="00235ABE" w:rsidP="00B21CC4">
      <w:pPr>
        <w:rPr>
          <w:i/>
          <w:iCs/>
          <w:color w:val="000000"/>
          <w:sz w:val="18"/>
          <w:szCs w:val="18"/>
        </w:rPr>
      </w:pPr>
    </w:p>
    <w:p w:rsidR="00235ABE" w:rsidRDefault="00235ABE" w:rsidP="00B21CC4">
      <w:pPr>
        <w:rPr>
          <w:i/>
          <w:iCs/>
          <w:color w:val="000000"/>
          <w:sz w:val="18"/>
          <w:szCs w:val="18"/>
        </w:rPr>
      </w:pPr>
    </w:p>
    <w:p w:rsidR="00235ABE" w:rsidRDefault="00235ABE" w:rsidP="00B21CC4">
      <w:pPr>
        <w:rPr>
          <w:i/>
          <w:iCs/>
          <w:color w:val="000000"/>
          <w:sz w:val="18"/>
          <w:szCs w:val="18"/>
        </w:rPr>
      </w:pPr>
    </w:p>
    <w:p w:rsidR="00235ABE" w:rsidRDefault="00235ABE" w:rsidP="00B21CC4">
      <w:pPr>
        <w:rPr>
          <w:i/>
          <w:iCs/>
          <w:color w:val="000000"/>
          <w:sz w:val="18"/>
          <w:szCs w:val="18"/>
        </w:rPr>
      </w:pPr>
    </w:p>
    <w:p w:rsidR="00235ABE" w:rsidRDefault="00235ABE" w:rsidP="00B21CC4">
      <w:pPr>
        <w:rPr>
          <w:i/>
          <w:iCs/>
          <w:color w:val="000000"/>
          <w:sz w:val="18"/>
          <w:szCs w:val="18"/>
        </w:rPr>
      </w:pPr>
    </w:p>
    <w:p w:rsidR="00235ABE" w:rsidRDefault="00235ABE" w:rsidP="00B21CC4">
      <w:pPr>
        <w:rPr>
          <w:i/>
          <w:iCs/>
          <w:color w:val="000000"/>
          <w:sz w:val="18"/>
          <w:szCs w:val="18"/>
        </w:rPr>
      </w:pPr>
    </w:p>
    <w:p w:rsidR="00235ABE" w:rsidRPr="00A64EA1" w:rsidRDefault="00235ABE" w:rsidP="008371AC">
      <w:pPr>
        <w:jc w:val="center"/>
      </w:pPr>
      <w:r w:rsidRPr="007D140D">
        <w:rPr>
          <w:b/>
          <w:bCs/>
          <w:sz w:val="28"/>
          <w:szCs w:val="28"/>
        </w:rPr>
        <w:t>Tehniskā specifikācija / Tehniskais piedāvājums / Finanšu piedāvājums</w:t>
      </w:r>
    </w:p>
    <w:p w:rsidR="00235ABE" w:rsidRDefault="00235ABE" w:rsidP="008371AC">
      <w:pPr>
        <w:ind w:firstLine="360"/>
        <w:jc w:val="center"/>
        <w:rPr>
          <w:b/>
          <w:bCs/>
        </w:rPr>
      </w:pPr>
    </w:p>
    <w:p w:rsidR="00235ABE" w:rsidRDefault="00235ABE" w:rsidP="008371AC">
      <w:pPr>
        <w:jc w:val="center"/>
        <w:rPr>
          <w:b/>
          <w:bCs/>
        </w:rPr>
      </w:pPr>
      <w:r w:rsidRPr="00E24CE6">
        <w:rPr>
          <w:b/>
          <w:bCs/>
        </w:rPr>
        <w:t>4.daļa „</w:t>
      </w:r>
      <w:r w:rsidRPr="00E24CE6">
        <w:rPr>
          <w:b/>
          <w:bCs/>
          <w:color w:val="000000"/>
          <w:sz w:val="22"/>
          <w:szCs w:val="22"/>
        </w:rPr>
        <w:t>RFID birkas</w:t>
      </w:r>
      <w:r w:rsidRPr="00E24CE6">
        <w:rPr>
          <w:b/>
          <w:bCs/>
        </w:rPr>
        <w:t>”</w:t>
      </w:r>
    </w:p>
    <w:p w:rsidR="00235ABE" w:rsidRDefault="00235ABE" w:rsidP="008371AC">
      <w:pPr>
        <w:jc w:val="center"/>
        <w:rPr>
          <w:b/>
          <w:bCs/>
        </w:rPr>
      </w:pPr>
    </w:p>
    <w:p w:rsidR="00235ABE" w:rsidRPr="00707625" w:rsidRDefault="00235ABE" w:rsidP="00707625">
      <w:pPr>
        <w:jc w:val="both"/>
        <w:rPr>
          <w:b/>
          <w:bCs/>
          <w:color w:val="000000"/>
          <w:lang w:val="lt-LT"/>
        </w:rPr>
      </w:pPr>
      <w:r w:rsidRPr="00707625">
        <w:rPr>
          <w:b/>
          <w:bCs/>
          <w:sz w:val="20"/>
          <w:szCs w:val="20"/>
          <w:lang w:val="lt-LT"/>
        </w:rPr>
        <w:t>Pretendenta piedāvājums*</w:t>
      </w:r>
      <w:r w:rsidRPr="00707625">
        <w:rPr>
          <w:sz w:val="20"/>
          <w:szCs w:val="20"/>
          <w:lang w:val="lt-LT"/>
        </w:rPr>
        <w:t xml:space="preserve"> - ja Pretendenta Tehniskajā piedāvājumā norādītās preces parametri neatšķiras no Tehniskajā specifikācijā norādītajiem parametriem, tad tabulas ailē „Pretendenta piedāvātais*“ raksta „Pilnībā atbilst Tehniskās specifikācijas parametriem“. Ja kaut viens parametrs neatbilst Tehniskajā specifikācijā norādītajiem parametriem, tad tabulas ailē „Pretendenta piedāvātais*“ raksta Pretendenta piedāvātās preces parametrus.</w:t>
      </w:r>
    </w:p>
    <w:tbl>
      <w:tblPr>
        <w:tblW w:w="14621"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6"/>
        <w:gridCol w:w="5008"/>
        <w:gridCol w:w="1320"/>
        <w:gridCol w:w="1683"/>
        <w:gridCol w:w="1200"/>
        <w:gridCol w:w="804"/>
        <w:gridCol w:w="1200"/>
        <w:gridCol w:w="1320"/>
        <w:gridCol w:w="1320"/>
      </w:tblGrid>
      <w:tr w:rsidR="00235ABE" w:rsidRPr="00707625">
        <w:trPr>
          <w:jc w:val="center"/>
        </w:trPr>
        <w:tc>
          <w:tcPr>
            <w:tcW w:w="766" w:type="dxa"/>
            <w:vAlign w:val="center"/>
          </w:tcPr>
          <w:p w:rsidR="00235ABE" w:rsidRPr="00707625" w:rsidRDefault="00235ABE" w:rsidP="00A40AE9">
            <w:pPr>
              <w:jc w:val="center"/>
              <w:rPr>
                <w:b/>
                <w:bCs/>
                <w:color w:val="000000"/>
                <w:sz w:val="20"/>
                <w:szCs w:val="20"/>
              </w:rPr>
            </w:pPr>
            <w:r w:rsidRPr="00707625">
              <w:rPr>
                <w:b/>
                <w:bCs/>
                <w:color w:val="000000"/>
                <w:sz w:val="20"/>
                <w:szCs w:val="20"/>
              </w:rPr>
              <w:t>Nr.</w:t>
            </w:r>
          </w:p>
          <w:p w:rsidR="00235ABE" w:rsidRPr="00707625" w:rsidRDefault="00235ABE" w:rsidP="00A40AE9">
            <w:pPr>
              <w:jc w:val="center"/>
              <w:rPr>
                <w:color w:val="000000"/>
                <w:sz w:val="20"/>
                <w:szCs w:val="20"/>
              </w:rPr>
            </w:pPr>
            <w:r w:rsidRPr="00707625">
              <w:rPr>
                <w:b/>
                <w:bCs/>
                <w:color w:val="000000"/>
                <w:sz w:val="20"/>
                <w:szCs w:val="20"/>
              </w:rPr>
              <w:t>p.k.</w:t>
            </w:r>
          </w:p>
        </w:tc>
        <w:tc>
          <w:tcPr>
            <w:tcW w:w="5008" w:type="dxa"/>
            <w:vAlign w:val="center"/>
          </w:tcPr>
          <w:p w:rsidR="00235ABE" w:rsidRPr="00707625" w:rsidRDefault="00235ABE" w:rsidP="00A40AE9">
            <w:pPr>
              <w:jc w:val="center"/>
              <w:rPr>
                <w:b/>
                <w:bCs/>
                <w:color w:val="000000"/>
                <w:sz w:val="20"/>
                <w:szCs w:val="20"/>
              </w:rPr>
            </w:pPr>
            <w:r w:rsidRPr="00707625">
              <w:rPr>
                <w:b/>
                <w:bCs/>
                <w:color w:val="000000"/>
                <w:sz w:val="20"/>
                <w:szCs w:val="20"/>
              </w:rPr>
              <w:t>Preces apraksts</w:t>
            </w:r>
          </w:p>
        </w:tc>
        <w:tc>
          <w:tcPr>
            <w:tcW w:w="1320" w:type="dxa"/>
            <w:vAlign w:val="center"/>
          </w:tcPr>
          <w:p w:rsidR="00235ABE" w:rsidRPr="00707625" w:rsidRDefault="00235ABE" w:rsidP="00A40AE9">
            <w:pPr>
              <w:jc w:val="center"/>
              <w:rPr>
                <w:b/>
                <w:bCs/>
                <w:color w:val="000000"/>
                <w:sz w:val="20"/>
                <w:szCs w:val="20"/>
                <w:lang w:val="en-US"/>
              </w:rPr>
            </w:pPr>
            <w:r w:rsidRPr="00707625">
              <w:rPr>
                <w:b/>
                <w:bCs/>
                <w:color w:val="000000"/>
                <w:sz w:val="20"/>
                <w:szCs w:val="20"/>
                <w:lang w:val="en-US"/>
              </w:rPr>
              <w:t>Garantijas</w:t>
            </w:r>
          </w:p>
          <w:p w:rsidR="00235ABE" w:rsidRPr="00707625" w:rsidRDefault="00235ABE" w:rsidP="00A40AE9">
            <w:pPr>
              <w:jc w:val="center"/>
              <w:rPr>
                <w:b/>
                <w:bCs/>
                <w:color w:val="000000"/>
                <w:sz w:val="20"/>
                <w:szCs w:val="20"/>
              </w:rPr>
            </w:pPr>
            <w:r w:rsidRPr="00707625">
              <w:rPr>
                <w:b/>
                <w:bCs/>
                <w:color w:val="000000"/>
                <w:sz w:val="20"/>
                <w:szCs w:val="20"/>
                <w:lang w:val="en-US"/>
              </w:rPr>
              <w:t>prasības</w:t>
            </w:r>
          </w:p>
        </w:tc>
        <w:tc>
          <w:tcPr>
            <w:tcW w:w="1683" w:type="dxa"/>
            <w:vAlign w:val="center"/>
          </w:tcPr>
          <w:p w:rsidR="00235ABE" w:rsidRPr="00707625" w:rsidRDefault="00235ABE" w:rsidP="00A40AE9">
            <w:pPr>
              <w:jc w:val="center"/>
              <w:rPr>
                <w:b/>
                <w:bCs/>
                <w:color w:val="000000"/>
                <w:sz w:val="20"/>
                <w:szCs w:val="20"/>
              </w:rPr>
            </w:pPr>
            <w:r w:rsidRPr="00707625">
              <w:rPr>
                <w:b/>
                <w:bCs/>
                <w:color w:val="000000"/>
                <w:sz w:val="20"/>
                <w:szCs w:val="20"/>
              </w:rPr>
              <w:t>Pretendenta piedāvājums*</w:t>
            </w:r>
          </w:p>
        </w:tc>
        <w:tc>
          <w:tcPr>
            <w:tcW w:w="1200" w:type="dxa"/>
            <w:vAlign w:val="center"/>
          </w:tcPr>
          <w:p w:rsidR="00235ABE" w:rsidRPr="00707625" w:rsidRDefault="00235ABE" w:rsidP="00A40AE9">
            <w:pPr>
              <w:jc w:val="center"/>
              <w:rPr>
                <w:b/>
                <w:bCs/>
                <w:color w:val="000000"/>
                <w:sz w:val="20"/>
                <w:szCs w:val="20"/>
              </w:rPr>
            </w:pPr>
            <w:r w:rsidRPr="00707625">
              <w:rPr>
                <w:b/>
                <w:bCs/>
                <w:color w:val="000000"/>
                <w:sz w:val="20"/>
                <w:szCs w:val="20"/>
              </w:rPr>
              <w:t>Vienas vienības cena bez PVN</w:t>
            </w:r>
          </w:p>
        </w:tc>
        <w:tc>
          <w:tcPr>
            <w:tcW w:w="804" w:type="dxa"/>
            <w:vAlign w:val="center"/>
          </w:tcPr>
          <w:p w:rsidR="00235ABE" w:rsidRPr="00707625" w:rsidRDefault="00235ABE" w:rsidP="00A40AE9">
            <w:pPr>
              <w:jc w:val="center"/>
              <w:rPr>
                <w:b/>
                <w:bCs/>
                <w:color w:val="000000"/>
                <w:sz w:val="20"/>
                <w:szCs w:val="20"/>
              </w:rPr>
            </w:pPr>
            <w:r w:rsidRPr="00707625">
              <w:rPr>
                <w:b/>
                <w:bCs/>
                <w:color w:val="000000"/>
                <w:sz w:val="20"/>
                <w:szCs w:val="20"/>
              </w:rPr>
              <w:t>Mērv-ienība</w:t>
            </w:r>
          </w:p>
        </w:tc>
        <w:tc>
          <w:tcPr>
            <w:tcW w:w="1200" w:type="dxa"/>
            <w:vAlign w:val="center"/>
          </w:tcPr>
          <w:p w:rsidR="00235ABE" w:rsidRPr="00707625" w:rsidRDefault="00235ABE" w:rsidP="00A40AE9">
            <w:pPr>
              <w:jc w:val="center"/>
              <w:rPr>
                <w:b/>
                <w:bCs/>
                <w:color w:val="000000"/>
                <w:sz w:val="20"/>
                <w:szCs w:val="20"/>
              </w:rPr>
            </w:pPr>
            <w:r w:rsidRPr="00707625">
              <w:rPr>
                <w:b/>
                <w:bCs/>
                <w:color w:val="000000"/>
                <w:sz w:val="20"/>
                <w:szCs w:val="20"/>
              </w:rPr>
              <w:t>Vienību</w:t>
            </w:r>
          </w:p>
          <w:p w:rsidR="00235ABE" w:rsidRPr="00707625" w:rsidRDefault="00235ABE" w:rsidP="00A40AE9">
            <w:pPr>
              <w:jc w:val="center"/>
              <w:rPr>
                <w:b/>
                <w:bCs/>
                <w:color w:val="000000"/>
                <w:sz w:val="20"/>
                <w:szCs w:val="20"/>
              </w:rPr>
            </w:pPr>
            <w:r w:rsidRPr="00707625">
              <w:rPr>
                <w:b/>
                <w:bCs/>
                <w:color w:val="000000"/>
                <w:sz w:val="20"/>
                <w:szCs w:val="20"/>
              </w:rPr>
              <w:t>daudzums</w:t>
            </w:r>
          </w:p>
        </w:tc>
        <w:tc>
          <w:tcPr>
            <w:tcW w:w="1320" w:type="dxa"/>
            <w:vAlign w:val="center"/>
          </w:tcPr>
          <w:p w:rsidR="00235ABE" w:rsidRPr="00707625" w:rsidRDefault="00235ABE" w:rsidP="00A40AE9">
            <w:pPr>
              <w:jc w:val="center"/>
              <w:rPr>
                <w:b/>
                <w:bCs/>
                <w:color w:val="000000"/>
                <w:sz w:val="20"/>
                <w:szCs w:val="20"/>
              </w:rPr>
            </w:pPr>
            <w:r w:rsidRPr="00707625">
              <w:rPr>
                <w:b/>
                <w:bCs/>
                <w:color w:val="000000"/>
                <w:sz w:val="20"/>
                <w:szCs w:val="20"/>
              </w:rPr>
              <w:t>Vienību cenu</w:t>
            </w:r>
          </w:p>
          <w:p w:rsidR="00235ABE" w:rsidRPr="00707625" w:rsidRDefault="00235ABE" w:rsidP="00A40AE9">
            <w:pPr>
              <w:jc w:val="center"/>
              <w:rPr>
                <w:b/>
                <w:bCs/>
                <w:color w:val="000000"/>
                <w:sz w:val="20"/>
                <w:szCs w:val="20"/>
              </w:rPr>
            </w:pPr>
            <w:r w:rsidRPr="00707625">
              <w:rPr>
                <w:b/>
                <w:bCs/>
                <w:color w:val="000000"/>
                <w:sz w:val="20"/>
                <w:szCs w:val="20"/>
              </w:rPr>
              <w:t>kopsumma bez PVN</w:t>
            </w:r>
          </w:p>
        </w:tc>
        <w:tc>
          <w:tcPr>
            <w:tcW w:w="1320" w:type="dxa"/>
          </w:tcPr>
          <w:p w:rsidR="00235ABE" w:rsidRPr="00707625" w:rsidRDefault="00235ABE" w:rsidP="00A40AE9">
            <w:pPr>
              <w:jc w:val="center"/>
              <w:rPr>
                <w:b/>
                <w:bCs/>
                <w:color w:val="000000"/>
                <w:sz w:val="20"/>
                <w:szCs w:val="20"/>
                <w:lang w:val="fi-FI"/>
              </w:rPr>
            </w:pPr>
            <w:r w:rsidRPr="00707625">
              <w:rPr>
                <w:b/>
                <w:bCs/>
                <w:color w:val="000000"/>
                <w:sz w:val="20"/>
                <w:szCs w:val="20"/>
                <w:lang w:val="fi-FI"/>
              </w:rPr>
              <w:t>Vienību cenu kopsumma,</w:t>
            </w:r>
          </w:p>
          <w:p w:rsidR="00235ABE" w:rsidRPr="00707625" w:rsidRDefault="00235ABE" w:rsidP="00A40AE9">
            <w:pPr>
              <w:jc w:val="center"/>
              <w:rPr>
                <w:b/>
                <w:bCs/>
                <w:color w:val="000000"/>
                <w:sz w:val="20"/>
                <w:szCs w:val="20"/>
                <w:lang w:val="fi-FI"/>
              </w:rPr>
            </w:pPr>
            <w:r w:rsidRPr="00707625">
              <w:rPr>
                <w:b/>
                <w:bCs/>
                <w:color w:val="000000"/>
                <w:sz w:val="20"/>
                <w:szCs w:val="20"/>
                <w:lang w:val="fi-FI"/>
              </w:rPr>
              <w:t>ieskaitot PVN</w:t>
            </w:r>
          </w:p>
        </w:tc>
      </w:tr>
      <w:tr w:rsidR="00235ABE" w:rsidRPr="00707625">
        <w:trPr>
          <w:jc w:val="center"/>
        </w:trPr>
        <w:tc>
          <w:tcPr>
            <w:tcW w:w="766" w:type="dxa"/>
          </w:tcPr>
          <w:p w:rsidR="00235ABE" w:rsidRPr="00707625" w:rsidRDefault="00235ABE" w:rsidP="00A40AE9">
            <w:pPr>
              <w:jc w:val="center"/>
              <w:rPr>
                <w:b/>
                <w:bCs/>
                <w:color w:val="000000"/>
                <w:sz w:val="20"/>
                <w:szCs w:val="20"/>
              </w:rPr>
            </w:pPr>
            <w:r w:rsidRPr="00707625">
              <w:rPr>
                <w:b/>
                <w:bCs/>
                <w:color w:val="000000"/>
                <w:sz w:val="20"/>
                <w:szCs w:val="20"/>
              </w:rPr>
              <w:t>2.1.</w:t>
            </w:r>
          </w:p>
        </w:tc>
        <w:tc>
          <w:tcPr>
            <w:tcW w:w="5008" w:type="dxa"/>
          </w:tcPr>
          <w:p w:rsidR="00235ABE" w:rsidRDefault="00235ABE" w:rsidP="00A40AE9">
            <w:pPr>
              <w:rPr>
                <w:b/>
                <w:bCs/>
                <w:color w:val="000000"/>
                <w:sz w:val="20"/>
                <w:szCs w:val="20"/>
                <w:u w:val="single"/>
              </w:rPr>
            </w:pPr>
            <w:r w:rsidRPr="00707625">
              <w:rPr>
                <w:b/>
                <w:bCs/>
                <w:color w:val="000000"/>
                <w:sz w:val="20"/>
                <w:szCs w:val="20"/>
                <w:u w:val="single"/>
              </w:rPr>
              <w:t>RFID birkas</w:t>
            </w:r>
            <w:r>
              <w:rPr>
                <w:b/>
                <w:bCs/>
                <w:color w:val="000000"/>
                <w:sz w:val="20"/>
                <w:szCs w:val="20"/>
                <w:u w:val="single"/>
              </w:rPr>
              <w:t xml:space="preserve"> (</w:t>
            </w:r>
            <w:r w:rsidRPr="00707625">
              <w:rPr>
                <w:b/>
                <w:bCs/>
                <w:color w:val="000000"/>
                <w:sz w:val="20"/>
                <w:szCs w:val="20"/>
                <w:u w:val="single"/>
              </w:rPr>
              <w:t>tagi)</w:t>
            </w:r>
          </w:p>
          <w:p w:rsidR="00235ABE" w:rsidRPr="00C85C11" w:rsidRDefault="00235ABE" w:rsidP="00A40AE9">
            <w:pPr>
              <w:rPr>
                <w:color w:val="000000"/>
                <w:sz w:val="20"/>
                <w:szCs w:val="20"/>
              </w:rPr>
            </w:pPr>
            <w:r>
              <w:rPr>
                <w:color w:val="000000"/>
                <w:sz w:val="20"/>
                <w:szCs w:val="20"/>
              </w:rPr>
              <w:t xml:space="preserve">-RFID </w:t>
            </w:r>
            <w:r w:rsidRPr="00C85C11">
              <w:rPr>
                <w:color w:val="000000"/>
                <w:sz w:val="20"/>
                <w:szCs w:val="20"/>
              </w:rPr>
              <w:t xml:space="preserve">grāmatu aizsardzības elementi </w:t>
            </w:r>
          </w:p>
          <w:p w:rsidR="00235ABE" w:rsidRPr="00707625" w:rsidRDefault="00235ABE" w:rsidP="00A40AE9">
            <w:pPr>
              <w:rPr>
                <w:sz w:val="20"/>
                <w:szCs w:val="20"/>
              </w:rPr>
            </w:pPr>
            <w:r w:rsidRPr="00707625">
              <w:rPr>
                <w:sz w:val="20"/>
                <w:szCs w:val="20"/>
              </w:rPr>
              <w:t xml:space="preserve">-RFID </w:t>
            </w:r>
            <w:r>
              <w:rPr>
                <w:sz w:val="20"/>
                <w:szCs w:val="20"/>
              </w:rPr>
              <w:t xml:space="preserve">birkas darbības frekvence: </w:t>
            </w:r>
            <w:r w:rsidRPr="00707625">
              <w:rPr>
                <w:sz w:val="20"/>
                <w:szCs w:val="20"/>
              </w:rPr>
              <w:t>13,56 MHz</w:t>
            </w:r>
            <w:r w:rsidRPr="00707625">
              <w:rPr>
                <w:sz w:val="20"/>
                <w:szCs w:val="20"/>
              </w:rPr>
              <w:br/>
              <w:t xml:space="preserve">-RFID </w:t>
            </w:r>
            <w:r>
              <w:rPr>
                <w:sz w:val="20"/>
                <w:szCs w:val="20"/>
              </w:rPr>
              <w:t xml:space="preserve">birkai jāatbilst </w:t>
            </w:r>
            <w:r w:rsidRPr="00707625">
              <w:rPr>
                <w:sz w:val="20"/>
                <w:szCs w:val="20"/>
              </w:rPr>
              <w:t>standartiem: ISO 18000-3 Mode 1, ISO15693-3, standarta RTF</w:t>
            </w:r>
            <w:r w:rsidRPr="00707625">
              <w:rPr>
                <w:sz w:val="20"/>
                <w:szCs w:val="20"/>
              </w:rPr>
              <w:br/>
              <w:t>-Programmējams</w:t>
            </w:r>
          </w:p>
          <w:p w:rsidR="00235ABE" w:rsidRDefault="00235ABE" w:rsidP="00A40AE9">
            <w:pPr>
              <w:rPr>
                <w:sz w:val="20"/>
                <w:szCs w:val="20"/>
              </w:rPr>
            </w:pPr>
            <w:r w:rsidRPr="00707625">
              <w:rPr>
                <w:sz w:val="20"/>
                <w:szCs w:val="20"/>
              </w:rPr>
              <w:t>-</w:t>
            </w:r>
            <w:r>
              <w:rPr>
                <w:sz w:val="20"/>
                <w:szCs w:val="20"/>
              </w:rPr>
              <w:t>Birkas</w:t>
            </w:r>
            <w:r w:rsidRPr="00707625">
              <w:rPr>
                <w:sz w:val="20"/>
                <w:szCs w:val="20"/>
              </w:rPr>
              <w:t xml:space="preserve"> atmiņa nedrīkst būt mazāka par 1024 biti</w:t>
            </w:r>
          </w:p>
          <w:p w:rsidR="00235ABE" w:rsidRPr="00707625" w:rsidRDefault="00235ABE" w:rsidP="00A40AE9">
            <w:pPr>
              <w:rPr>
                <w:sz w:val="20"/>
                <w:szCs w:val="20"/>
              </w:rPr>
            </w:pPr>
            <w:r>
              <w:rPr>
                <w:sz w:val="20"/>
                <w:szCs w:val="20"/>
              </w:rPr>
              <w:t>-</w:t>
            </w:r>
            <w:r w:rsidRPr="00707625">
              <w:rPr>
                <w:sz w:val="20"/>
                <w:szCs w:val="20"/>
              </w:rPr>
              <w:t xml:space="preserve">Jābūt iespējai izvēlēties tā paša ražotāja RFID </w:t>
            </w:r>
            <w:r>
              <w:rPr>
                <w:sz w:val="20"/>
                <w:szCs w:val="20"/>
              </w:rPr>
              <w:t>birkas</w:t>
            </w:r>
            <w:r w:rsidRPr="00707625">
              <w:rPr>
                <w:sz w:val="20"/>
                <w:szCs w:val="20"/>
              </w:rPr>
              <w:t xml:space="preserve"> ar tilpumu 2048 biti atmiņas</w:t>
            </w:r>
          </w:p>
          <w:p w:rsidR="00235ABE" w:rsidRPr="00707625" w:rsidRDefault="00235ABE" w:rsidP="00A40AE9">
            <w:pPr>
              <w:rPr>
                <w:sz w:val="20"/>
                <w:szCs w:val="20"/>
              </w:rPr>
            </w:pPr>
            <w:r w:rsidRPr="00741617">
              <w:rPr>
                <w:sz w:val="20"/>
                <w:szCs w:val="20"/>
              </w:rPr>
              <w:t>-Sistēmā šīm abām birkām jābūt saderīgām</w:t>
            </w:r>
            <w:r w:rsidRPr="00707625">
              <w:rPr>
                <w:sz w:val="20"/>
                <w:szCs w:val="20"/>
              </w:rPr>
              <w:br/>
              <w:t xml:space="preserve">-RFID </w:t>
            </w:r>
            <w:r>
              <w:rPr>
                <w:sz w:val="20"/>
                <w:szCs w:val="20"/>
              </w:rPr>
              <w:t>birkām</w:t>
            </w:r>
            <w:r w:rsidRPr="00707625">
              <w:rPr>
                <w:sz w:val="20"/>
                <w:szCs w:val="20"/>
              </w:rPr>
              <w:t xml:space="preserve"> ir jānodrošina iespēja ierakstīt/nolasīt RFID identifikācijas kodu un drošības stāv</w:t>
            </w:r>
            <w:r>
              <w:rPr>
                <w:sz w:val="20"/>
                <w:szCs w:val="20"/>
              </w:rPr>
              <w:t xml:space="preserve">okļa kodu, papildus informāciju </w:t>
            </w:r>
            <w:r w:rsidRPr="00707625">
              <w:rPr>
                <w:sz w:val="20"/>
                <w:szCs w:val="20"/>
              </w:rPr>
              <w:t>(piemēram, izdevuma veidu, vietu plauktā, bibliotēkas identifikācijas kodu</w:t>
            </w:r>
            <w:r>
              <w:rPr>
                <w:sz w:val="20"/>
                <w:szCs w:val="20"/>
              </w:rPr>
              <w:t xml:space="preserve">, </w:t>
            </w:r>
            <w:r w:rsidRPr="00707625">
              <w:rPr>
                <w:sz w:val="20"/>
                <w:szCs w:val="20"/>
              </w:rPr>
              <w:t>u.c.)</w:t>
            </w:r>
            <w:r w:rsidRPr="00707625">
              <w:rPr>
                <w:sz w:val="20"/>
                <w:szCs w:val="20"/>
              </w:rPr>
              <w:br/>
              <w:t xml:space="preserve">-RFID </w:t>
            </w:r>
            <w:r>
              <w:rPr>
                <w:sz w:val="20"/>
                <w:szCs w:val="20"/>
              </w:rPr>
              <w:t>birku</w:t>
            </w:r>
            <w:r w:rsidRPr="00707625">
              <w:rPr>
                <w:sz w:val="20"/>
                <w:szCs w:val="20"/>
              </w:rPr>
              <w:t xml:space="preserve"> izmēri nedrīkst pārsniegt  82x50 mm</w:t>
            </w:r>
            <w:r w:rsidRPr="00707625">
              <w:rPr>
                <w:sz w:val="20"/>
                <w:szCs w:val="20"/>
              </w:rPr>
              <w:br/>
              <w:t>-Minimālais pieļaujamais liekuma rādiuss nav lielāks par 30 mm</w:t>
            </w:r>
            <w:r w:rsidRPr="00707625">
              <w:rPr>
                <w:sz w:val="20"/>
                <w:szCs w:val="20"/>
              </w:rPr>
              <w:br/>
              <w:t xml:space="preserve">-RFID </w:t>
            </w:r>
            <w:r>
              <w:rPr>
                <w:sz w:val="20"/>
                <w:szCs w:val="20"/>
              </w:rPr>
              <w:t xml:space="preserve">birku nolasījuma cikliem skaits: neierobežots, ierakstīšanas cikli </w:t>
            </w:r>
            <w:r w:rsidRPr="00707625">
              <w:rPr>
                <w:sz w:val="20"/>
                <w:szCs w:val="20"/>
              </w:rPr>
              <w:t>ne mazāk kā 100 000</w:t>
            </w:r>
            <w:r w:rsidRPr="00707625">
              <w:rPr>
                <w:sz w:val="20"/>
                <w:szCs w:val="20"/>
              </w:rPr>
              <w:br/>
              <w:t xml:space="preserve">-Ir jābūt nodrošinātai ilgtermiņa RFID </w:t>
            </w:r>
            <w:r>
              <w:rPr>
                <w:sz w:val="20"/>
                <w:szCs w:val="20"/>
              </w:rPr>
              <w:t>birku</w:t>
            </w:r>
            <w:r w:rsidRPr="00707625">
              <w:rPr>
                <w:sz w:val="20"/>
                <w:szCs w:val="20"/>
              </w:rPr>
              <w:t xml:space="preserve"> uzticama</w:t>
            </w:r>
            <w:r>
              <w:rPr>
                <w:sz w:val="20"/>
                <w:szCs w:val="20"/>
              </w:rPr>
              <w:t>i</w:t>
            </w:r>
            <w:r w:rsidRPr="00707625">
              <w:rPr>
                <w:sz w:val="20"/>
                <w:szCs w:val="20"/>
              </w:rPr>
              <w:t xml:space="preserve"> fu</w:t>
            </w:r>
            <w:r>
              <w:rPr>
                <w:sz w:val="20"/>
                <w:szCs w:val="20"/>
              </w:rPr>
              <w:t>nkcionēšanai un mūža garantijai</w:t>
            </w:r>
          </w:p>
          <w:p w:rsidR="00235ABE" w:rsidRDefault="00235ABE" w:rsidP="00A40AE9">
            <w:pPr>
              <w:rPr>
                <w:sz w:val="20"/>
                <w:szCs w:val="20"/>
              </w:rPr>
            </w:pPr>
            <w:r w:rsidRPr="00E16B5C">
              <w:rPr>
                <w:sz w:val="20"/>
                <w:szCs w:val="20"/>
              </w:rPr>
              <w:t>-P</w:t>
            </w:r>
            <w:r>
              <w:rPr>
                <w:sz w:val="20"/>
                <w:szCs w:val="20"/>
              </w:rPr>
              <w:t>retendentam</w:t>
            </w:r>
            <w:r w:rsidRPr="00E16B5C">
              <w:rPr>
                <w:sz w:val="20"/>
                <w:szCs w:val="20"/>
              </w:rPr>
              <w:t xml:space="preserve"> jāiesniedz ražotāja izdotus materiālus, kas apliecina uzticamības nodrošināšanas metodes un novecošanas testu rezultātus</w:t>
            </w:r>
            <w:r w:rsidRPr="00707625">
              <w:rPr>
                <w:sz w:val="20"/>
                <w:szCs w:val="20"/>
              </w:rPr>
              <w:br/>
              <w:t xml:space="preserve">-Ir jābūt iespējai drukāt uz RFID </w:t>
            </w:r>
            <w:r>
              <w:rPr>
                <w:sz w:val="20"/>
                <w:szCs w:val="20"/>
              </w:rPr>
              <w:t>birkām</w:t>
            </w:r>
            <w:r w:rsidRPr="00707625">
              <w:rPr>
                <w:sz w:val="20"/>
                <w:szCs w:val="20"/>
              </w:rPr>
              <w:t xml:space="preserve"> tekstu, grafiku vai kodētu informāciju</w:t>
            </w:r>
          </w:p>
          <w:p w:rsidR="00235ABE" w:rsidRPr="00192804" w:rsidRDefault="00235ABE" w:rsidP="00192804">
            <w:pPr>
              <w:tabs>
                <w:tab w:val="left" w:pos="580"/>
              </w:tabs>
              <w:rPr>
                <w:sz w:val="20"/>
                <w:szCs w:val="20"/>
              </w:rPr>
            </w:pPr>
            <w:r w:rsidRPr="0020687C">
              <w:rPr>
                <w:sz w:val="20"/>
                <w:szCs w:val="20"/>
              </w:rPr>
              <w:t>-Pretendenta piedāvātajām RFID birkām ir jābūt ražotām vai apstiprinātām no ražotāja puses, kura RFID sistēmas iekārtas ir uzstādītas Liepājas Universitātes bibliotēkā. Pretendentam jāiesniedz ražotāja izdots dokuments, kas to apstiprina</w:t>
            </w:r>
          </w:p>
        </w:tc>
        <w:tc>
          <w:tcPr>
            <w:tcW w:w="1320" w:type="dxa"/>
            <w:vAlign w:val="center"/>
          </w:tcPr>
          <w:p w:rsidR="00235ABE" w:rsidRDefault="00235ABE" w:rsidP="00A40AE9">
            <w:pPr>
              <w:jc w:val="center"/>
              <w:rPr>
                <w:sz w:val="20"/>
                <w:szCs w:val="20"/>
              </w:rPr>
            </w:pPr>
            <w:r>
              <w:rPr>
                <w:sz w:val="20"/>
                <w:szCs w:val="20"/>
              </w:rPr>
              <w:t>Mūža garantija</w:t>
            </w:r>
          </w:p>
          <w:p w:rsidR="00235ABE" w:rsidRPr="00707625" w:rsidRDefault="00235ABE" w:rsidP="00A40AE9">
            <w:pPr>
              <w:jc w:val="center"/>
              <w:rPr>
                <w:sz w:val="20"/>
                <w:szCs w:val="20"/>
              </w:rPr>
            </w:pPr>
            <w:r>
              <w:rPr>
                <w:sz w:val="20"/>
                <w:szCs w:val="20"/>
              </w:rPr>
              <w:t>(</w:t>
            </w:r>
            <w:r w:rsidRPr="00C85C11">
              <w:rPr>
                <w:i/>
                <w:iCs/>
                <w:sz w:val="20"/>
                <w:szCs w:val="20"/>
              </w:rPr>
              <w:t>Lifetime</w:t>
            </w:r>
            <w:r>
              <w:rPr>
                <w:sz w:val="20"/>
                <w:szCs w:val="20"/>
              </w:rPr>
              <w:t>)</w:t>
            </w:r>
          </w:p>
        </w:tc>
        <w:tc>
          <w:tcPr>
            <w:tcW w:w="1683" w:type="dxa"/>
          </w:tcPr>
          <w:p w:rsidR="00235ABE" w:rsidRPr="00707625" w:rsidRDefault="00235ABE" w:rsidP="00A40AE9">
            <w:pPr>
              <w:jc w:val="both"/>
              <w:rPr>
                <w:color w:val="000000"/>
                <w:sz w:val="20"/>
                <w:szCs w:val="20"/>
              </w:rPr>
            </w:pPr>
          </w:p>
        </w:tc>
        <w:tc>
          <w:tcPr>
            <w:tcW w:w="1200" w:type="dxa"/>
          </w:tcPr>
          <w:p w:rsidR="00235ABE" w:rsidRPr="00707625" w:rsidRDefault="00235ABE" w:rsidP="00A40AE9">
            <w:pPr>
              <w:jc w:val="both"/>
              <w:rPr>
                <w:color w:val="000000"/>
                <w:sz w:val="20"/>
                <w:szCs w:val="20"/>
              </w:rPr>
            </w:pPr>
          </w:p>
        </w:tc>
        <w:tc>
          <w:tcPr>
            <w:tcW w:w="804" w:type="dxa"/>
            <w:vAlign w:val="center"/>
          </w:tcPr>
          <w:p w:rsidR="00235ABE" w:rsidRPr="00707625" w:rsidRDefault="00235ABE" w:rsidP="00A40AE9">
            <w:pPr>
              <w:jc w:val="center"/>
              <w:rPr>
                <w:color w:val="000000"/>
                <w:sz w:val="20"/>
                <w:szCs w:val="20"/>
              </w:rPr>
            </w:pPr>
            <w:r w:rsidRPr="00707625">
              <w:rPr>
                <w:color w:val="000000"/>
                <w:sz w:val="20"/>
                <w:szCs w:val="20"/>
              </w:rPr>
              <w:t>Gab.</w:t>
            </w:r>
          </w:p>
        </w:tc>
        <w:tc>
          <w:tcPr>
            <w:tcW w:w="1200" w:type="dxa"/>
            <w:vAlign w:val="center"/>
          </w:tcPr>
          <w:p w:rsidR="00235ABE" w:rsidRPr="00707625" w:rsidRDefault="00235ABE" w:rsidP="00A40AE9">
            <w:pPr>
              <w:jc w:val="center"/>
              <w:rPr>
                <w:color w:val="000000"/>
                <w:sz w:val="20"/>
                <w:szCs w:val="20"/>
              </w:rPr>
            </w:pPr>
            <w:r w:rsidRPr="00707625">
              <w:rPr>
                <w:color w:val="000000"/>
                <w:sz w:val="20"/>
                <w:szCs w:val="20"/>
              </w:rPr>
              <w:t>15 000</w:t>
            </w:r>
          </w:p>
        </w:tc>
        <w:tc>
          <w:tcPr>
            <w:tcW w:w="1320" w:type="dxa"/>
          </w:tcPr>
          <w:p w:rsidR="00235ABE" w:rsidRPr="00707625" w:rsidRDefault="00235ABE" w:rsidP="00A40AE9">
            <w:pPr>
              <w:jc w:val="both"/>
              <w:rPr>
                <w:color w:val="000000"/>
                <w:sz w:val="20"/>
                <w:szCs w:val="20"/>
              </w:rPr>
            </w:pPr>
          </w:p>
        </w:tc>
        <w:tc>
          <w:tcPr>
            <w:tcW w:w="1320" w:type="dxa"/>
          </w:tcPr>
          <w:p w:rsidR="00235ABE" w:rsidRPr="00707625" w:rsidRDefault="00235ABE" w:rsidP="00214F67">
            <w:pPr>
              <w:rPr>
                <w:color w:val="000000"/>
                <w:sz w:val="20"/>
                <w:szCs w:val="20"/>
              </w:rPr>
            </w:pPr>
          </w:p>
        </w:tc>
      </w:tr>
      <w:tr w:rsidR="00235ABE" w:rsidRPr="00707625">
        <w:trPr>
          <w:jc w:val="center"/>
        </w:trPr>
        <w:tc>
          <w:tcPr>
            <w:tcW w:w="766" w:type="dxa"/>
          </w:tcPr>
          <w:p w:rsidR="00235ABE" w:rsidRPr="00707625" w:rsidRDefault="00235ABE" w:rsidP="00A40AE9">
            <w:pPr>
              <w:jc w:val="center"/>
              <w:rPr>
                <w:color w:val="000000"/>
                <w:sz w:val="20"/>
                <w:szCs w:val="20"/>
              </w:rPr>
            </w:pPr>
          </w:p>
        </w:tc>
        <w:tc>
          <w:tcPr>
            <w:tcW w:w="5008" w:type="dxa"/>
          </w:tcPr>
          <w:p w:rsidR="00235ABE" w:rsidRPr="00707625" w:rsidRDefault="00235ABE" w:rsidP="00A40AE9">
            <w:pPr>
              <w:jc w:val="right"/>
              <w:rPr>
                <w:b/>
                <w:bCs/>
                <w:color w:val="000000"/>
                <w:sz w:val="20"/>
                <w:szCs w:val="20"/>
              </w:rPr>
            </w:pPr>
            <w:r w:rsidRPr="00707625">
              <w:rPr>
                <w:b/>
                <w:bCs/>
                <w:color w:val="000000"/>
                <w:sz w:val="20"/>
                <w:szCs w:val="20"/>
              </w:rPr>
              <w:t>Kopējā piedāvājuma cena bez PVN (LVL)</w:t>
            </w:r>
          </w:p>
        </w:tc>
        <w:tc>
          <w:tcPr>
            <w:tcW w:w="1320" w:type="dxa"/>
          </w:tcPr>
          <w:p w:rsidR="00235ABE" w:rsidRPr="00707625" w:rsidRDefault="00235ABE" w:rsidP="00A40AE9">
            <w:pPr>
              <w:jc w:val="both"/>
              <w:rPr>
                <w:color w:val="000000"/>
                <w:sz w:val="20"/>
                <w:szCs w:val="20"/>
              </w:rPr>
            </w:pPr>
          </w:p>
        </w:tc>
        <w:tc>
          <w:tcPr>
            <w:tcW w:w="1683" w:type="dxa"/>
          </w:tcPr>
          <w:p w:rsidR="00235ABE" w:rsidRPr="00707625" w:rsidRDefault="00235ABE" w:rsidP="00A40AE9">
            <w:pPr>
              <w:jc w:val="both"/>
              <w:rPr>
                <w:color w:val="000000"/>
                <w:sz w:val="20"/>
                <w:szCs w:val="20"/>
              </w:rPr>
            </w:pPr>
          </w:p>
        </w:tc>
        <w:tc>
          <w:tcPr>
            <w:tcW w:w="1200" w:type="dxa"/>
          </w:tcPr>
          <w:p w:rsidR="00235ABE" w:rsidRPr="00707625" w:rsidRDefault="00235ABE" w:rsidP="00A40AE9">
            <w:pPr>
              <w:jc w:val="both"/>
              <w:rPr>
                <w:color w:val="000000"/>
                <w:sz w:val="20"/>
                <w:szCs w:val="20"/>
              </w:rPr>
            </w:pPr>
          </w:p>
        </w:tc>
        <w:tc>
          <w:tcPr>
            <w:tcW w:w="804" w:type="dxa"/>
          </w:tcPr>
          <w:p w:rsidR="00235ABE" w:rsidRPr="00707625" w:rsidRDefault="00235ABE" w:rsidP="00A40AE9">
            <w:pPr>
              <w:jc w:val="center"/>
              <w:rPr>
                <w:color w:val="000000"/>
                <w:sz w:val="20"/>
                <w:szCs w:val="20"/>
              </w:rPr>
            </w:pPr>
          </w:p>
        </w:tc>
        <w:tc>
          <w:tcPr>
            <w:tcW w:w="1200" w:type="dxa"/>
          </w:tcPr>
          <w:p w:rsidR="00235ABE" w:rsidRPr="00707625" w:rsidRDefault="00235ABE" w:rsidP="00A40AE9">
            <w:pPr>
              <w:jc w:val="center"/>
              <w:rPr>
                <w:color w:val="000000"/>
                <w:sz w:val="20"/>
                <w:szCs w:val="20"/>
              </w:rPr>
            </w:pPr>
          </w:p>
        </w:tc>
        <w:tc>
          <w:tcPr>
            <w:tcW w:w="1320" w:type="dxa"/>
          </w:tcPr>
          <w:p w:rsidR="00235ABE" w:rsidRPr="00707625" w:rsidRDefault="00235ABE" w:rsidP="00A40AE9">
            <w:pPr>
              <w:jc w:val="both"/>
              <w:rPr>
                <w:color w:val="000000"/>
                <w:sz w:val="20"/>
                <w:szCs w:val="20"/>
              </w:rPr>
            </w:pPr>
          </w:p>
        </w:tc>
        <w:tc>
          <w:tcPr>
            <w:tcW w:w="1320" w:type="dxa"/>
          </w:tcPr>
          <w:p w:rsidR="00235ABE" w:rsidRPr="00707625" w:rsidRDefault="00235ABE" w:rsidP="00A40AE9">
            <w:pPr>
              <w:jc w:val="both"/>
              <w:rPr>
                <w:color w:val="000000"/>
                <w:sz w:val="20"/>
                <w:szCs w:val="20"/>
              </w:rPr>
            </w:pPr>
          </w:p>
        </w:tc>
      </w:tr>
      <w:tr w:rsidR="00235ABE" w:rsidRPr="00707625">
        <w:trPr>
          <w:jc w:val="center"/>
        </w:trPr>
        <w:tc>
          <w:tcPr>
            <w:tcW w:w="766" w:type="dxa"/>
          </w:tcPr>
          <w:p w:rsidR="00235ABE" w:rsidRPr="00707625" w:rsidRDefault="00235ABE" w:rsidP="00A40AE9">
            <w:pPr>
              <w:jc w:val="center"/>
              <w:rPr>
                <w:color w:val="000000"/>
                <w:sz w:val="20"/>
                <w:szCs w:val="20"/>
              </w:rPr>
            </w:pPr>
          </w:p>
        </w:tc>
        <w:tc>
          <w:tcPr>
            <w:tcW w:w="5008" w:type="dxa"/>
          </w:tcPr>
          <w:p w:rsidR="00235ABE" w:rsidRPr="00707625" w:rsidRDefault="00235ABE" w:rsidP="00A40AE9">
            <w:pPr>
              <w:jc w:val="right"/>
              <w:rPr>
                <w:b/>
                <w:bCs/>
                <w:color w:val="000000"/>
                <w:sz w:val="20"/>
                <w:szCs w:val="20"/>
              </w:rPr>
            </w:pPr>
            <w:r w:rsidRPr="00707625">
              <w:rPr>
                <w:b/>
                <w:bCs/>
                <w:color w:val="000000"/>
                <w:sz w:val="20"/>
                <w:szCs w:val="20"/>
              </w:rPr>
              <w:t>PVN ___% summa (LVL)</w:t>
            </w:r>
          </w:p>
        </w:tc>
        <w:tc>
          <w:tcPr>
            <w:tcW w:w="1320" w:type="dxa"/>
          </w:tcPr>
          <w:p w:rsidR="00235ABE" w:rsidRPr="00707625" w:rsidRDefault="00235ABE" w:rsidP="00A40AE9">
            <w:pPr>
              <w:jc w:val="both"/>
              <w:rPr>
                <w:color w:val="000000"/>
                <w:sz w:val="20"/>
                <w:szCs w:val="20"/>
              </w:rPr>
            </w:pPr>
          </w:p>
        </w:tc>
        <w:tc>
          <w:tcPr>
            <w:tcW w:w="1683" w:type="dxa"/>
          </w:tcPr>
          <w:p w:rsidR="00235ABE" w:rsidRPr="00707625" w:rsidRDefault="00235ABE" w:rsidP="00A40AE9">
            <w:pPr>
              <w:jc w:val="both"/>
              <w:rPr>
                <w:color w:val="000000"/>
                <w:sz w:val="20"/>
                <w:szCs w:val="20"/>
              </w:rPr>
            </w:pPr>
          </w:p>
        </w:tc>
        <w:tc>
          <w:tcPr>
            <w:tcW w:w="1200" w:type="dxa"/>
          </w:tcPr>
          <w:p w:rsidR="00235ABE" w:rsidRPr="00707625" w:rsidRDefault="00235ABE" w:rsidP="00A40AE9">
            <w:pPr>
              <w:jc w:val="both"/>
              <w:rPr>
                <w:color w:val="000000"/>
                <w:sz w:val="20"/>
                <w:szCs w:val="20"/>
              </w:rPr>
            </w:pPr>
          </w:p>
        </w:tc>
        <w:tc>
          <w:tcPr>
            <w:tcW w:w="804" w:type="dxa"/>
          </w:tcPr>
          <w:p w:rsidR="00235ABE" w:rsidRPr="00707625" w:rsidRDefault="00235ABE" w:rsidP="00A40AE9">
            <w:pPr>
              <w:jc w:val="center"/>
              <w:rPr>
                <w:color w:val="000000"/>
                <w:sz w:val="20"/>
                <w:szCs w:val="20"/>
              </w:rPr>
            </w:pPr>
          </w:p>
        </w:tc>
        <w:tc>
          <w:tcPr>
            <w:tcW w:w="1200" w:type="dxa"/>
          </w:tcPr>
          <w:p w:rsidR="00235ABE" w:rsidRPr="00707625" w:rsidRDefault="00235ABE" w:rsidP="00A40AE9">
            <w:pPr>
              <w:jc w:val="center"/>
              <w:rPr>
                <w:color w:val="000000"/>
                <w:sz w:val="20"/>
                <w:szCs w:val="20"/>
              </w:rPr>
            </w:pPr>
          </w:p>
        </w:tc>
        <w:tc>
          <w:tcPr>
            <w:tcW w:w="1320" w:type="dxa"/>
          </w:tcPr>
          <w:p w:rsidR="00235ABE" w:rsidRPr="00707625" w:rsidRDefault="00235ABE" w:rsidP="00A40AE9">
            <w:pPr>
              <w:jc w:val="both"/>
              <w:rPr>
                <w:color w:val="000000"/>
                <w:sz w:val="20"/>
                <w:szCs w:val="20"/>
              </w:rPr>
            </w:pPr>
          </w:p>
        </w:tc>
        <w:tc>
          <w:tcPr>
            <w:tcW w:w="1320" w:type="dxa"/>
          </w:tcPr>
          <w:p w:rsidR="00235ABE" w:rsidRPr="00707625" w:rsidRDefault="00235ABE" w:rsidP="00A40AE9">
            <w:pPr>
              <w:jc w:val="both"/>
              <w:rPr>
                <w:color w:val="000000"/>
                <w:sz w:val="20"/>
                <w:szCs w:val="20"/>
              </w:rPr>
            </w:pPr>
          </w:p>
        </w:tc>
      </w:tr>
      <w:tr w:rsidR="00235ABE" w:rsidRPr="00707625">
        <w:trPr>
          <w:jc w:val="center"/>
        </w:trPr>
        <w:tc>
          <w:tcPr>
            <w:tcW w:w="766" w:type="dxa"/>
          </w:tcPr>
          <w:p w:rsidR="00235ABE" w:rsidRPr="00707625" w:rsidRDefault="00235ABE" w:rsidP="00A40AE9">
            <w:pPr>
              <w:jc w:val="center"/>
              <w:rPr>
                <w:color w:val="000000"/>
                <w:sz w:val="20"/>
                <w:szCs w:val="20"/>
              </w:rPr>
            </w:pPr>
          </w:p>
        </w:tc>
        <w:tc>
          <w:tcPr>
            <w:tcW w:w="5008" w:type="dxa"/>
          </w:tcPr>
          <w:p w:rsidR="00235ABE" w:rsidRPr="00707625" w:rsidRDefault="00235ABE" w:rsidP="00A40AE9">
            <w:pPr>
              <w:jc w:val="right"/>
              <w:rPr>
                <w:b/>
                <w:bCs/>
                <w:color w:val="000000"/>
                <w:sz w:val="20"/>
                <w:szCs w:val="20"/>
              </w:rPr>
            </w:pPr>
            <w:r w:rsidRPr="00707625">
              <w:rPr>
                <w:b/>
                <w:bCs/>
                <w:color w:val="000000"/>
                <w:sz w:val="20"/>
                <w:szCs w:val="20"/>
              </w:rPr>
              <w:t>Kopējā piedāvājuma cena ar PVN (LVL)</w:t>
            </w:r>
          </w:p>
        </w:tc>
        <w:tc>
          <w:tcPr>
            <w:tcW w:w="1320" w:type="dxa"/>
          </w:tcPr>
          <w:p w:rsidR="00235ABE" w:rsidRPr="00707625" w:rsidRDefault="00235ABE" w:rsidP="00A40AE9">
            <w:pPr>
              <w:jc w:val="both"/>
              <w:rPr>
                <w:color w:val="000000"/>
                <w:sz w:val="20"/>
                <w:szCs w:val="20"/>
              </w:rPr>
            </w:pPr>
          </w:p>
        </w:tc>
        <w:tc>
          <w:tcPr>
            <w:tcW w:w="1683" w:type="dxa"/>
          </w:tcPr>
          <w:p w:rsidR="00235ABE" w:rsidRPr="00707625" w:rsidRDefault="00235ABE" w:rsidP="00A40AE9">
            <w:pPr>
              <w:jc w:val="both"/>
              <w:rPr>
                <w:color w:val="000000"/>
                <w:sz w:val="20"/>
                <w:szCs w:val="20"/>
              </w:rPr>
            </w:pPr>
          </w:p>
        </w:tc>
        <w:tc>
          <w:tcPr>
            <w:tcW w:w="1200" w:type="dxa"/>
          </w:tcPr>
          <w:p w:rsidR="00235ABE" w:rsidRPr="00707625" w:rsidRDefault="00235ABE" w:rsidP="00A40AE9">
            <w:pPr>
              <w:jc w:val="both"/>
              <w:rPr>
                <w:color w:val="000000"/>
                <w:sz w:val="20"/>
                <w:szCs w:val="20"/>
              </w:rPr>
            </w:pPr>
          </w:p>
        </w:tc>
        <w:tc>
          <w:tcPr>
            <w:tcW w:w="804" w:type="dxa"/>
          </w:tcPr>
          <w:p w:rsidR="00235ABE" w:rsidRPr="00707625" w:rsidRDefault="00235ABE" w:rsidP="00A40AE9">
            <w:pPr>
              <w:jc w:val="center"/>
              <w:rPr>
                <w:color w:val="000000"/>
                <w:sz w:val="20"/>
                <w:szCs w:val="20"/>
              </w:rPr>
            </w:pPr>
          </w:p>
        </w:tc>
        <w:tc>
          <w:tcPr>
            <w:tcW w:w="1200" w:type="dxa"/>
          </w:tcPr>
          <w:p w:rsidR="00235ABE" w:rsidRPr="00707625" w:rsidRDefault="00235ABE" w:rsidP="00A40AE9">
            <w:pPr>
              <w:jc w:val="center"/>
              <w:rPr>
                <w:color w:val="000000"/>
                <w:sz w:val="20"/>
                <w:szCs w:val="20"/>
              </w:rPr>
            </w:pPr>
          </w:p>
        </w:tc>
        <w:tc>
          <w:tcPr>
            <w:tcW w:w="1320" w:type="dxa"/>
          </w:tcPr>
          <w:p w:rsidR="00235ABE" w:rsidRPr="00707625" w:rsidRDefault="00235ABE" w:rsidP="00A40AE9">
            <w:pPr>
              <w:jc w:val="both"/>
              <w:rPr>
                <w:color w:val="000000"/>
                <w:sz w:val="20"/>
                <w:szCs w:val="20"/>
              </w:rPr>
            </w:pPr>
          </w:p>
        </w:tc>
        <w:tc>
          <w:tcPr>
            <w:tcW w:w="1320" w:type="dxa"/>
          </w:tcPr>
          <w:p w:rsidR="00235ABE" w:rsidRPr="00707625" w:rsidRDefault="00235ABE" w:rsidP="00A40AE9">
            <w:pPr>
              <w:jc w:val="both"/>
              <w:rPr>
                <w:color w:val="000000"/>
                <w:sz w:val="20"/>
                <w:szCs w:val="20"/>
              </w:rPr>
            </w:pPr>
          </w:p>
        </w:tc>
      </w:tr>
    </w:tbl>
    <w:p w:rsidR="00235ABE" w:rsidRDefault="00235ABE" w:rsidP="008371AC">
      <w:r>
        <w:tab/>
      </w:r>
      <w:r>
        <w:tab/>
      </w:r>
      <w:r>
        <w:tab/>
      </w:r>
      <w:r>
        <w:tab/>
      </w:r>
    </w:p>
    <w:p w:rsidR="00235ABE" w:rsidRDefault="00235ABE" w:rsidP="008371AC">
      <w:pPr>
        <w:jc w:val="center"/>
      </w:pPr>
      <w:r>
        <w:t>_______________</w:t>
      </w:r>
      <w:r>
        <w:tab/>
        <w:t xml:space="preserve"> _________________</w:t>
      </w:r>
      <w:r>
        <w:tab/>
        <w:t xml:space="preserve">        _______________</w:t>
      </w:r>
      <w:r>
        <w:tab/>
        <w:t>_______________</w:t>
      </w:r>
    </w:p>
    <w:p w:rsidR="00235ABE" w:rsidRDefault="00235ABE" w:rsidP="008371AC">
      <w:pPr>
        <w:jc w:val="both"/>
        <w:rPr>
          <w:i/>
          <w:iCs/>
          <w:color w:val="000000"/>
          <w:sz w:val="18"/>
          <w:szCs w:val="18"/>
        </w:rPr>
      </w:pPr>
      <w:r>
        <w:rPr>
          <w:i/>
          <w:iCs/>
          <w:color w:val="000000"/>
          <w:sz w:val="18"/>
          <w:szCs w:val="18"/>
        </w:rPr>
        <w:t xml:space="preserve">                                           </w:t>
      </w:r>
      <w:r>
        <w:rPr>
          <w:i/>
          <w:iCs/>
          <w:color w:val="000000"/>
          <w:sz w:val="18"/>
          <w:szCs w:val="18"/>
        </w:rPr>
        <w:tab/>
      </w:r>
      <w:r>
        <w:rPr>
          <w:i/>
          <w:iCs/>
          <w:color w:val="000000"/>
          <w:sz w:val="18"/>
          <w:szCs w:val="18"/>
        </w:rPr>
        <w:tab/>
      </w:r>
      <w:r>
        <w:rPr>
          <w:i/>
          <w:iCs/>
          <w:color w:val="000000"/>
          <w:sz w:val="18"/>
          <w:szCs w:val="18"/>
        </w:rPr>
        <w:tab/>
        <w:t>Datums, vieta                               Amats                                            Paraksts</w:t>
      </w:r>
      <w:r>
        <w:rPr>
          <w:i/>
          <w:iCs/>
          <w:color w:val="000000"/>
          <w:sz w:val="18"/>
          <w:szCs w:val="18"/>
        </w:rPr>
        <w:tab/>
      </w:r>
      <w:r>
        <w:rPr>
          <w:i/>
          <w:iCs/>
          <w:color w:val="000000"/>
          <w:sz w:val="18"/>
          <w:szCs w:val="18"/>
        </w:rPr>
        <w:tab/>
        <w:t xml:space="preserve">            Vārds, uzvārds</w:t>
      </w:r>
    </w:p>
    <w:p w:rsidR="00235ABE" w:rsidRDefault="00235ABE" w:rsidP="008371AC">
      <w:pPr>
        <w:jc w:val="both"/>
        <w:rPr>
          <w:i/>
          <w:iCs/>
          <w:color w:val="000000"/>
          <w:sz w:val="18"/>
          <w:szCs w:val="18"/>
        </w:rPr>
      </w:pPr>
    </w:p>
    <w:p w:rsidR="00235ABE" w:rsidRPr="00B21CC4" w:rsidRDefault="00235ABE" w:rsidP="00B21CC4">
      <w:pPr>
        <w:sectPr w:rsidR="00235ABE" w:rsidRPr="00B21CC4" w:rsidSect="007A5FA7">
          <w:pgSz w:w="16838" w:h="11906" w:orient="landscape"/>
          <w:pgMar w:top="1701" w:right="851" w:bottom="851" w:left="851" w:header="709" w:footer="709" w:gutter="0"/>
          <w:cols w:space="708"/>
          <w:docGrid w:linePitch="360"/>
        </w:sectPr>
      </w:pPr>
    </w:p>
    <w:p w:rsidR="00235ABE" w:rsidRPr="008872FE" w:rsidRDefault="00235ABE" w:rsidP="003F1483">
      <w:pPr>
        <w:pStyle w:val="BodyText"/>
        <w:ind w:left="5760" w:firstLine="720"/>
        <w:rPr>
          <w:b/>
          <w:bCs/>
          <w:sz w:val="20"/>
          <w:szCs w:val="20"/>
        </w:rPr>
      </w:pPr>
      <w:r w:rsidRPr="008872FE">
        <w:rPr>
          <w:b/>
          <w:bCs/>
          <w:sz w:val="20"/>
          <w:szCs w:val="20"/>
        </w:rPr>
        <w:t>3. pielikums</w:t>
      </w:r>
    </w:p>
    <w:p w:rsidR="00235ABE" w:rsidRPr="007D140D" w:rsidRDefault="00235ABE" w:rsidP="00B94E3E">
      <w:pPr>
        <w:pStyle w:val="BodyText"/>
        <w:ind w:left="6480"/>
        <w:rPr>
          <w:sz w:val="20"/>
          <w:szCs w:val="20"/>
        </w:rPr>
      </w:pPr>
      <w:r w:rsidRPr="00CB5DCB">
        <w:rPr>
          <w:sz w:val="20"/>
          <w:szCs w:val="20"/>
        </w:rPr>
        <w:t>iepirkuma LiepU 2012/6</w:t>
      </w:r>
    </w:p>
    <w:p w:rsidR="00235ABE" w:rsidRPr="007D140D" w:rsidRDefault="00235ABE" w:rsidP="00B94E3E">
      <w:pPr>
        <w:pStyle w:val="BodyText"/>
        <w:ind w:left="5760" w:firstLine="720"/>
        <w:rPr>
          <w:sz w:val="20"/>
          <w:szCs w:val="20"/>
        </w:rPr>
      </w:pPr>
      <w:r w:rsidRPr="007D140D">
        <w:rPr>
          <w:sz w:val="20"/>
          <w:szCs w:val="20"/>
        </w:rPr>
        <w:t>nolikumam</w:t>
      </w:r>
    </w:p>
    <w:p w:rsidR="00235ABE" w:rsidRPr="007D140D" w:rsidRDefault="00235ABE" w:rsidP="004641B8">
      <w:pPr>
        <w:pStyle w:val="BodyText"/>
        <w:rPr>
          <w:b/>
          <w:bCs/>
          <w:lang w:eastAsia="en-US"/>
        </w:rPr>
      </w:pPr>
    </w:p>
    <w:p w:rsidR="00235ABE" w:rsidRPr="007D140D" w:rsidRDefault="00235ABE" w:rsidP="003C0EEE">
      <w:pPr>
        <w:pStyle w:val="BodyText"/>
        <w:jc w:val="center"/>
        <w:rPr>
          <w:b/>
          <w:bCs/>
          <w:sz w:val="28"/>
          <w:szCs w:val="28"/>
          <w:lang w:eastAsia="en-US"/>
        </w:rPr>
      </w:pPr>
      <w:r w:rsidRPr="007D140D">
        <w:rPr>
          <w:b/>
          <w:bCs/>
          <w:sz w:val="28"/>
          <w:szCs w:val="28"/>
          <w:lang w:eastAsia="en-US"/>
        </w:rPr>
        <w:t>Pretendenta pieredzes apraksts</w:t>
      </w:r>
    </w:p>
    <w:p w:rsidR="00235ABE" w:rsidRPr="00CB5DCB" w:rsidRDefault="00235ABE" w:rsidP="003C0EEE">
      <w:pPr>
        <w:jc w:val="center"/>
        <w:rPr>
          <w:lang w:val="lt-LT"/>
        </w:rPr>
      </w:pPr>
      <w:r w:rsidRPr="00CB5DCB">
        <w:rPr>
          <w:lang w:val="lt-LT"/>
        </w:rPr>
        <w:t>___________________</w:t>
      </w:r>
    </w:p>
    <w:p w:rsidR="00235ABE" w:rsidRPr="00CB5DCB" w:rsidRDefault="00235ABE" w:rsidP="003C0EEE">
      <w:pPr>
        <w:jc w:val="center"/>
        <w:rPr>
          <w:sz w:val="18"/>
          <w:szCs w:val="18"/>
          <w:lang w:val="lt-LT"/>
        </w:rPr>
      </w:pPr>
      <w:r w:rsidRPr="00CB5DCB">
        <w:rPr>
          <w:sz w:val="18"/>
          <w:szCs w:val="18"/>
          <w:lang w:val="lt-LT"/>
        </w:rPr>
        <w:t>Dokumenta sastādīšanas vieta</w:t>
      </w:r>
    </w:p>
    <w:p w:rsidR="00235ABE" w:rsidRPr="007D140D" w:rsidRDefault="00235ABE" w:rsidP="003C0EEE">
      <w:pPr>
        <w:rPr>
          <w:lang w:val="lt-LT"/>
        </w:rPr>
      </w:pPr>
      <w:r w:rsidRPr="007D140D">
        <w:rPr>
          <w:lang w:val="lt-LT"/>
        </w:rPr>
        <w:t>2012.gada ___ ._______</w:t>
      </w:r>
    </w:p>
    <w:p w:rsidR="00235ABE" w:rsidRPr="007D140D" w:rsidRDefault="00235ABE" w:rsidP="003C0EEE">
      <w:pPr>
        <w:pStyle w:val="BodyText"/>
        <w:rPr>
          <w:b/>
          <w:bCs/>
          <w:sz w:val="28"/>
          <w:szCs w:val="28"/>
          <w:lang w:eastAsia="en-US"/>
        </w:rPr>
      </w:pP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
        <w:gridCol w:w="4361"/>
        <w:gridCol w:w="2160"/>
        <w:gridCol w:w="2160"/>
      </w:tblGrid>
      <w:tr w:rsidR="00235ABE" w:rsidRPr="00D71938">
        <w:trPr>
          <w:jc w:val="center"/>
        </w:trPr>
        <w:tc>
          <w:tcPr>
            <w:tcW w:w="723" w:type="dxa"/>
            <w:vAlign w:val="center"/>
          </w:tcPr>
          <w:p w:rsidR="00235ABE" w:rsidRPr="00D71938" w:rsidRDefault="00235ABE" w:rsidP="00D71938">
            <w:pPr>
              <w:pStyle w:val="BodyText"/>
              <w:jc w:val="center"/>
              <w:rPr>
                <w:b/>
                <w:bCs/>
              </w:rPr>
            </w:pPr>
            <w:r w:rsidRPr="00D71938">
              <w:rPr>
                <w:b/>
                <w:bCs/>
                <w:sz w:val="22"/>
                <w:szCs w:val="22"/>
              </w:rPr>
              <w:t>Nr.</w:t>
            </w:r>
          </w:p>
          <w:p w:rsidR="00235ABE" w:rsidRPr="00D71938" w:rsidRDefault="00235ABE" w:rsidP="00D71938">
            <w:pPr>
              <w:pStyle w:val="BodyText"/>
              <w:jc w:val="center"/>
              <w:rPr>
                <w:b/>
                <w:bCs/>
              </w:rPr>
            </w:pPr>
            <w:r w:rsidRPr="00D71938">
              <w:rPr>
                <w:b/>
                <w:bCs/>
                <w:sz w:val="22"/>
                <w:szCs w:val="22"/>
              </w:rPr>
              <w:t>p.k.</w:t>
            </w:r>
          </w:p>
        </w:tc>
        <w:tc>
          <w:tcPr>
            <w:tcW w:w="4361" w:type="dxa"/>
            <w:vAlign w:val="center"/>
          </w:tcPr>
          <w:p w:rsidR="00235ABE" w:rsidRPr="00D71938" w:rsidRDefault="00235ABE" w:rsidP="00D71938">
            <w:pPr>
              <w:pStyle w:val="BodyText"/>
              <w:jc w:val="center"/>
              <w:rPr>
                <w:b/>
                <w:bCs/>
                <w:lang w:val="lt-LT"/>
              </w:rPr>
            </w:pPr>
            <w:r w:rsidRPr="00D71938">
              <w:rPr>
                <w:b/>
                <w:bCs/>
                <w:sz w:val="22"/>
                <w:szCs w:val="22"/>
                <w:lang w:val="lt-LT"/>
              </w:rPr>
              <w:t>Pakalpojuma saņēmējs</w:t>
            </w:r>
          </w:p>
          <w:p w:rsidR="00235ABE" w:rsidRPr="00D71938" w:rsidRDefault="00235ABE" w:rsidP="00D71938">
            <w:pPr>
              <w:pStyle w:val="BodyText"/>
              <w:jc w:val="center"/>
              <w:rPr>
                <w:b/>
                <w:bCs/>
                <w:lang w:val="lt-LT"/>
              </w:rPr>
            </w:pPr>
            <w:r w:rsidRPr="00D71938">
              <w:rPr>
                <w:b/>
                <w:bCs/>
                <w:sz w:val="22"/>
                <w:szCs w:val="22"/>
                <w:lang w:val="lt-LT"/>
              </w:rPr>
              <w:t>(nosaukums, adrese, kontaktpersonas</w:t>
            </w:r>
          </w:p>
          <w:p w:rsidR="00235ABE" w:rsidRPr="00D71938" w:rsidRDefault="00235ABE" w:rsidP="00D71938">
            <w:pPr>
              <w:pStyle w:val="BodyText"/>
              <w:jc w:val="center"/>
              <w:rPr>
                <w:b/>
                <w:bCs/>
                <w:lang w:val="lt-LT"/>
              </w:rPr>
            </w:pPr>
            <w:r w:rsidRPr="00D71938">
              <w:rPr>
                <w:b/>
                <w:bCs/>
                <w:sz w:val="22"/>
                <w:szCs w:val="22"/>
                <w:lang w:val="lt-LT"/>
              </w:rPr>
              <w:t>e-pasts, telefona numurs)</w:t>
            </w:r>
          </w:p>
        </w:tc>
        <w:tc>
          <w:tcPr>
            <w:tcW w:w="2160" w:type="dxa"/>
            <w:vAlign w:val="center"/>
          </w:tcPr>
          <w:p w:rsidR="00235ABE" w:rsidRPr="00D71938" w:rsidRDefault="00235ABE" w:rsidP="00D71938">
            <w:pPr>
              <w:pStyle w:val="BodyText"/>
              <w:jc w:val="center"/>
              <w:rPr>
                <w:b/>
                <w:bCs/>
              </w:rPr>
            </w:pPr>
            <w:r w:rsidRPr="00D71938">
              <w:rPr>
                <w:b/>
                <w:bCs/>
                <w:sz w:val="22"/>
                <w:szCs w:val="22"/>
                <w:lang w:val="lt-LT"/>
              </w:rPr>
              <w:t>Pakalpojuma veids</w:t>
            </w:r>
          </w:p>
        </w:tc>
        <w:tc>
          <w:tcPr>
            <w:tcW w:w="2160" w:type="dxa"/>
            <w:vAlign w:val="center"/>
          </w:tcPr>
          <w:p w:rsidR="00235ABE" w:rsidRPr="00D71938" w:rsidRDefault="00235ABE" w:rsidP="00D71938">
            <w:pPr>
              <w:pStyle w:val="BodyText"/>
              <w:jc w:val="center"/>
              <w:rPr>
                <w:b/>
                <w:bCs/>
                <w:lang w:val="lt-LT"/>
              </w:rPr>
            </w:pPr>
            <w:r w:rsidRPr="00D71938">
              <w:rPr>
                <w:b/>
                <w:bCs/>
                <w:sz w:val="22"/>
                <w:szCs w:val="22"/>
                <w:lang w:val="lt-LT"/>
              </w:rPr>
              <w:t>Pakalpojuma</w:t>
            </w:r>
          </w:p>
          <w:p w:rsidR="00235ABE" w:rsidRPr="00D71938" w:rsidRDefault="00235ABE" w:rsidP="00D71938">
            <w:pPr>
              <w:pStyle w:val="BodyText"/>
              <w:jc w:val="center"/>
              <w:rPr>
                <w:b/>
                <w:bCs/>
                <w:lang w:val="lt-LT"/>
              </w:rPr>
            </w:pPr>
            <w:r w:rsidRPr="00D71938">
              <w:rPr>
                <w:b/>
                <w:bCs/>
                <w:sz w:val="22"/>
                <w:szCs w:val="22"/>
                <w:lang w:val="lt-LT"/>
              </w:rPr>
              <w:t>sniegšanas laiks</w:t>
            </w:r>
          </w:p>
          <w:p w:rsidR="00235ABE" w:rsidRPr="00D71938" w:rsidRDefault="00235ABE" w:rsidP="00D71938">
            <w:pPr>
              <w:pStyle w:val="BodyText"/>
              <w:jc w:val="center"/>
              <w:rPr>
                <w:b/>
                <w:bCs/>
                <w:lang w:val="lt-LT"/>
              </w:rPr>
            </w:pPr>
            <w:r w:rsidRPr="00D71938">
              <w:rPr>
                <w:b/>
                <w:bCs/>
                <w:sz w:val="22"/>
                <w:szCs w:val="22"/>
                <w:lang w:val="lt-LT"/>
              </w:rPr>
              <w:t>(dd.mm.gggg.)un</w:t>
            </w:r>
          </w:p>
          <w:p w:rsidR="00235ABE" w:rsidRPr="00D71938" w:rsidRDefault="00235ABE" w:rsidP="00D71938">
            <w:pPr>
              <w:pStyle w:val="BodyText"/>
              <w:jc w:val="center"/>
              <w:rPr>
                <w:b/>
                <w:bCs/>
              </w:rPr>
            </w:pPr>
            <w:r w:rsidRPr="00D71938">
              <w:rPr>
                <w:b/>
                <w:bCs/>
                <w:sz w:val="22"/>
                <w:szCs w:val="22"/>
                <w:lang w:val="lt-LT"/>
              </w:rPr>
              <w:t>izpildes statuss</w:t>
            </w:r>
          </w:p>
        </w:tc>
      </w:tr>
      <w:tr w:rsidR="00235ABE" w:rsidRPr="00D71938">
        <w:trPr>
          <w:jc w:val="center"/>
        </w:trPr>
        <w:tc>
          <w:tcPr>
            <w:tcW w:w="723" w:type="dxa"/>
          </w:tcPr>
          <w:p w:rsidR="00235ABE" w:rsidRPr="00D71938" w:rsidRDefault="00235ABE" w:rsidP="00D71938">
            <w:pPr>
              <w:pStyle w:val="BodyText"/>
              <w:jc w:val="center"/>
              <w:rPr>
                <w:b/>
                <w:bCs/>
              </w:rPr>
            </w:pPr>
          </w:p>
        </w:tc>
        <w:tc>
          <w:tcPr>
            <w:tcW w:w="4361" w:type="dxa"/>
          </w:tcPr>
          <w:p w:rsidR="00235ABE" w:rsidRPr="00D71938" w:rsidRDefault="00235ABE" w:rsidP="00D71938">
            <w:pPr>
              <w:pStyle w:val="BodyText"/>
              <w:jc w:val="center"/>
              <w:rPr>
                <w:b/>
                <w:bCs/>
              </w:rPr>
            </w:pPr>
          </w:p>
        </w:tc>
        <w:tc>
          <w:tcPr>
            <w:tcW w:w="2160" w:type="dxa"/>
          </w:tcPr>
          <w:p w:rsidR="00235ABE" w:rsidRPr="00D71938" w:rsidRDefault="00235ABE" w:rsidP="00D71938">
            <w:pPr>
              <w:pStyle w:val="BodyText"/>
              <w:jc w:val="center"/>
              <w:rPr>
                <w:b/>
                <w:bCs/>
              </w:rPr>
            </w:pPr>
          </w:p>
        </w:tc>
        <w:tc>
          <w:tcPr>
            <w:tcW w:w="2160" w:type="dxa"/>
          </w:tcPr>
          <w:p w:rsidR="00235ABE" w:rsidRPr="00D71938" w:rsidRDefault="00235ABE" w:rsidP="00D71938">
            <w:pPr>
              <w:pStyle w:val="BodyText"/>
              <w:jc w:val="center"/>
              <w:rPr>
                <w:b/>
                <w:bCs/>
              </w:rPr>
            </w:pPr>
          </w:p>
        </w:tc>
      </w:tr>
      <w:tr w:rsidR="00235ABE" w:rsidRPr="00D71938">
        <w:trPr>
          <w:jc w:val="center"/>
        </w:trPr>
        <w:tc>
          <w:tcPr>
            <w:tcW w:w="723" w:type="dxa"/>
          </w:tcPr>
          <w:p w:rsidR="00235ABE" w:rsidRPr="00D71938" w:rsidRDefault="00235ABE" w:rsidP="00D71938">
            <w:pPr>
              <w:pStyle w:val="BodyText"/>
              <w:jc w:val="center"/>
              <w:rPr>
                <w:b/>
                <w:bCs/>
              </w:rPr>
            </w:pPr>
          </w:p>
        </w:tc>
        <w:tc>
          <w:tcPr>
            <w:tcW w:w="4361" w:type="dxa"/>
          </w:tcPr>
          <w:p w:rsidR="00235ABE" w:rsidRPr="00D71938" w:rsidRDefault="00235ABE" w:rsidP="00D71938">
            <w:pPr>
              <w:pStyle w:val="BodyText"/>
              <w:jc w:val="center"/>
              <w:rPr>
                <w:b/>
                <w:bCs/>
              </w:rPr>
            </w:pPr>
          </w:p>
        </w:tc>
        <w:tc>
          <w:tcPr>
            <w:tcW w:w="2160" w:type="dxa"/>
          </w:tcPr>
          <w:p w:rsidR="00235ABE" w:rsidRPr="00D71938" w:rsidRDefault="00235ABE" w:rsidP="00D71938">
            <w:pPr>
              <w:pStyle w:val="BodyText"/>
              <w:jc w:val="center"/>
              <w:rPr>
                <w:b/>
                <w:bCs/>
              </w:rPr>
            </w:pPr>
          </w:p>
        </w:tc>
        <w:tc>
          <w:tcPr>
            <w:tcW w:w="2160" w:type="dxa"/>
          </w:tcPr>
          <w:p w:rsidR="00235ABE" w:rsidRPr="00D71938" w:rsidRDefault="00235ABE" w:rsidP="00D71938">
            <w:pPr>
              <w:pStyle w:val="BodyText"/>
              <w:jc w:val="center"/>
              <w:rPr>
                <w:b/>
                <w:bCs/>
              </w:rPr>
            </w:pPr>
          </w:p>
        </w:tc>
      </w:tr>
      <w:tr w:rsidR="00235ABE" w:rsidRPr="00D71938">
        <w:trPr>
          <w:jc w:val="center"/>
        </w:trPr>
        <w:tc>
          <w:tcPr>
            <w:tcW w:w="723" w:type="dxa"/>
          </w:tcPr>
          <w:p w:rsidR="00235ABE" w:rsidRPr="00D71938" w:rsidRDefault="00235ABE" w:rsidP="00D71938">
            <w:pPr>
              <w:pStyle w:val="BodyText"/>
              <w:jc w:val="center"/>
              <w:rPr>
                <w:b/>
                <w:bCs/>
              </w:rPr>
            </w:pPr>
          </w:p>
        </w:tc>
        <w:tc>
          <w:tcPr>
            <w:tcW w:w="4361" w:type="dxa"/>
          </w:tcPr>
          <w:p w:rsidR="00235ABE" w:rsidRPr="00D71938" w:rsidRDefault="00235ABE" w:rsidP="00D71938">
            <w:pPr>
              <w:pStyle w:val="BodyText"/>
              <w:jc w:val="center"/>
              <w:rPr>
                <w:b/>
                <w:bCs/>
              </w:rPr>
            </w:pPr>
          </w:p>
        </w:tc>
        <w:tc>
          <w:tcPr>
            <w:tcW w:w="2160" w:type="dxa"/>
          </w:tcPr>
          <w:p w:rsidR="00235ABE" w:rsidRPr="00D71938" w:rsidRDefault="00235ABE" w:rsidP="00D71938">
            <w:pPr>
              <w:pStyle w:val="BodyText"/>
              <w:jc w:val="center"/>
              <w:rPr>
                <w:b/>
                <w:bCs/>
              </w:rPr>
            </w:pPr>
          </w:p>
        </w:tc>
        <w:tc>
          <w:tcPr>
            <w:tcW w:w="2160" w:type="dxa"/>
          </w:tcPr>
          <w:p w:rsidR="00235ABE" w:rsidRPr="00D71938" w:rsidRDefault="00235ABE" w:rsidP="00D71938">
            <w:pPr>
              <w:pStyle w:val="BodyText"/>
              <w:jc w:val="center"/>
              <w:rPr>
                <w:b/>
                <w:bCs/>
              </w:rPr>
            </w:pPr>
          </w:p>
        </w:tc>
      </w:tr>
      <w:tr w:rsidR="00235ABE" w:rsidRPr="00D71938">
        <w:trPr>
          <w:jc w:val="center"/>
        </w:trPr>
        <w:tc>
          <w:tcPr>
            <w:tcW w:w="723" w:type="dxa"/>
          </w:tcPr>
          <w:p w:rsidR="00235ABE" w:rsidRPr="00D71938" w:rsidRDefault="00235ABE" w:rsidP="00D71938">
            <w:pPr>
              <w:pStyle w:val="BodyText"/>
              <w:jc w:val="center"/>
              <w:rPr>
                <w:b/>
                <w:bCs/>
              </w:rPr>
            </w:pPr>
          </w:p>
        </w:tc>
        <w:tc>
          <w:tcPr>
            <w:tcW w:w="4361" w:type="dxa"/>
          </w:tcPr>
          <w:p w:rsidR="00235ABE" w:rsidRPr="00D71938" w:rsidRDefault="00235ABE" w:rsidP="00D71938">
            <w:pPr>
              <w:pStyle w:val="BodyText"/>
              <w:jc w:val="center"/>
              <w:rPr>
                <w:b/>
                <w:bCs/>
              </w:rPr>
            </w:pPr>
          </w:p>
        </w:tc>
        <w:tc>
          <w:tcPr>
            <w:tcW w:w="2160" w:type="dxa"/>
          </w:tcPr>
          <w:p w:rsidR="00235ABE" w:rsidRPr="00D71938" w:rsidRDefault="00235ABE" w:rsidP="00D71938">
            <w:pPr>
              <w:pStyle w:val="BodyText"/>
              <w:jc w:val="center"/>
              <w:rPr>
                <w:b/>
                <w:bCs/>
              </w:rPr>
            </w:pPr>
          </w:p>
        </w:tc>
        <w:tc>
          <w:tcPr>
            <w:tcW w:w="2160" w:type="dxa"/>
          </w:tcPr>
          <w:p w:rsidR="00235ABE" w:rsidRPr="00D71938" w:rsidRDefault="00235ABE" w:rsidP="00D71938">
            <w:pPr>
              <w:pStyle w:val="BodyText"/>
              <w:jc w:val="center"/>
              <w:rPr>
                <w:b/>
                <w:bCs/>
              </w:rPr>
            </w:pPr>
          </w:p>
        </w:tc>
      </w:tr>
    </w:tbl>
    <w:p w:rsidR="00235ABE" w:rsidRPr="007D140D" w:rsidRDefault="00235ABE" w:rsidP="003C0EEE">
      <w:pPr>
        <w:jc w:val="both"/>
      </w:pPr>
    </w:p>
    <w:p w:rsidR="00235ABE" w:rsidRPr="007D140D" w:rsidRDefault="00235ABE" w:rsidP="003C0EEE">
      <w:pPr>
        <w:jc w:val="both"/>
      </w:pPr>
    </w:p>
    <w:p w:rsidR="00235ABE" w:rsidRPr="007D140D" w:rsidRDefault="00235ABE" w:rsidP="003C0EEE">
      <w:pPr>
        <w:jc w:val="center"/>
      </w:pPr>
      <w:r w:rsidRPr="007D140D">
        <w:t>_________________</w:t>
      </w:r>
      <w:r w:rsidRPr="007D140D">
        <w:tab/>
        <w:t xml:space="preserve">            _______________</w:t>
      </w:r>
      <w:r w:rsidRPr="007D140D">
        <w:tab/>
        <w:t>_______________</w:t>
      </w:r>
    </w:p>
    <w:p w:rsidR="00235ABE" w:rsidRPr="007D140D" w:rsidRDefault="00235ABE" w:rsidP="003C0EEE">
      <w:pPr>
        <w:jc w:val="both"/>
        <w:rPr>
          <w:sz w:val="18"/>
          <w:szCs w:val="18"/>
        </w:rPr>
      </w:pPr>
      <w:r w:rsidRPr="007D140D">
        <w:rPr>
          <w:i/>
          <w:iCs/>
          <w:sz w:val="18"/>
          <w:szCs w:val="18"/>
        </w:rPr>
        <w:t xml:space="preserve">                                           Amats                                                 Paraksts</w:t>
      </w:r>
      <w:r w:rsidRPr="007D140D">
        <w:rPr>
          <w:i/>
          <w:iCs/>
          <w:sz w:val="18"/>
          <w:szCs w:val="18"/>
        </w:rPr>
        <w:tab/>
      </w:r>
      <w:r w:rsidRPr="007D140D">
        <w:rPr>
          <w:i/>
          <w:iCs/>
          <w:sz w:val="18"/>
          <w:szCs w:val="18"/>
        </w:rPr>
        <w:tab/>
        <w:t xml:space="preserve">   Vārds, uzvārds</w:t>
      </w:r>
    </w:p>
    <w:p w:rsidR="00235ABE" w:rsidRPr="007D140D" w:rsidRDefault="00235ABE" w:rsidP="00B94E3E">
      <w:pPr>
        <w:pStyle w:val="BodyText"/>
        <w:jc w:val="center"/>
        <w:rPr>
          <w:b/>
          <w:bCs/>
          <w:sz w:val="28"/>
          <w:szCs w:val="28"/>
        </w:rPr>
      </w:pPr>
    </w:p>
    <w:sectPr w:rsidR="00235ABE" w:rsidRPr="007D140D" w:rsidSect="00A50805">
      <w:pgSz w:w="11906" w:h="16838"/>
      <w:pgMar w:top="1440" w:right="866"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ABE" w:rsidRDefault="00235ABE">
      <w:r>
        <w:separator/>
      </w:r>
    </w:p>
  </w:endnote>
  <w:endnote w:type="continuationSeparator" w:id="0">
    <w:p w:rsidR="00235ABE" w:rsidRDefault="00235A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ABE" w:rsidRDefault="00235ABE" w:rsidP="003F04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5ABE" w:rsidRDefault="00235A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ABE" w:rsidRDefault="00235ABE" w:rsidP="003F04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235ABE" w:rsidRDefault="00235A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ABE" w:rsidRDefault="00235ABE">
      <w:r>
        <w:separator/>
      </w:r>
    </w:p>
  </w:footnote>
  <w:footnote w:type="continuationSeparator" w:id="0">
    <w:p w:rsidR="00235ABE" w:rsidRDefault="00235A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3B2F"/>
    <w:multiLevelType w:val="multilevel"/>
    <w:tmpl w:val="C41ACA3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bCs/>
      </w:rPr>
    </w:lvl>
    <w:lvl w:ilvl="2">
      <w:start w:val="1"/>
      <w:numFmt w:val="decimal"/>
      <w:lvlText w:val="%1.%2.%3."/>
      <w:lvlJc w:val="left"/>
      <w:pPr>
        <w:ind w:left="1288" w:hanging="720"/>
      </w:pPr>
      <w:rPr>
        <w:rFonts w:hint="default"/>
        <w:b w:val="0"/>
        <w:bCs w:val="0"/>
      </w:rPr>
    </w:lvl>
    <w:lvl w:ilvl="3">
      <w:start w:val="1"/>
      <w:numFmt w:val="decimal"/>
      <w:lvlText w:val="%1.%2.%3.%4."/>
      <w:lvlJc w:val="left"/>
      <w:pPr>
        <w:ind w:left="1713" w:hanging="720"/>
      </w:pPr>
      <w:rPr>
        <w:rFonts w:hint="default"/>
        <w:b w:val="0"/>
        <w:bCs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E062E7B"/>
    <w:multiLevelType w:val="multilevel"/>
    <w:tmpl w:val="625C01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color w:val="000000"/>
        <w:sz w:val="24"/>
        <w:szCs w:val="24"/>
      </w:rPr>
    </w:lvl>
    <w:lvl w:ilvl="2">
      <w:start w:val="1"/>
      <w:numFmt w:val="decimal"/>
      <w:lvlText w:val="%1.%2.%3."/>
      <w:lvlJc w:val="left"/>
      <w:pPr>
        <w:tabs>
          <w:tab w:val="num" w:pos="720"/>
        </w:tabs>
        <w:ind w:left="720" w:hanging="720"/>
      </w:pPr>
      <w:rPr>
        <w:rFonts w:ascii="Times New Roman" w:hAnsi="Times New Roman" w:cs="Times New Roman" w:hint="default"/>
        <w:b/>
        <w:bCs/>
        <w:color w:val="000000"/>
        <w:sz w:val="24"/>
        <w:szCs w:val="24"/>
      </w:rPr>
    </w:lvl>
    <w:lvl w:ilvl="3">
      <w:start w:val="1"/>
      <w:numFmt w:val="decimal"/>
      <w:lvlText w:val="%1.%2.%3.%4."/>
      <w:lvlJc w:val="left"/>
      <w:pPr>
        <w:tabs>
          <w:tab w:val="num" w:pos="720"/>
        </w:tabs>
        <w:ind w:left="720" w:hanging="720"/>
      </w:pPr>
      <w:rPr>
        <w:rFonts w:hint="default"/>
        <w:b/>
        <w:bCs/>
        <w:color w:val="000000"/>
        <w:sz w:val="22"/>
        <w:szCs w:val="22"/>
      </w:rPr>
    </w:lvl>
    <w:lvl w:ilvl="4">
      <w:start w:val="1"/>
      <w:numFmt w:val="decimal"/>
      <w:lvlText w:val="%1.%2.%3.%4.%5."/>
      <w:lvlJc w:val="left"/>
      <w:pPr>
        <w:tabs>
          <w:tab w:val="num" w:pos="720"/>
        </w:tabs>
        <w:ind w:left="720" w:hanging="720"/>
      </w:pPr>
      <w:rPr>
        <w:rFonts w:hint="default"/>
        <w:color w:val="003366"/>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3735829"/>
    <w:multiLevelType w:val="hybridMultilevel"/>
    <w:tmpl w:val="A77A96F6"/>
    <w:lvl w:ilvl="0" w:tplc="04260005">
      <w:start w:val="1"/>
      <w:numFmt w:val="bullet"/>
      <w:lvlText w:val=""/>
      <w:lvlJc w:val="left"/>
      <w:pPr>
        <w:tabs>
          <w:tab w:val="num" w:pos="720"/>
        </w:tabs>
        <w:ind w:left="720" w:hanging="360"/>
      </w:pPr>
      <w:rPr>
        <w:rFonts w:ascii="Wingdings" w:hAnsi="Wingdings" w:cs="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cs="Wingdings" w:hint="default"/>
      </w:rPr>
    </w:lvl>
    <w:lvl w:ilvl="3" w:tplc="04260001" w:tentative="1">
      <w:start w:val="1"/>
      <w:numFmt w:val="bullet"/>
      <w:lvlText w:val=""/>
      <w:lvlJc w:val="left"/>
      <w:pPr>
        <w:tabs>
          <w:tab w:val="num" w:pos="2880"/>
        </w:tabs>
        <w:ind w:left="2880" w:hanging="360"/>
      </w:pPr>
      <w:rPr>
        <w:rFonts w:ascii="Symbol" w:hAnsi="Symbol" w:cs="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cs="Wingdings" w:hint="default"/>
      </w:rPr>
    </w:lvl>
    <w:lvl w:ilvl="6" w:tplc="04260001" w:tentative="1">
      <w:start w:val="1"/>
      <w:numFmt w:val="bullet"/>
      <w:lvlText w:val=""/>
      <w:lvlJc w:val="left"/>
      <w:pPr>
        <w:tabs>
          <w:tab w:val="num" w:pos="5040"/>
        </w:tabs>
        <w:ind w:left="5040" w:hanging="360"/>
      </w:pPr>
      <w:rPr>
        <w:rFonts w:ascii="Symbol" w:hAnsi="Symbol" w:cs="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B08388B"/>
    <w:multiLevelType w:val="multilevel"/>
    <w:tmpl w:val="F380F9FE"/>
    <w:lvl w:ilvl="0">
      <w:start w:val="1"/>
      <w:numFmt w:val="decimal"/>
      <w:lvlText w:val="%1."/>
      <w:lvlJc w:val="left"/>
      <w:pPr>
        <w:tabs>
          <w:tab w:val="num" w:pos="360"/>
        </w:tabs>
        <w:ind w:left="360" w:hanging="360"/>
      </w:pPr>
      <w:rPr>
        <w:rFonts w:hint="default"/>
        <w:b/>
        <w:bCs/>
        <w:u w:val="none"/>
      </w:rPr>
    </w:lvl>
    <w:lvl w:ilvl="1">
      <w:start w:val="1"/>
      <w:numFmt w:val="decimal"/>
      <w:lvlText w:val="%1.%2."/>
      <w:lvlJc w:val="left"/>
      <w:pPr>
        <w:tabs>
          <w:tab w:val="num" w:pos="1044"/>
        </w:tabs>
        <w:ind w:left="1044" w:hanging="360"/>
      </w:pPr>
      <w:rPr>
        <w:rFonts w:hint="default"/>
        <w:b w:val="0"/>
        <w:bCs w:val="0"/>
        <w:u w:val="non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2880"/>
        </w:tabs>
        <w:ind w:left="2880" w:hanging="720"/>
      </w:pPr>
      <w:rPr>
        <w:rFonts w:hint="default"/>
        <w:u w:val="single"/>
      </w:rPr>
    </w:lvl>
    <w:lvl w:ilvl="4">
      <w:start w:val="1"/>
      <w:numFmt w:val="decimal"/>
      <w:lvlText w:val="%1.%2.%3.%4.%5."/>
      <w:lvlJc w:val="left"/>
      <w:pPr>
        <w:tabs>
          <w:tab w:val="num" w:pos="3960"/>
        </w:tabs>
        <w:ind w:left="3960" w:hanging="1080"/>
      </w:pPr>
      <w:rPr>
        <w:rFonts w:hint="default"/>
        <w:u w:val="single"/>
      </w:rPr>
    </w:lvl>
    <w:lvl w:ilvl="5">
      <w:start w:val="1"/>
      <w:numFmt w:val="decimal"/>
      <w:lvlText w:val="%1.%2.%3.%4.%5.%6."/>
      <w:lvlJc w:val="left"/>
      <w:pPr>
        <w:tabs>
          <w:tab w:val="num" w:pos="4680"/>
        </w:tabs>
        <w:ind w:left="4680" w:hanging="1080"/>
      </w:pPr>
      <w:rPr>
        <w:rFonts w:hint="default"/>
        <w:u w:val="single"/>
      </w:rPr>
    </w:lvl>
    <w:lvl w:ilvl="6">
      <w:start w:val="1"/>
      <w:numFmt w:val="decimal"/>
      <w:lvlText w:val="%1.%2.%3.%4.%5.%6.%7."/>
      <w:lvlJc w:val="left"/>
      <w:pPr>
        <w:tabs>
          <w:tab w:val="num" w:pos="5760"/>
        </w:tabs>
        <w:ind w:left="5760" w:hanging="1440"/>
      </w:pPr>
      <w:rPr>
        <w:rFonts w:hint="default"/>
        <w:u w:val="single"/>
      </w:rPr>
    </w:lvl>
    <w:lvl w:ilvl="7">
      <w:start w:val="1"/>
      <w:numFmt w:val="decimal"/>
      <w:lvlText w:val="%1.%2.%3.%4.%5.%6.%7.%8."/>
      <w:lvlJc w:val="left"/>
      <w:pPr>
        <w:tabs>
          <w:tab w:val="num" w:pos="6480"/>
        </w:tabs>
        <w:ind w:left="6480" w:hanging="1440"/>
      </w:pPr>
      <w:rPr>
        <w:rFonts w:hint="default"/>
        <w:u w:val="single"/>
      </w:rPr>
    </w:lvl>
    <w:lvl w:ilvl="8">
      <w:start w:val="1"/>
      <w:numFmt w:val="decimal"/>
      <w:lvlText w:val="%1.%2.%3.%4.%5.%6.%7.%8.%9."/>
      <w:lvlJc w:val="left"/>
      <w:pPr>
        <w:tabs>
          <w:tab w:val="num" w:pos="7560"/>
        </w:tabs>
        <w:ind w:left="7560" w:hanging="1800"/>
      </w:pPr>
      <w:rPr>
        <w:rFonts w:hint="default"/>
        <w:u w:val="single"/>
      </w:rPr>
    </w:lvl>
  </w:abstractNum>
  <w:abstractNum w:abstractNumId="4">
    <w:nsid w:val="1CFE637F"/>
    <w:multiLevelType w:val="hybridMultilevel"/>
    <w:tmpl w:val="B21445AE"/>
    <w:lvl w:ilvl="0" w:tplc="EB082726">
      <w:start w:val="1"/>
      <w:numFmt w:val="bullet"/>
      <w:lvlText w:val=""/>
      <w:lvlJc w:val="left"/>
      <w:pPr>
        <w:tabs>
          <w:tab w:val="num" w:pos="1080"/>
        </w:tabs>
        <w:ind w:left="1080" w:hanging="360"/>
      </w:pPr>
      <w:rPr>
        <w:rFonts w:ascii="Wingdings" w:hAnsi="Wingdings" w:cs="Wingdings" w:hint="default"/>
        <w:sz w:val="24"/>
        <w:szCs w:val="24"/>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cs="Wingdings" w:hint="default"/>
      </w:rPr>
    </w:lvl>
    <w:lvl w:ilvl="3" w:tplc="04260001" w:tentative="1">
      <w:start w:val="1"/>
      <w:numFmt w:val="bullet"/>
      <w:lvlText w:val=""/>
      <w:lvlJc w:val="left"/>
      <w:pPr>
        <w:tabs>
          <w:tab w:val="num" w:pos="3240"/>
        </w:tabs>
        <w:ind w:left="3240" w:hanging="360"/>
      </w:pPr>
      <w:rPr>
        <w:rFonts w:ascii="Symbol" w:hAnsi="Symbol" w:cs="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cs="Wingdings" w:hint="default"/>
      </w:rPr>
    </w:lvl>
    <w:lvl w:ilvl="6" w:tplc="04260001" w:tentative="1">
      <w:start w:val="1"/>
      <w:numFmt w:val="bullet"/>
      <w:lvlText w:val=""/>
      <w:lvlJc w:val="left"/>
      <w:pPr>
        <w:tabs>
          <w:tab w:val="num" w:pos="5400"/>
        </w:tabs>
        <w:ind w:left="5400" w:hanging="360"/>
      </w:pPr>
      <w:rPr>
        <w:rFonts w:ascii="Symbol" w:hAnsi="Symbol" w:cs="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cs="Wingdings" w:hint="default"/>
      </w:rPr>
    </w:lvl>
  </w:abstractNum>
  <w:abstractNum w:abstractNumId="5">
    <w:nsid w:val="24101FE0"/>
    <w:multiLevelType w:val="multilevel"/>
    <w:tmpl w:val="2AC8B22E"/>
    <w:lvl w:ilvl="0">
      <w:start w:val="3"/>
      <w:numFmt w:val="decimal"/>
      <w:lvlText w:val="%1."/>
      <w:lvlJc w:val="left"/>
      <w:pPr>
        <w:ind w:left="360" w:hanging="360"/>
      </w:pPr>
      <w:rPr>
        <w:rFonts w:hint="default"/>
        <w:b/>
        <w:bCs/>
      </w:rPr>
    </w:lvl>
    <w:lvl w:ilvl="1">
      <w:start w:val="1"/>
      <w:numFmt w:val="decimal"/>
      <w:lvlText w:val="%1.%2."/>
      <w:lvlJc w:val="left"/>
      <w:pPr>
        <w:ind w:left="1440" w:hanging="360"/>
      </w:pPr>
      <w:rPr>
        <w:rFonts w:hint="default"/>
        <w:b w:val="0"/>
        <w:bCs w:val="0"/>
      </w:rPr>
    </w:lvl>
    <w:lvl w:ilvl="2">
      <w:start w:val="1"/>
      <w:numFmt w:val="decimal"/>
      <w:lvlText w:val="%1.%2.%3."/>
      <w:lvlJc w:val="left"/>
      <w:pPr>
        <w:ind w:left="1920" w:hanging="720"/>
      </w:pPr>
      <w:rPr>
        <w:rFonts w:hint="default"/>
        <w:b w:val="0"/>
        <w:bCs w:val="0"/>
      </w:rPr>
    </w:lvl>
    <w:lvl w:ilvl="3">
      <w:start w:val="1"/>
      <w:numFmt w:val="decimal"/>
      <w:lvlText w:val="%1.%2.%3.%4."/>
      <w:lvlJc w:val="left"/>
      <w:pPr>
        <w:ind w:left="3960" w:hanging="720"/>
      </w:pPr>
      <w:rPr>
        <w:rFonts w:hint="default"/>
        <w:b w:val="0"/>
        <w:bCs w:val="0"/>
      </w:rPr>
    </w:lvl>
    <w:lvl w:ilvl="4">
      <w:start w:val="1"/>
      <w:numFmt w:val="decimal"/>
      <w:lvlText w:val="%1.%2.%3.%4.%5."/>
      <w:lvlJc w:val="left"/>
      <w:pPr>
        <w:ind w:left="5400" w:hanging="1080"/>
      </w:pPr>
      <w:rPr>
        <w:rFonts w:hint="default"/>
        <w:b w:val="0"/>
        <w:bCs w:val="0"/>
      </w:rPr>
    </w:lvl>
    <w:lvl w:ilvl="5">
      <w:start w:val="1"/>
      <w:numFmt w:val="decimal"/>
      <w:lvlText w:val="%1.%2.%3.%4.%5.%6."/>
      <w:lvlJc w:val="left"/>
      <w:pPr>
        <w:ind w:left="6480" w:hanging="1080"/>
      </w:pPr>
      <w:rPr>
        <w:rFonts w:hint="default"/>
        <w:b w:val="0"/>
        <w:bCs w:val="0"/>
      </w:rPr>
    </w:lvl>
    <w:lvl w:ilvl="6">
      <w:start w:val="1"/>
      <w:numFmt w:val="decimal"/>
      <w:lvlText w:val="%1.%2.%3.%4.%5.%6.%7."/>
      <w:lvlJc w:val="left"/>
      <w:pPr>
        <w:ind w:left="7920" w:hanging="1440"/>
      </w:pPr>
      <w:rPr>
        <w:rFonts w:hint="default"/>
        <w:b w:val="0"/>
        <w:bCs w:val="0"/>
      </w:rPr>
    </w:lvl>
    <w:lvl w:ilvl="7">
      <w:start w:val="1"/>
      <w:numFmt w:val="decimal"/>
      <w:lvlText w:val="%1.%2.%3.%4.%5.%6.%7.%8."/>
      <w:lvlJc w:val="left"/>
      <w:pPr>
        <w:ind w:left="9000" w:hanging="1440"/>
      </w:pPr>
      <w:rPr>
        <w:rFonts w:hint="default"/>
        <w:b w:val="0"/>
        <w:bCs w:val="0"/>
      </w:rPr>
    </w:lvl>
    <w:lvl w:ilvl="8">
      <w:start w:val="1"/>
      <w:numFmt w:val="decimal"/>
      <w:lvlText w:val="%1.%2.%3.%4.%5.%6.%7.%8.%9."/>
      <w:lvlJc w:val="left"/>
      <w:pPr>
        <w:ind w:left="10440" w:hanging="1800"/>
      </w:pPr>
      <w:rPr>
        <w:rFonts w:hint="default"/>
        <w:b w:val="0"/>
        <w:bCs w:val="0"/>
      </w:rPr>
    </w:lvl>
  </w:abstractNum>
  <w:abstractNum w:abstractNumId="6">
    <w:nsid w:val="25F26198"/>
    <w:multiLevelType w:val="hybridMultilevel"/>
    <w:tmpl w:val="2548A266"/>
    <w:lvl w:ilvl="0" w:tplc="6972D62E">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2808"/>
        </w:tabs>
        <w:ind w:left="2808" w:hanging="360"/>
      </w:pPr>
    </w:lvl>
    <w:lvl w:ilvl="2" w:tplc="0427001B" w:tentative="1">
      <w:start w:val="1"/>
      <w:numFmt w:val="lowerRoman"/>
      <w:lvlText w:val="%3."/>
      <w:lvlJc w:val="right"/>
      <w:pPr>
        <w:tabs>
          <w:tab w:val="num" w:pos="3528"/>
        </w:tabs>
        <w:ind w:left="3528" w:hanging="180"/>
      </w:pPr>
    </w:lvl>
    <w:lvl w:ilvl="3" w:tplc="0427000F" w:tentative="1">
      <w:start w:val="1"/>
      <w:numFmt w:val="decimal"/>
      <w:lvlText w:val="%4."/>
      <w:lvlJc w:val="left"/>
      <w:pPr>
        <w:tabs>
          <w:tab w:val="num" w:pos="4248"/>
        </w:tabs>
        <w:ind w:left="4248" w:hanging="360"/>
      </w:pPr>
    </w:lvl>
    <w:lvl w:ilvl="4" w:tplc="04270019" w:tentative="1">
      <w:start w:val="1"/>
      <w:numFmt w:val="lowerLetter"/>
      <w:lvlText w:val="%5."/>
      <w:lvlJc w:val="left"/>
      <w:pPr>
        <w:tabs>
          <w:tab w:val="num" w:pos="4968"/>
        </w:tabs>
        <w:ind w:left="4968" w:hanging="360"/>
      </w:pPr>
    </w:lvl>
    <w:lvl w:ilvl="5" w:tplc="0427001B" w:tentative="1">
      <w:start w:val="1"/>
      <w:numFmt w:val="lowerRoman"/>
      <w:lvlText w:val="%6."/>
      <w:lvlJc w:val="right"/>
      <w:pPr>
        <w:tabs>
          <w:tab w:val="num" w:pos="5688"/>
        </w:tabs>
        <w:ind w:left="5688" w:hanging="180"/>
      </w:pPr>
    </w:lvl>
    <w:lvl w:ilvl="6" w:tplc="0427000F" w:tentative="1">
      <w:start w:val="1"/>
      <w:numFmt w:val="decimal"/>
      <w:lvlText w:val="%7."/>
      <w:lvlJc w:val="left"/>
      <w:pPr>
        <w:tabs>
          <w:tab w:val="num" w:pos="6408"/>
        </w:tabs>
        <w:ind w:left="6408" w:hanging="360"/>
      </w:pPr>
    </w:lvl>
    <w:lvl w:ilvl="7" w:tplc="04270019" w:tentative="1">
      <w:start w:val="1"/>
      <w:numFmt w:val="lowerLetter"/>
      <w:lvlText w:val="%8."/>
      <w:lvlJc w:val="left"/>
      <w:pPr>
        <w:tabs>
          <w:tab w:val="num" w:pos="7128"/>
        </w:tabs>
        <w:ind w:left="7128" w:hanging="360"/>
      </w:pPr>
    </w:lvl>
    <w:lvl w:ilvl="8" w:tplc="0427001B" w:tentative="1">
      <w:start w:val="1"/>
      <w:numFmt w:val="lowerRoman"/>
      <w:lvlText w:val="%9."/>
      <w:lvlJc w:val="right"/>
      <w:pPr>
        <w:tabs>
          <w:tab w:val="num" w:pos="7848"/>
        </w:tabs>
        <w:ind w:left="7848" w:hanging="180"/>
      </w:pPr>
    </w:lvl>
  </w:abstractNum>
  <w:abstractNum w:abstractNumId="7">
    <w:nsid w:val="272D25EB"/>
    <w:multiLevelType w:val="multilevel"/>
    <w:tmpl w:val="AC7A3D94"/>
    <w:lvl w:ilvl="0">
      <w:start w:val="3"/>
      <w:numFmt w:val="decimal"/>
      <w:lvlText w:val="%1."/>
      <w:lvlJc w:val="left"/>
      <w:pPr>
        <w:tabs>
          <w:tab w:val="num" w:pos="660"/>
        </w:tabs>
        <w:ind w:left="660" w:hanging="660"/>
      </w:pPr>
      <w:rPr>
        <w:rFonts w:hint="default"/>
        <w:b w:val="0"/>
        <w:bCs w:val="0"/>
      </w:rPr>
    </w:lvl>
    <w:lvl w:ilvl="1">
      <w:start w:val="3"/>
      <w:numFmt w:val="decimal"/>
      <w:lvlText w:val="%1.%2."/>
      <w:lvlJc w:val="left"/>
      <w:pPr>
        <w:tabs>
          <w:tab w:val="num" w:pos="720"/>
        </w:tabs>
        <w:ind w:left="720" w:hanging="720"/>
      </w:pPr>
      <w:rPr>
        <w:rFonts w:hint="default"/>
        <w:b w:val="0"/>
        <w:bCs w:val="0"/>
      </w:rPr>
    </w:lvl>
    <w:lvl w:ilvl="2">
      <w:start w:val="67"/>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440"/>
        </w:tabs>
        <w:ind w:left="1440" w:hanging="144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800"/>
        </w:tabs>
        <w:ind w:left="1800" w:hanging="180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8">
    <w:nsid w:val="2B7B55A3"/>
    <w:multiLevelType w:val="hybridMultilevel"/>
    <w:tmpl w:val="35043D2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2CE4564F"/>
    <w:multiLevelType w:val="hybridMultilevel"/>
    <w:tmpl w:val="B510D332"/>
    <w:lvl w:ilvl="0" w:tplc="63F65866">
      <w:start w:val="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10">
    <w:nsid w:val="2D7B13BB"/>
    <w:multiLevelType w:val="multilevel"/>
    <w:tmpl w:val="43E61A8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E884E3E"/>
    <w:multiLevelType w:val="multilevel"/>
    <w:tmpl w:val="B3BCDC18"/>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068305C"/>
    <w:multiLevelType w:val="hybridMultilevel"/>
    <w:tmpl w:val="0F381F26"/>
    <w:lvl w:ilvl="0" w:tplc="CCFC77AA">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338370E3"/>
    <w:multiLevelType w:val="hybridMultilevel"/>
    <w:tmpl w:val="2D603B64"/>
    <w:lvl w:ilvl="0" w:tplc="CCFC77AA">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341A1A58"/>
    <w:multiLevelType w:val="multilevel"/>
    <w:tmpl w:val="7D861E16"/>
    <w:lvl w:ilvl="0">
      <w:start w:val="1"/>
      <w:numFmt w:val="decimal"/>
      <w:lvlText w:val="%1."/>
      <w:lvlJc w:val="left"/>
      <w:pPr>
        <w:tabs>
          <w:tab w:val="num" w:pos="360"/>
        </w:tabs>
        <w:ind w:left="360" w:hanging="360"/>
      </w:pPr>
      <w:rPr>
        <w:b/>
        <w:bCs/>
      </w:rPr>
    </w:lvl>
    <w:lvl w:ilvl="1">
      <w:start w:val="1"/>
      <w:numFmt w:val="decimal"/>
      <w:lvlText w:val="%1.%2."/>
      <w:lvlJc w:val="left"/>
      <w:pPr>
        <w:tabs>
          <w:tab w:val="num" w:pos="720"/>
        </w:tabs>
        <w:ind w:left="432" w:hanging="432"/>
      </w:pPr>
      <w:rPr>
        <w:b/>
        <w:bCs/>
        <w:sz w:val="24"/>
        <w:szCs w:val="24"/>
      </w:rPr>
    </w:lvl>
    <w:lvl w:ilvl="2">
      <w:start w:val="1"/>
      <w:numFmt w:val="decimal"/>
      <w:lvlText w:val="%1.%2.%3."/>
      <w:lvlJc w:val="left"/>
      <w:pPr>
        <w:tabs>
          <w:tab w:val="num" w:pos="720"/>
        </w:tabs>
        <w:ind w:left="504" w:hanging="504"/>
      </w:pPr>
      <w:rPr>
        <w:b/>
        <w:bCs/>
        <w:sz w:val="24"/>
        <w:szCs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6936ACD"/>
    <w:multiLevelType w:val="multilevel"/>
    <w:tmpl w:val="5620908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39227E02"/>
    <w:multiLevelType w:val="hybridMultilevel"/>
    <w:tmpl w:val="C638E70C"/>
    <w:lvl w:ilvl="0" w:tplc="04260005">
      <w:start w:val="1"/>
      <w:numFmt w:val="bullet"/>
      <w:lvlText w:val=""/>
      <w:lvlJc w:val="left"/>
      <w:pPr>
        <w:tabs>
          <w:tab w:val="num" w:pos="720"/>
        </w:tabs>
        <w:ind w:left="720" w:hanging="360"/>
      </w:pPr>
      <w:rPr>
        <w:rFonts w:ascii="Wingdings" w:hAnsi="Wingdings" w:cs="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cs="Wingdings" w:hint="default"/>
      </w:rPr>
    </w:lvl>
    <w:lvl w:ilvl="3" w:tplc="04260001" w:tentative="1">
      <w:start w:val="1"/>
      <w:numFmt w:val="bullet"/>
      <w:lvlText w:val=""/>
      <w:lvlJc w:val="left"/>
      <w:pPr>
        <w:tabs>
          <w:tab w:val="num" w:pos="2880"/>
        </w:tabs>
        <w:ind w:left="2880" w:hanging="360"/>
      </w:pPr>
      <w:rPr>
        <w:rFonts w:ascii="Symbol" w:hAnsi="Symbol" w:cs="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cs="Wingdings" w:hint="default"/>
      </w:rPr>
    </w:lvl>
    <w:lvl w:ilvl="6" w:tplc="04260001" w:tentative="1">
      <w:start w:val="1"/>
      <w:numFmt w:val="bullet"/>
      <w:lvlText w:val=""/>
      <w:lvlJc w:val="left"/>
      <w:pPr>
        <w:tabs>
          <w:tab w:val="num" w:pos="5040"/>
        </w:tabs>
        <w:ind w:left="5040" w:hanging="360"/>
      </w:pPr>
      <w:rPr>
        <w:rFonts w:ascii="Symbol" w:hAnsi="Symbol" w:cs="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3AC021C2"/>
    <w:multiLevelType w:val="multilevel"/>
    <w:tmpl w:val="146EFC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000000"/>
        <w:sz w:val="24"/>
        <w:szCs w:val="24"/>
      </w:rPr>
    </w:lvl>
    <w:lvl w:ilvl="2">
      <w:start w:val="1"/>
      <w:numFmt w:val="decimal"/>
      <w:lvlText w:val="%1.%2.%3."/>
      <w:lvlJc w:val="left"/>
      <w:pPr>
        <w:tabs>
          <w:tab w:val="num" w:pos="720"/>
        </w:tabs>
        <w:ind w:left="720" w:hanging="720"/>
      </w:pPr>
      <w:rPr>
        <w:rFonts w:hint="default"/>
        <w:b/>
        <w:bCs/>
        <w:color w:val="000000"/>
        <w:sz w:val="24"/>
        <w:szCs w:val="24"/>
      </w:rPr>
    </w:lvl>
    <w:lvl w:ilvl="3">
      <w:start w:val="1"/>
      <w:numFmt w:val="decimal"/>
      <w:lvlText w:val="%1.%2.%3.%4."/>
      <w:lvlJc w:val="left"/>
      <w:pPr>
        <w:tabs>
          <w:tab w:val="num" w:pos="720"/>
        </w:tabs>
        <w:ind w:left="720" w:hanging="720"/>
      </w:pPr>
      <w:rPr>
        <w:rFonts w:hint="default"/>
        <w:b/>
        <w:bCs/>
        <w:color w:val="000000"/>
        <w:sz w:val="22"/>
        <w:szCs w:val="22"/>
      </w:rPr>
    </w:lvl>
    <w:lvl w:ilvl="4">
      <w:start w:val="1"/>
      <w:numFmt w:val="decimal"/>
      <w:lvlText w:val="%1.%2.%3.%4.%5."/>
      <w:lvlJc w:val="left"/>
      <w:pPr>
        <w:tabs>
          <w:tab w:val="num" w:pos="720"/>
        </w:tabs>
        <w:ind w:left="720" w:hanging="720"/>
      </w:pPr>
      <w:rPr>
        <w:rFonts w:hint="default"/>
        <w:color w:val="003366"/>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FAF6882"/>
    <w:multiLevelType w:val="hybridMultilevel"/>
    <w:tmpl w:val="3DDEE22C"/>
    <w:lvl w:ilvl="0" w:tplc="CCFC77AA">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41FB6D97"/>
    <w:multiLevelType w:val="hybridMultilevel"/>
    <w:tmpl w:val="1FC4EBC2"/>
    <w:lvl w:ilvl="0" w:tplc="50A0763A">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425E49E5"/>
    <w:multiLevelType w:val="multilevel"/>
    <w:tmpl w:val="43BE43C8"/>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BC10E4"/>
    <w:multiLevelType w:val="multilevel"/>
    <w:tmpl w:val="2E62AA3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469326CD"/>
    <w:multiLevelType w:val="hybridMultilevel"/>
    <w:tmpl w:val="97A8A11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3">
    <w:nsid w:val="46DF1640"/>
    <w:multiLevelType w:val="multilevel"/>
    <w:tmpl w:val="625C01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color w:val="000000"/>
        <w:sz w:val="24"/>
        <w:szCs w:val="24"/>
      </w:rPr>
    </w:lvl>
    <w:lvl w:ilvl="2">
      <w:start w:val="1"/>
      <w:numFmt w:val="decimal"/>
      <w:lvlText w:val="%1.%2.%3."/>
      <w:lvlJc w:val="left"/>
      <w:pPr>
        <w:tabs>
          <w:tab w:val="num" w:pos="720"/>
        </w:tabs>
        <w:ind w:left="720" w:hanging="720"/>
      </w:pPr>
      <w:rPr>
        <w:rFonts w:ascii="Times New Roman" w:hAnsi="Times New Roman" w:cs="Times New Roman" w:hint="default"/>
        <w:b/>
        <w:bCs/>
        <w:color w:val="000000"/>
        <w:sz w:val="24"/>
        <w:szCs w:val="24"/>
      </w:rPr>
    </w:lvl>
    <w:lvl w:ilvl="3">
      <w:start w:val="1"/>
      <w:numFmt w:val="decimal"/>
      <w:lvlText w:val="%1.%2.%3.%4."/>
      <w:lvlJc w:val="left"/>
      <w:pPr>
        <w:tabs>
          <w:tab w:val="num" w:pos="720"/>
        </w:tabs>
        <w:ind w:left="720" w:hanging="720"/>
      </w:pPr>
      <w:rPr>
        <w:rFonts w:hint="default"/>
        <w:b/>
        <w:bCs/>
        <w:color w:val="000000"/>
        <w:sz w:val="22"/>
        <w:szCs w:val="22"/>
      </w:rPr>
    </w:lvl>
    <w:lvl w:ilvl="4">
      <w:start w:val="1"/>
      <w:numFmt w:val="decimal"/>
      <w:lvlText w:val="%1.%2.%3.%4.%5."/>
      <w:lvlJc w:val="left"/>
      <w:pPr>
        <w:tabs>
          <w:tab w:val="num" w:pos="720"/>
        </w:tabs>
        <w:ind w:left="720" w:hanging="720"/>
      </w:pPr>
      <w:rPr>
        <w:rFonts w:hint="default"/>
        <w:color w:val="003366"/>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8A347F4"/>
    <w:multiLevelType w:val="hybridMultilevel"/>
    <w:tmpl w:val="7DC0B0BA"/>
    <w:lvl w:ilvl="0" w:tplc="6CBE48E8">
      <w:start w:val="1"/>
      <w:numFmt w:val="decimal"/>
      <w:lvlText w:val="%1."/>
      <w:lvlJc w:val="left"/>
      <w:pPr>
        <w:tabs>
          <w:tab w:val="num" w:pos="284"/>
        </w:tabs>
        <w:ind w:left="567" w:hanging="283"/>
      </w:pPr>
      <w:rPr>
        <w:rFonts w:ascii="Century Gothic" w:hAnsi="Century Gothic" w:cs="Century Gothic" w:hint="default"/>
        <w:sz w:val="22"/>
        <w:szCs w:val="22"/>
      </w:r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4BF0721C"/>
    <w:multiLevelType w:val="hybridMultilevel"/>
    <w:tmpl w:val="6CEAC9EA"/>
    <w:lvl w:ilvl="0" w:tplc="04260003">
      <w:start w:val="1"/>
      <w:numFmt w:val="bullet"/>
      <w:lvlText w:val="o"/>
      <w:lvlJc w:val="left"/>
      <w:pPr>
        <w:tabs>
          <w:tab w:val="num" w:pos="720"/>
        </w:tabs>
        <w:ind w:left="720" w:hanging="360"/>
      </w:pPr>
      <w:rPr>
        <w:rFonts w:ascii="Courier New" w:hAnsi="Courier New" w:cs="Courier New"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cs="Wingdings" w:hint="default"/>
      </w:rPr>
    </w:lvl>
    <w:lvl w:ilvl="3" w:tplc="04260001" w:tentative="1">
      <w:start w:val="1"/>
      <w:numFmt w:val="bullet"/>
      <w:lvlText w:val=""/>
      <w:lvlJc w:val="left"/>
      <w:pPr>
        <w:tabs>
          <w:tab w:val="num" w:pos="2880"/>
        </w:tabs>
        <w:ind w:left="2880" w:hanging="360"/>
      </w:pPr>
      <w:rPr>
        <w:rFonts w:ascii="Symbol" w:hAnsi="Symbol" w:cs="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cs="Wingdings" w:hint="default"/>
      </w:rPr>
    </w:lvl>
    <w:lvl w:ilvl="6" w:tplc="04260001" w:tentative="1">
      <w:start w:val="1"/>
      <w:numFmt w:val="bullet"/>
      <w:lvlText w:val=""/>
      <w:lvlJc w:val="left"/>
      <w:pPr>
        <w:tabs>
          <w:tab w:val="num" w:pos="5040"/>
        </w:tabs>
        <w:ind w:left="5040" w:hanging="360"/>
      </w:pPr>
      <w:rPr>
        <w:rFonts w:ascii="Symbol" w:hAnsi="Symbol" w:cs="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cs="Wingdings" w:hint="default"/>
      </w:rPr>
    </w:lvl>
  </w:abstractNum>
  <w:abstractNum w:abstractNumId="26">
    <w:nsid w:val="4CD96DCA"/>
    <w:multiLevelType w:val="hybridMultilevel"/>
    <w:tmpl w:val="13809CA2"/>
    <w:lvl w:ilvl="0" w:tplc="CCFC77AA">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58D706D2"/>
    <w:multiLevelType w:val="hybridMultilevel"/>
    <w:tmpl w:val="5478D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D5549C5"/>
    <w:multiLevelType w:val="hybridMultilevel"/>
    <w:tmpl w:val="8EEA1B3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9">
    <w:nsid w:val="5F371D97"/>
    <w:multiLevelType w:val="multilevel"/>
    <w:tmpl w:val="146EFC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000000"/>
        <w:sz w:val="24"/>
        <w:szCs w:val="24"/>
      </w:rPr>
    </w:lvl>
    <w:lvl w:ilvl="2">
      <w:start w:val="1"/>
      <w:numFmt w:val="decimal"/>
      <w:lvlText w:val="%1.%2.%3."/>
      <w:lvlJc w:val="left"/>
      <w:pPr>
        <w:tabs>
          <w:tab w:val="num" w:pos="720"/>
        </w:tabs>
        <w:ind w:left="720" w:hanging="720"/>
      </w:pPr>
      <w:rPr>
        <w:rFonts w:hint="default"/>
        <w:b/>
        <w:bCs/>
        <w:color w:val="000000"/>
        <w:sz w:val="24"/>
        <w:szCs w:val="24"/>
      </w:rPr>
    </w:lvl>
    <w:lvl w:ilvl="3">
      <w:start w:val="1"/>
      <w:numFmt w:val="decimal"/>
      <w:lvlText w:val="%1.%2.%3.%4."/>
      <w:lvlJc w:val="left"/>
      <w:pPr>
        <w:tabs>
          <w:tab w:val="num" w:pos="720"/>
        </w:tabs>
        <w:ind w:left="720" w:hanging="720"/>
      </w:pPr>
      <w:rPr>
        <w:rFonts w:hint="default"/>
        <w:b/>
        <w:bCs/>
        <w:color w:val="000000"/>
        <w:sz w:val="22"/>
        <w:szCs w:val="22"/>
      </w:rPr>
    </w:lvl>
    <w:lvl w:ilvl="4">
      <w:start w:val="1"/>
      <w:numFmt w:val="decimal"/>
      <w:lvlText w:val="%1.%2.%3.%4.%5."/>
      <w:lvlJc w:val="left"/>
      <w:pPr>
        <w:tabs>
          <w:tab w:val="num" w:pos="720"/>
        </w:tabs>
        <w:ind w:left="720" w:hanging="720"/>
      </w:pPr>
      <w:rPr>
        <w:rFonts w:hint="default"/>
        <w:color w:val="003366"/>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6185006E"/>
    <w:multiLevelType w:val="hybridMultilevel"/>
    <w:tmpl w:val="5478D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37D7C0E"/>
    <w:multiLevelType w:val="multilevel"/>
    <w:tmpl w:val="136C864A"/>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57460D0"/>
    <w:multiLevelType w:val="multilevel"/>
    <w:tmpl w:val="9A9A7B40"/>
    <w:lvl w:ilvl="0">
      <w:start w:val="2"/>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3">
    <w:nsid w:val="68473E46"/>
    <w:multiLevelType w:val="hybridMultilevel"/>
    <w:tmpl w:val="98AA1BC0"/>
    <w:lvl w:ilvl="0" w:tplc="04260001">
      <w:start w:val="1"/>
      <w:numFmt w:val="bullet"/>
      <w:lvlText w:val=""/>
      <w:lvlJc w:val="left"/>
      <w:pPr>
        <w:tabs>
          <w:tab w:val="num" w:pos="1080"/>
        </w:tabs>
        <w:ind w:left="1080" w:hanging="360"/>
      </w:pPr>
      <w:rPr>
        <w:rFonts w:ascii="Symbol" w:hAnsi="Symbol" w:cs="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cs="Wingdings" w:hint="default"/>
      </w:rPr>
    </w:lvl>
    <w:lvl w:ilvl="3" w:tplc="04260001" w:tentative="1">
      <w:start w:val="1"/>
      <w:numFmt w:val="bullet"/>
      <w:lvlText w:val=""/>
      <w:lvlJc w:val="left"/>
      <w:pPr>
        <w:tabs>
          <w:tab w:val="num" w:pos="3240"/>
        </w:tabs>
        <w:ind w:left="3240" w:hanging="360"/>
      </w:pPr>
      <w:rPr>
        <w:rFonts w:ascii="Symbol" w:hAnsi="Symbol" w:cs="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cs="Wingdings" w:hint="default"/>
      </w:rPr>
    </w:lvl>
    <w:lvl w:ilvl="6" w:tplc="04260001" w:tentative="1">
      <w:start w:val="1"/>
      <w:numFmt w:val="bullet"/>
      <w:lvlText w:val=""/>
      <w:lvlJc w:val="left"/>
      <w:pPr>
        <w:tabs>
          <w:tab w:val="num" w:pos="5400"/>
        </w:tabs>
        <w:ind w:left="5400" w:hanging="360"/>
      </w:pPr>
      <w:rPr>
        <w:rFonts w:ascii="Symbol" w:hAnsi="Symbol" w:cs="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cs="Wingdings" w:hint="default"/>
      </w:rPr>
    </w:lvl>
  </w:abstractNum>
  <w:abstractNum w:abstractNumId="34">
    <w:nsid w:val="6CEE3CD0"/>
    <w:multiLevelType w:val="hybridMultilevel"/>
    <w:tmpl w:val="56209080"/>
    <w:lvl w:ilvl="0" w:tplc="04260001">
      <w:start w:val="1"/>
      <w:numFmt w:val="bullet"/>
      <w:lvlText w:val=""/>
      <w:lvlJc w:val="left"/>
      <w:pPr>
        <w:tabs>
          <w:tab w:val="num" w:pos="720"/>
        </w:tabs>
        <w:ind w:left="720" w:hanging="360"/>
      </w:pPr>
      <w:rPr>
        <w:rFonts w:ascii="Symbol" w:hAnsi="Symbol" w:cs="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cs="Wingdings" w:hint="default"/>
      </w:rPr>
    </w:lvl>
    <w:lvl w:ilvl="3" w:tplc="04260001" w:tentative="1">
      <w:start w:val="1"/>
      <w:numFmt w:val="bullet"/>
      <w:lvlText w:val=""/>
      <w:lvlJc w:val="left"/>
      <w:pPr>
        <w:tabs>
          <w:tab w:val="num" w:pos="2880"/>
        </w:tabs>
        <w:ind w:left="2880" w:hanging="360"/>
      </w:pPr>
      <w:rPr>
        <w:rFonts w:ascii="Symbol" w:hAnsi="Symbol" w:cs="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cs="Wingdings" w:hint="default"/>
      </w:rPr>
    </w:lvl>
    <w:lvl w:ilvl="6" w:tplc="04260001" w:tentative="1">
      <w:start w:val="1"/>
      <w:numFmt w:val="bullet"/>
      <w:lvlText w:val=""/>
      <w:lvlJc w:val="left"/>
      <w:pPr>
        <w:tabs>
          <w:tab w:val="num" w:pos="5040"/>
        </w:tabs>
        <w:ind w:left="5040" w:hanging="360"/>
      </w:pPr>
      <w:rPr>
        <w:rFonts w:ascii="Symbol" w:hAnsi="Symbol" w:cs="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cs="Wingdings" w:hint="default"/>
      </w:rPr>
    </w:lvl>
  </w:abstractNum>
  <w:abstractNum w:abstractNumId="35">
    <w:nsid w:val="6F363886"/>
    <w:multiLevelType w:val="hybridMultilevel"/>
    <w:tmpl w:val="FCAAB34C"/>
    <w:lvl w:ilvl="0" w:tplc="07267FB8">
      <w:start w:val="1"/>
      <w:numFmt w:val="lowerLetter"/>
      <w:lvlText w:val="%1)"/>
      <w:lvlJc w:val="left"/>
      <w:pPr>
        <w:tabs>
          <w:tab w:val="num" w:pos="360"/>
        </w:tabs>
        <w:ind w:left="360" w:hanging="360"/>
      </w:pPr>
      <w:rPr>
        <w:rFonts w:hint="default"/>
        <w:b w:val="0"/>
        <w:bCs w:val="0"/>
      </w:rPr>
    </w:lvl>
    <w:lvl w:ilvl="1" w:tplc="04260019" w:tentative="1">
      <w:start w:val="1"/>
      <w:numFmt w:val="lowerLetter"/>
      <w:lvlText w:val="%2."/>
      <w:lvlJc w:val="left"/>
      <w:pPr>
        <w:tabs>
          <w:tab w:val="num" w:pos="0"/>
        </w:tabs>
        <w:ind w:hanging="360"/>
      </w:pPr>
    </w:lvl>
    <w:lvl w:ilvl="2" w:tplc="0426001B" w:tentative="1">
      <w:start w:val="1"/>
      <w:numFmt w:val="lowerRoman"/>
      <w:lvlText w:val="%3."/>
      <w:lvlJc w:val="right"/>
      <w:pPr>
        <w:tabs>
          <w:tab w:val="num" w:pos="720"/>
        </w:tabs>
        <w:ind w:left="720" w:hanging="180"/>
      </w:pPr>
    </w:lvl>
    <w:lvl w:ilvl="3" w:tplc="0426000F" w:tentative="1">
      <w:start w:val="1"/>
      <w:numFmt w:val="decimal"/>
      <w:lvlText w:val="%4."/>
      <w:lvlJc w:val="left"/>
      <w:pPr>
        <w:tabs>
          <w:tab w:val="num" w:pos="1440"/>
        </w:tabs>
        <w:ind w:left="1440" w:hanging="360"/>
      </w:pPr>
    </w:lvl>
    <w:lvl w:ilvl="4" w:tplc="04260019" w:tentative="1">
      <w:start w:val="1"/>
      <w:numFmt w:val="lowerLetter"/>
      <w:lvlText w:val="%5."/>
      <w:lvlJc w:val="left"/>
      <w:pPr>
        <w:tabs>
          <w:tab w:val="num" w:pos="2160"/>
        </w:tabs>
        <w:ind w:left="2160" w:hanging="360"/>
      </w:pPr>
    </w:lvl>
    <w:lvl w:ilvl="5" w:tplc="0426001B" w:tentative="1">
      <w:start w:val="1"/>
      <w:numFmt w:val="lowerRoman"/>
      <w:lvlText w:val="%6."/>
      <w:lvlJc w:val="right"/>
      <w:pPr>
        <w:tabs>
          <w:tab w:val="num" w:pos="2880"/>
        </w:tabs>
        <w:ind w:left="2880" w:hanging="180"/>
      </w:pPr>
    </w:lvl>
    <w:lvl w:ilvl="6" w:tplc="0426000F" w:tentative="1">
      <w:start w:val="1"/>
      <w:numFmt w:val="decimal"/>
      <w:lvlText w:val="%7."/>
      <w:lvlJc w:val="left"/>
      <w:pPr>
        <w:tabs>
          <w:tab w:val="num" w:pos="3600"/>
        </w:tabs>
        <w:ind w:left="3600" w:hanging="360"/>
      </w:pPr>
    </w:lvl>
    <w:lvl w:ilvl="7" w:tplc="04260019" w:tentative="1">
      <w:start w:val="1"/>
      <w:numFmt w:val="lowerLetter"/>
      <w:lvlText w:val="%8."/>
      <w:lvlJc w:val="left"/>
      <w:pPr>
        <w:tabs>
          <w:tab w:val="num" w:pos="4320"/>
        </w:tabs>
        <w:ind w:left="4320" w:hanging="360"/>
      </w:pPr>
    </w:lvl>
    <w:lvl w:ilvl="8" w:tplc="0426001B" w:tentative="1">
      <w:start w:val="1"/>
      <w:numFmt w:val="lowerRoman"/>
      <w:lvlText w:val="%9."/>
      <w:lvlJc w:val="right"/>
      <w:pPr>
        <w:tabs>
          <w:tab w:val="num" w:pos="5040"/>
        </w:tabs>
        <w:ind w:left="5040" w:hanging="180"/>
      </w:pPr>
    </w:lvl>
  </w:abstractNum>
  <w:abstractNum w:abstractNumId="36">
    <w:nsid w:val="70F370B6"/>
    <w:multiLevelType w:val="hybridMultilevel"/>
    <w:tmpl w:val="67AEFEE8"/>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7">
    <w:nsid w:val="738F0A8F"/>
    <w:multiLevelType w:val="multilevel"/>
    <w:tmpl w:val="D8B8BD2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bCs/>
        <w:sz w:val="22"/>
        <w:szCs w:val="22"/>
      </w:rPr>
    </w:lvl>
    <w:lvl w:ilvl="2">
      <w:start w:val="1"/>
      <w:numFmt w:val="decimal"/>
      <w:lvlText w:val="%1.%2.%3."/>
      <w:lvlJc w:val="left"/>
      <w:pPr>
        <w:tabs>
          <w:tab w:val="num" w:pos="1440"/>
        </w:tabs>
        <w:ind w:left="1224" w:hanging="504"/>
      </w:pPr>
      <w:rPr>
        <w:b/>
        <w:bCs/>
        <w:color w:val="003366"/>
      </w:rPr>
    </w:lvl>
    <w:lvl w:ilvl="3">
      <w:start w:val="1"/>
      <w:numFmt w:val="decimal"/>
      <w:lvlText w:val="%1.%2.%3.%4."/>
      <w:lvlJc w:val="left"/>
      <w:pPr>
        <w:tabs>
          <w:tab w:val="num" w:pos="1800"/>
        </w:tabs>
        <w:ind w:left="1728" w:hanging="648"/>
      </w:pPr>
      <w:rPr>
        <w:b/>
        <w:bCs/>
      </w:rPr>
    </w:lvl>
    <w:lvl w:ilvl="4">
      <w:start w:val="1"/>
      <w:numFmt w:val="decimal"/>
      <w:lvlText w:val="%1.%2.%3.%4.%5."/>
      <w:lvlJc w:val="left"/>
      <w:pPr>
        <w:tabs>
          <w:tab w:val="num" w:pos="2520"/>
        </w:tabs>
        <w:ind w:left="2232" w:hanging="792"/>
      </w:pPr>
      <w:rPr>
        <w:b/>
        <w:bCs/>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73DD247C"/>
    <w:multiLevelType w:val="multilevel"/>
    <w:tmpl w:val="35043D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6F02E48"/>
    <w:multiLevelType w:val="multilevel"/>
    <w:tmpl w:val="621C52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A40BF3"/>
    <w:multiLevelType w:val="hybridMultilevel"/>
    <w:tmpl w:val="E05A9A64"/>
    <w:lvl w:ilvl="0" w:tplc="45E8684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1">
    <w:nsid w:val="7AF97A50"/>
    <w:multiLevelType w:val="hybridMultilevel"/>
    <w:tmpl w:val="698CC232"/>
    <w:lvl w:ilvl="0" w:tplc="04260005">
      <w:start w:val="1"/>
      <w:numFmt w:val="bullet"/>
      <w:lvlText w:val=""/>
      <w:lvlJc w:val="left"/>
      <w:pPr>
        <w:tabs>
          <w:tab w:val="num" w:pos="720"/>
        </w:tabs>
        <w:ind w:left="720" w:hanging="360"/>
      </w:pPr>
      <w:rPr>
        <w:rFonts w:ascii="Wingdings" w:hAnsi="Wingdings" w:cs="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tentative="1">
      <w:start w:val="1"/>
      <w:numFmt w:val="bullet"/>
      <w:lvlText w:val=""/>
      <w:lvlJc w:val="left"/>
      <w:pPr>
        <w:tabs>
          <w:tab w:val="num" w:pos="2880"/>
        </w:tabs>
        <w:ind w:left="2880" w:hanging="360"/>
      </w:pPr>
      <w:rPr>
        <w:rFonts w:ascii="Symbol" w:hAnsi="Symbol" w:cs="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cs="Wingdings" w:hint="default"/>
      </w:rPr>
    </w:lvl>
    <w:lvl w:ilvl="6" w:tplc="04260001" w:tentative="1">
      <w:start w:val="1"/>
      <w:numFmt w:val="bullet"/>
      <w:lvlText w:val=""/>
      <w:lvlJc w:val="left"/>
      <w:pPr>
        <w:tabs>
          <w:tab w:val="num" w:pos="5040"/>
        </w:tabs>
        <w:ind w:left="5040" w:hanging="360"/>
      </w:pPr>
      <w:rPr>
        <w:rFonts w:ascii="Symbol" w:hAnsi="Symbol" w:cs="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cs="Wingdings" w:hint="default"/>
      </w:rPr>
    </w:lvl>
  </w:abstractNum>
  <w:abstractNum w:abstractNumId="42">
    <w:nsid w:val="7C687E57"/>
    <w:multiLevelType w:val="multilevel"/>
    <w:tmpl w:val="136C864A"/>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DE927D3"/>
    <w:multiLevelType w:val="hybridMultilevel"/>
    <w:tmpl w:val="BBD68D5A"/>
    <w:lvl w:ilvl="0" w:tplc="CCFC77AA">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4">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bCs/>
        <w:i w:val="0"/>
        <w:iCs w:val="0"/>
        <w:sz w:val="26"/>
        <w:szCs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bCs w:val="0"/>
        <w:i w:val="0"/>
        <w:iCs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bCs w:val="0"/>
        <w:i w:val="0"/>
        <w:iCs w:val="0"/>
        <w:sz w:val="26"/>
        <w:szCs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bCs w:val="0"/>
        <w:i w:val="0"/>
        <w:iCs w:val="0"/>
        <w:sz w:val="26"/>
        <w:szCs w:val="26"/>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7E5C65AA"/>
    <w:multiLevelType w:val="multilevel"/>
    <w:tmpl w:val="A8487330"/>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b w:val="0"/>
        <w:bCs w:val="0"/>
        <w:i w:val="0"/>
        <w:iCs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46">
    <w:nsid w:val="7FC74AC0"/>
    <w:multiLevelType w:val="hybridMultilevel"/>
    <w:tmpl w:val="6E4CB6C6"/>
    <w:lvl w:ilvl="0" w:tplc="57B2BA4E">
      <w:start w:val="1"/>
      <w:numFmt w:val="lowerLetter"/>
      <w:lvlText w:val="%1)"/>
      <w:lvlJc w:val="left"/>
      <w:pPr>
        <w:tabs>
          <w:tab w:val="num" w:pos="720"/>
        </w:tabs>
        <w:ind w:left="720" w:hanging="360"/>
      </w:pPr>
      <w:rPr>
        <w:b w:val="0"/>
        <w:bCs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4"/>
  </w:num>
  <w:num w:numId="2">
    <w:abstractNumId w:val="39"/>
  </w:num>
  <w:num w:numId="3">
    <w:abstractNumId w:val="19"/>
  </w:num>
  <w:num w:numId="4">
    <w:abstractNumId w:val="43"/>
  </w:num>
  <w:num w:numId="5">
    <w:abstractNumId w:val="12"/>
  </w:num>
  <w:num w:numId="6">
    <w:abstractNumId w:val="26"/>
  </w:num>
  <w:num w:numId="7">
    <w:abstractNumId w:val="18"/>
  </w:num>
  <w:num w:numId="8">
    <w:abstractNumId w:val="13"/>
  </w:num>
  <w:num w:numId="9">
    <w:abstractNumId w:val="30"/>
  </w:num>
  <w:num w:numId="10">
    <w:abstractNumId w:val="28"/>
  </w:num>
  <w:num w:numId="11">
    <w:abstractNumId w:val="21"/>
  </w:num>
  <w:num w:numId="12">
    <w:abstractNumId w:val="33"/>
  </w:num>
  <w:num w:numId="13">
    <w:abstractNumId w:val="11"/>
  </w:num>
  <w:num w:numId="14">
    <w:abstractNumId w:val="23"/>
  </w:num>
  <w:num w:numId="15">
    <w:abstractNumId w:val="4"/>
  </w:num>
  <w:num w:numId="16">
    <w:abstractNumId w:val="10"/>
  </w:num>
  <w:num w:numId="17">
    <w:abstractNumId w:val="36"/>
  </w:num>
  <w:num w:numId="18">
    <w:abstractNumId w:val="22"/>
  </w:num>
  <w:num w:numId="19">
    <w:abstractNumId w:val="8"/>
  </w:num>
  <w:num w:numId="20">
    <w:abstractNumId w:val="38"/>
  </w:num>
  <w:num w:numId="21">
    <w:abstractNumId w:val="31"/>
  </w:num>
  <w:num w:numId="22">
    <w:abstractNumId w:val="42"/>
  </w:num>
  <w:num w:numId="23">
    <w:abstractNumId w:val="20"/>
  </w:num>
  <w:num w:numId="24">
    <w:abstractNumId w:val="27"/>
  </w:num>
  <w:num w:numId="25">
    <w:abstractNumId w:val="9"/>
  </w:num>
  <w:num w:numId="26">
    <w:abstractNumId w:val="37"/>
  </w:num>
  <w:num w:numId="27">
    <w:abstractNumId w:val="6"/>
  </w:num>
  <w:num w:numId="28">
    <w:abstractNumId w:val="34"/>
  </w:num>
  <w:num w:numId="29">
    <w:abstractNumId w:val="40"/>
  </w:num>
  <w:num w:numId="30">
    <w:abstractNumId w:val="15"/>
  </w:num>
  <w:num w:numId="31">
    <w:abstractNumId w:val="2"/>
  </w:num>
  <w:num w:numId="32">
    <w:abstractNumId w:val="16"/>
  </w:num>
  <w:num w:numId="33">
    <w:abstractNumId w:val="7"/>
  </w:num>
  <w:num w:numId="34">
    <w:abstractNumId w:val="44"/>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45"/>
  </w:num>
  <w:num w:numId="37">
    <w:abstractNumId w:val="5"/>
  </w:num>
  <w:num w:numId="38">
    <w:abstractNumId w:val="41"/>
  </w:num>
  <w:num w:numId="39">
    <w:abstractNumId w:val="35"/>
  </w:num>
  <w:num w:numId="40">
    <w:abstractNumId w:val="46"/>
  </w:num>
  <w:num w:numId="41">
    <w:abstractNumId w:val="17"/>
  </w:num>
  <w:num w:numId="42">
    <w:abstractNumId w:val="29"/>
  </w:num>
  <w:num w:numId="43">
    <w:abstractNumId w:val="25"/>
  </w:num>
  <w:num w:numId="44">
    <w:abstractNumId w:val="3"/>
  </w:num>
  <w:num w:numId="45">
    <w:abstractNumId w:val="32"/>
  </w:num>
  <w:num w:numId="46">
    <w:abstractNumId w:val="1"/>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62FD"/>
    <w:rsid w:val="000002C3"/>
    <w:rsid w:val="00000554"/>
    <w:rsid w:val="00000817"/>
    <w:rsid w:val="000016DD"/>
    <w:rsid w:val="0000292C"/>
    <w:rsid w:val="0000500A"/>
    <w:rsid w:val="000060D3"/>
    <w:rsid w:val="000126F5"/>
    <w:rsid w:val="0002349C"/>
    <w:rsid w:val="00023D63"/>
    <w:rsid w:val="000270D4"/>
    <w:rsid w:val="0002737E"/>
    <w:rsid w:val="000273BF"/>
    <w:rsid w:val="00031D89"/>
    <w:rsid w:val="00031F84"/>
    <w:rsid w:val="00033EB2"/>
    <w:rsid w:val="00042A4B"/>
    <w:rsid w:val="00043300"/>
    <w:rsid w:val="00044996"/>
    <w:rsid w:val="0004542F"/>
    <w:rsid w:val="000465CF"/>
    <w:rsid w:val="00054C32"/>
    <w:rsid w:val="00056691"/>
    <w:rsid w:val="00057C75"/>
    <w:rsid w:val="000629F6"/>
    <w:rsid w:val="00064F34"/>
    <w:rsid w:val="0006580C"/>
    <w:rsid w:val="0007111B"/>
    <w:rsid w:val="00073E08"/>
    <w:rsid w:val="000814E9"/>
    <w:rsid w:val="000832A7"/>
    <w:rsid w:val="00083A8B"/>
    <w:rsid w:val="000A08C9"/>
    <w:rsid w:val="000A1390"/>
    <w:rsid w:val="000A239D"/>
    <w:rsid w:val="000A5379"/>
    <w:rsid w:val="000A5B30"/>
    <w:rsid w:val="000B1C23"/>
    <w:rsid w:val="000C192C"/>
    <w:rsid w:val="000C4428"/>
    <w:rsid w:val="000C6B2A"/>
    <w:rsid w:val="000C71D7"/>
    <w:rsid w:val="000D06EA"/>
    <w:rsid w:val="000D0BCA"/>
    <w:rsid w:val="000D59AD"/>
    <w:rsid w:val="000D70FC"/>
    <w:rsid w:val="000E0417"/>
    <w:rsid w:val="000E2C82"/>
    <w:rsid w:val="000E36E4"/>
    <w:rsid w:val="000E53E8"/>
    <w:rsid w:val="000F1151"/>
    <w:rsid w:val="000F30A4"/>
    <w:rsid w:val="0010112E"/>
    <w:rsid w:val="00102299"/>
    <w:rsid w:val="00102D00"/>
    <w:rsid w:val="0010442D"/>
    <w:rsid w:val="00104F55"/>
    <w:rsid w:val="00111B47"/>
    <w:rsid w:val="00114781"/>
    <w:rsid w:val="00117A98"/>
    <w:rsid w:val="001228B7"/>
    <w:rsid w:val="00132F46"/>
    <w:rsid w:val="001340B5"/>
    <w:rsid w:val="00140597"/>
    <w:rsid w:val="00140853"/>
    <w:rsid w:val="00141D09"/>
    <w:rsid w:val="00144EC9"/>
    <w:rsid w:val="0015527C"/>
    <w:rsid w:val="00155FED"/>
    <w:rsid w:val="001573F9"/>
    <w:rsid w:val="001650C8"/>
    <w:rsid w:val="00180CAA"/>
    <w:rsid w:val="00181491"/>
    <w:rsid w:val="00183CE7"/>
    <w:rsid w:val="00190433"/>
    <w:rsid w:val="001904DB"/>
    <w:rsid w:val="00192804"/>
    <w:rsid w:val="001A0EF9"/>
    <w:rsid w:val="001A2163"/>
    <w:rsid w:val="001A3499"/>
    <w:rsid w:val="001B3AB8"/>
    <w:rsid w:val="001B3B75"/>
    <w:rsid w:val="001B5221"/>
    <w:rsid w:val="001B65BA"/>
    <w:rsid w:val="001C041E"/>
    <w:rsid w:val="001C0547"/>
    <w:rsid w:val="001C5950"/>
    <w:rsid w:val="001D0763"/>
    <w:rsid w:val="001D449E"/>
    <w:rsid w:val="001D612E"/>
    <w:rsid w:val="001D7868"/>
    <w:rsid w:val="001D7B26"/>
    <w:rsid w:val="001E0B4C"/>
    <w:rsid w:val="001E0D09"/>
    <w:rsid w:val="001E2085"/>
    <w:rsid w:val="001E2EDC"/>
    <w:rsid w:val="001E3629"/>
    <w:rsid w:val="001E5748"/>
    <w:rsid w:val="001E6553"/>
    <w:rsid w:val="001F2523"/>
    <w:rsid w:val="001F32ED"/>
    <w:rsid w:val="00202289"/>
    <w:rsid w:val="0020296C"/>
    <w:rsid w:val="002044AC"/>
    <w:rsid w:val="002050B4"/>
    <w:rsid w:val="0020687C"/>
    <w:rsid w:val="002138DA"/>
    <w:rsid w:val="002140A4"/>
    <w:rsid w:val="00214733"/>
    <w:rsid w:val="00214F67"/>
    <w:rsid w:val="0021557B"/>
    <w:rsid w:val="002200B5"/>
    <w:rsid w:val="002214F0"/>
    <w:rsid w:val="002338F5"/>
    <w:rsid w:val="00235ABE"/>
    <w:rsid w:val="00237CAA"/>
    <w:rsid w:val="00240D11"/>
    <w:rsid w:val="002426C3"/>
    <w:rsid w:val="00250945"/>
    <w:rsid w:val="002539C0"/>
    <w:rsid w:val="002579C0"/>
    <w:rsid w:val="0026220B"/>
    <w:rsid w:val="002624BC"/>
    <w:rsid w:val="0026274B"/>
    <w:rsid w:val="0026415D"/>
    <w:rsid w:val="002643F5"/>
    <w:rsid w:val="00264DC8"/>
    <w:rsid w:val="00265A7E"/>
    <w:rsid w:val="0027091E"/>
    <w:rsid w:val="00272853"/>
    <w:rsid w:val="00276419"/>
    <w:rsid w:val="00283B1D"/>
    <w:rsid w:val="00285670"/>
    <w:rsid w:val="002865B9"/>
    <w:rsid w:val="00290A03"/>
    <w:rsid w:val="002935DD"/>
    <w:rsid w:val="00295275"/>
    <w:rsid w:val="002A53BF"/>
    <w:rsid w:val="002A662D"/>
    <w:rsid w:val="002A74D7"/>
    <w:rsid w:val="002A78B5"/>
    <w:rsid w:val="002B30C3"/>
    <w:rsid w:val="002B318A"/>
    <w:rsid w:val="002C5739"/>
    <w:rsid w:val="002C65F1"/>
    <w:rsid w:val="002D283F"/>
    <w:rsid w:val="002D4B85"/>
    <w:rsid w:val="002E6C2C"/>
    <w:rsid w:val="002E6FF8"/>
    <w:rsid w:val="002F0B5A"/>
    <w:rsid w:val="002F2EFB"/>
    <w:rsid w:val="002F7B45"/>
    <w:rsid w:val="00300369"/>
    <w:rsid w:val="00302576"/>
    <w:rsid w:val="003041F1"/>
    <w:rsid w:val="00305B3A"/>
    <w:rsid w:val="00310761"/>
    <w:rsid w:val="00313E28"/>
    <w:rsid w:val="0031710A"/>
    <w:rsid w:val="00320043"/>
    <w:rsid w:val="00321855"/>
    <w:rsid w:val="003225EA"/>
    <w:rsid w:val="00327BB8"/>
    <w:rsid w:val="003308A3"/>
    <w:rsid w:val="003325AF"/>
    <w:rsid w:val="00332B66"/>
    <w:rsid w:val="003340EC"/>
    <w:rsid w:val="00336F26"/>
    <w:rsid w:val="00343B14"/>
    <w:rsid w:val="00343B38"/>
    <w:rsid w:val="00345B47"/>
    <w:rsid w:val="00350610"/>
    <w:rsid w:val="003533FD"/>
    <w:rsid w:val="00355DBF"/>
    <w:rsid w:val="00355F4E"/>
    <w:rsid w:val="0036004A"/>
    <w:rsid w:val="0036377A"/>
    <w:rsid w:val="003639F9"/>
    <w:rsid w:val="00364423"/>
    <w:rsid w:val="00375F21"/>
    <w:rsid w:val="0038465F"/>
    <w:rsid w:val="00391270"/>
    <w:rsid w:val="00394351"/>
    <w:rsid w:val="003962A5"/>
    <w:rsid w:val="0039687A"/>
    <w:rsid w:val="003A06E1"/>
    <w:rsid w:val="003A102D"/>
    <w:rsid w:val="003A1D36"/>
    <w:rsid w:val="003A273B"/>
    <w:rsid w:val="003A2F48"/>
    <w:rsid w:val="003A34F5"/>
    <w:rsid w:val="003A6183"/>
    <w:rsid w:val="003A6D20"/>
    <w:rsid w:val="003A7E1A"/>
    <w:rsid w:val="003B4483"/>
    <w:rsid w:val="003B5497"/>
    <w:rsid w:val="003B579E"/>
    <w:rsid w:val="003C0EEE"/>
    <w:rsid w:val="003C5919"/>
    <w:rsid w:val="003C5DB6"/>
    <w:rsid w:val="003C6CCB"/>
    <w:rsid w:val="003D48EF"/>
    <w:rsid w:val="003E1CDB"/>
    <w:rsid w:val="003E47FD"/>
    <w:rsid w:val="003E4A56"/>
    <w:rsid w:val="003F0432"/>
    <w:rsid w:val="003F1483"/>
    <w:rsid w:val="003F3C2B"/>
    <w:rsid w:val="003F58D6"/>
    <w:rsid w:val="003F60A7"/>
    <w:rsid w:val="00400483"/>
    <w:rsid w:val="00402370"/>
    <w:rsid w:val="00404289"/>
    <w:rsid w:val="00404549"/>
    <w:rsid w:val="0040584D"/>
    <w:rsid w:val="00410B67"/>
    <w:rsid w:val="0041513C"/>
    <w:rsid w:val="00416C8C"/>
    <w:rsid w:val="004206F3"/>
    <w:rsid w:val="004219DE"/>
    <w:rsid w:val="00422043"/>
    <w:rsid w:val="00422997"/>
    <w:rsid w:val="00432717"/>
    <w:rsid w:val="00440571"/>
    <w:rsid w:val="004435EC"/>
    <w:rsid w:val="004473A0"/>
    <w:rsid w:val="0045291B"/>
    <w:rsid w:val="0045325D"/>
    <w:rsid w:val="00455BD7"/>
    <w:rsid w:val="0045775E"/>
    <w:rsid w:val="00461FA0"/>
    <w:rsid w:val="00463726"/>
    <w:rsid w:val="004641B8"/>
    <w:rsid w:val="0047178A"/>
    <w:rsid w:val="00473D91"/>
    <w:rsid w:val="00474B61"/>
    <w:rsid w:val="004757A5"/>
    <w:rsid w:val="00476040"/>
    <w:rsid w:val="00491CCA"/>
    <w:rsid w:val="00492C33"/>
    <w:rsid w:val="00493771"/>
    <w:rsid w:val="004979C0"/>
    <w:rsid w:val="004A3872"/>
    <w:rsid w:val="004A713E"/>
    <w:rsid w:val="004B0F20"/>
    <w:rsid w:val="004B3347"/>
    <w:rsid w:val="004B4134"/>
    <w:rsid w:val="004B69DB"/>
    <w:rsid w:val="004C19E5"/>
    <w:rsid w:val="004D1458"/>
    <w:rsid w:val="004D5AC6"/>
    <w:rsid w:val="004E3267"/>
    <w:rsid w:val="004E33AA"/>
    <w:rsid w:val="004E3B2C"/>
    <w:rsid w:val="004E4226"/>
    <w:rsid w:val="004E7E24"/>
    <w:rsid w:val="004F313C"/>
    <w:rsid w:val="004F596B"/>
    <w:rsid w:val="004F6A37"/>
    <w:rsid w:val="00502D84"/>
    <w:rsid w:val="005055A9"/>
    <w:rsid w:val="005055C2"/>
    <w:rsid w:val="00507D8E"/>
    <w:rsid w:val="0051296B"/>
    <w:rsid w:val="00513A7C"/>
    <w:rsid w:val="00514717"/>
    <w:rsid w:val="005232A9"/>
    <w:rsid w:val="005277DC"/>
    <w:rsid w:val="00537E57"/>
    <w:rsid w:val="0054417D"/>
    <w:rsid w:val="005472A4"/>
    <w:rsid w:val="00550413"/>
    <w:rsid w:val="005511E2"/>
    <w:rsid w:val="00552152"/>
    <w:rsid w:val="00554A3B"/>
    <w:rsid w:val="00555AB4"/>
    <w:rsid w:val="005567A6"/>
    <w:rsid w:val="00560FD4"/>
    <w:rsid w:val="00562002"/>
    <w:rsid w:val="00565522"/>
    <w:rsid w:val="005665B8"/>
    <w:rsid w:val="005738AA"/>
    <w:rsid w:val="00576C66"/>
    <w:rsid w:val="0058104F"/>
    <w:rsid w:val="0058134D"/>
    <w:rsid w:val="00582528"/>
    <w:rsid w:val="00584FFF"/>
    <w:rsid w:val="0058579C"/>
    <w:rsid w:val="00586420"/>
    <w:rsid w:val="005907F1"/>
    <w:rsid w:val="00592E5E"/>
    <w:rsid w:val="00592FAA"/>
    <w:rsid w:val="00594A60"/>
    <w:rsid w:val="0059626E"/>
    <w:rsid w:val="00596CF3"/>
    <w:rsid w:val="005B36F7"/>
    <w:rsid w:val="005B5040"/>
    <w:rsid w:val="005B75E3"/>
    <w:rsid w:val="005C5E40"/>
    <w:rsid w:val="005C7E0F"/>
    <w:rsid w:val="005D09FA"/>
    <w:rsid w:val="005D292A"/>
    <w:rsid w:val="005D2D9C"/>
    <w:rsid w:val="005D5416"/>
    <w:rsid w:val="005D738E"/>
    <w:rsid w:val="005E1667"/>
    <w:rsid w:val="005E3143"/>
    <w:rsid w:val="005E509C"/>
    <w:rsid w:val="005E5E08"/>
    <w:rsid w:val="005E64EE"/>
    <w:rsid w:val="005E7321"/>
    <w:rsid w:val="005F1378"/>
    <w:rsid w:val="005F1BD1"/>
    <w:rsid w:val="00600AFB"/>
    <w:rsid w:val="00605313"/>
    <w:rsid w:val="00606AAA"/>
    <w:rsid w:val="00614E7C"/>
    <w:rsid w:val="006214F0"/>
    <w:rsid w:val="00621A00"/>
    <w:rsid w:val="00621BA3"/>
    <w:rsid w:val="00624949"/>
    <w:rsid w:val="00625D9D"/>
    <w:rsid w:val="006304BB"/>
    <w:rsid w:val="00632A61"/>
    <w:rsid w:val="00636DBC"/>
    <w:rsid w:val="00644DAE"/>
    <w:rsid w:val="00645C3D"/>
    <w:rsid w:val="00650F17"/>
    <w:rsid w:val="00651BF0"/>
    <w:rsid w:val="006532A5"/>
    <w:rsid w:val="00653C3F"/>
    <w:rsid w:val="0065433A"/>
    <w:rsid w:val="00660240"/>
    <w:rsid w:val="00662ADA"/>
    <w:rsid w:val="00664824"/>
    <w:rsid w:val="006712F2"/>
    <w:rsid w:val="00672B2F"/>
    <w:rsid w:val="00672B6C"/>
    <w:rsid w:val="006757F2"/>
    <w:rsid w:val="00677361"/>
    <w:rsid w:val="00680316"/>
    <w:rsid w:val="006825F7"/>
    <w:rsid w:val="0068278F"/>
    <w:rsid w:val="00686923"/>
    <w:rsid w:val="0069244A"/>
    <w:rsid w:val="00694C49"/>
    <w:rsid w:val="00696370"/>
    <w:rsid w:val="006A00E8"/>
    <w:rsid w:val="006A139E"/>
    <w:rsid w:val="006A29AC"/>
    <w:rsid w:val="006A3850"/>
    <w:rsid w:val="006A3E5B"/>
    <w:rsid w:val="006A7E03"/>
    <w:rsid w:val="006B4A38"/>
    <w:rsid w:val="006C0676"/>
    <w:rsid w:val="006C14E6"/>
    <w:rsid w:val="006C2D6E"/>
    <w:rsid w:val="006C56B1"/>
    <w:rsid w:val="006C60A7"/>
    <w:rsid w:val="006D65A7"/>
    <w:rsid w:val="006D6647"/>
    <w:rsid w:val="006D7ABB"/>
    <w:rsid w:val="006E0CCE"/>
    <w:rsid w:val="006E5E41"/>
    <w:rsid w:val="006F0C33"/>
    <w:rsid w:val="006F1C53"/>
    <w:rsid w:val="006F5F9F"/>
    <w:rsid w:val="00701387"/>
    <w:rsid w:val="00702B21"/>
    <w:rsid w:val="00705508"/>
    <w:rsid w:val="00707379"/>
    <w:rsid w:val="00707625"/>
    <w:rsid w:val="00714D59"/>
    <w:rsid w:val="007175E7"/>
    <w:rsid w:val="007177E2"/>
    <w:rsid w:val="0071787E"/>
    <w:rsid w:val="00720A90"/>
    <w:rsid w:val="00720CDA"/>
    <w:rsid w:val="0072160E"/>
    <w:rsid w:val="007223BD"/>
    <w:rsid w:val="007233EA"/>
    <w:rsid w:val="00723B13"/>
    <w:rsid w:val="00723DAA"/>
    <w:rsid w:val="00725A9F"/>
    <w:rsid w:val="00732012"/>
    <w:rsid w:val="00735AD5"/>
    <w:rsid w:val="00736D72"/>
    <w:rsid w:val="0074064C"/>
    <w:rsid w:val="00741617"/>
    <w:rsid w:val="00741C20"/>
    <w:rsid w:val="00746C5C"/>
    <w:rsid w:val="007502F1"/>
    <w:rsid w:val="0075281B"/>
    <w:rsid w:val="00753469"/>
    <w:rsid w:val="0076193A"/>
    <w:rsid w:val="00763A28"/>
    <w:rsid w:val="00765203"/>
    <w:rsid w:val="007664BC"/>
    <w:rsid w:val="0077347B"/>
    <w:rsid w:val="007828E3"/>
    <w:rsid w:val="00784FE3"/>
    <w:rsid w:val="00787669"/>
    <w:rsid w:val="00791EC4"/>
    <w:rsid w:val="00797AFC"/>
    <w:rsid w:val="007A02D1"/>
    <w:rsid w:val="007A4EDC"/>
    <w:rsid w:val="007A57AA"/>
    <w:rsid w:val="007A5FA7"/>
    <w:rsid w:val="007A67BC"/>
    <w:rsid w:val="007B0106"/>
    <w:rsid w:val="007B332F"/>
    <w:rsid w:val="007C4CE6"/>
    <w:rsid w:val="007C7EA3"/>
    <w:rsid w:val="007D00E3"/>
    <w:rsid w:val="007D140D"/>
    <w:rsid w:val="007D663B"/>
    <w:rsid w:val="007E0672"/>
    <w:rsid w:val="007E4B26"/>
    <w:rsid w:val="007E6053"/>
    <w:rsid w:val="007E7E7E"/>
    <w:rsid w:val="007F481A"/>
    <w:rsid w:val="007F4E10"/>
    <w:rsid w:val="007F62C6"/>
    <w:rsid w:val="007F6594"/>
    <w:rsid w:val="00801280"/>
    <w:rsid w:val="00805FDB"/>
    <w:rsid w:val="008079C7"/>
    <w:rsid w:val="00812025"/>
    <w:rsid w:val="0081481C"/>
    <w:rsid w:val="00815F28"/>
    <w:rsid w:val="0082109A"/>
    <w:rsid w:val="00822359"/>
    <w:rsid w:val="008240AE"/>
    <w:rsid w:val="008270AF"/>
    <w:rsid w:val="008278F5"/>
    <w:rsid w:val="00831C83"/>
    <w:rsid w:val="00834B34"/>
    <w:rsid w:val="00834E79"/>
    <w:rsid w:val="00836A9A"/>
    <w:rsid w:val="008371AC"/>
    <w:rsid w:val="00841E18"/>
    <w:rsid w:val="00842578"/>
    <w:rsid w:val="0084619A"/>
    <w:rsid w:val="008602A5"/>
    <w:rsid w:val="008603A6"/>
    <w:rsid w:val="00863E58"/>
    <w:rsid w:val="008652BE"/>
    <w:rsid w:val="00867E0B"/>
    <w:rsid w:val="0087191E"/>
    <w:rsid w:val="008779DA"/>
    <w:rsid w:val="00877B29"/>
    <w:rsid w:val="008833A8"/>
    <w:rsid w:val="0088415C"/>
    <w:rsid w:val="008859F3"/>
    <w:rsid w:val="008867E5"/>
    <w:rsid w:val="008872FE"/>
    <w:rsid w:val="008876A5"/>
    <w:rsid w:val="00887B31"/>
    <w:rsid w:val="0089057B"/>
    <w:rsid w:val="00891F93"/>
    <w:rsid w:val="00892DD0"/>
    <w:rsid w:val="00894CEF"/>
    <w:rsid w:val="00895525"/>
    <w:rsid w:val="008A145A"/>
    <w:rsid w:val="008A2CF3"/>
    <w:rsid w:val="008A4C98"/>
    <w:rsid w:val="008A7B2A"/>
    <w:rsid w:val="008B5C34"/>
    <w:rsid w:val="008B5FFC"/>
    <w:rsid w:val="008C4F80"/>
    <w:rsid w:val="008D0E45"/>
    <w:rsid w:val="008D6614"/>
    <w:rsid w:val="008E52AD"/>
    <w:rsid w:val="008E6356"/>
    <w:rsid w:val="008E7D8E"/>
    <w:rsid w:val="008F0A11"/>
    <w:rsid w:val="008F0B16"/>
    <w:rsid w:val="008F128C"/>
    <w:rsid w:val="008F5EC3"/>
    <w:rsid w:val="008F7ABE"/>
    <w:rsid w:val="00903DFC"/>
    <w:rsid w:val="00914D8A"/>
    <w:rsid w:val="00915564"/>
    <w:rsid w:val="009179E3"/>
    <w:rsid w:val="00917FFE"/>
    <w:rsid w:val="00925C03"/>
    <w:rsid w:val="0093267B"/>
    <w:rsid w:val="00933709"/>
    <w:rsid w:val="00941E01"/>
    <w:rsid w:val="00944584"/>
    <w:rsid w:val="009447EC"/>
    <w:rsid w:val="00944A6F"/>
    <w:rsid w:val="00951655"/>
    <w:rsid w:val="00952D4A"/>
    <w:rsid w:val="00952D79"/>
    <w:rsid w:val="00953CBE"/>
    <w:rsid w:val="00955D29"/>
    <w:rsid w:val="0096035C"/>
    <w:rsid w:val="00960881"/>
    <w:rsid w:val="00962AD0"/>
    <w:rsid w:val="0096531B"/>
    <w:rsid w:val="00965FD3"/>
    <w:rsid w:val="00967626"/>
    <w:rsid w:val="00980551"/>
    <w:rsid w:val="00980B17"/>
    <w:rsid w:val="00981669"/>
    <w:rsid w:val="00982A0C"/>
    <w:rsid w:val="009849B0"/>
    <w:rsid w:val="00985E89"/>
    <w:rsid w:val="00986099"/>
    <w:rsid w:val="009916DA"/>
    <w:rsid w:val="009A27A5"/>
    <w:rsid w:val="009A2BAE"/>
    <w:rsid w:val="009B11B1"/>
    <w:rsid w:val="009B35E3"/>
    <w:rsid w:val="009B6202"/>
    <w:rsid w:val="009B625C"/>
    <w:rsid w:val="009B7E97"/>
    <w:rsid w:val="009B7F93"/>
    <w:rsid w:val="009C1290"/>
    <w:rsid w:val="009C15B7"/>
    <w:rsid w:val="009C1A7A"/>
    <w:rsid w:val="009C4121"/>
    <w:rsid w:val="009D0602"/>
    <w:rsid w:val="009D0B1C"/>
    <w:rsid w:val="009D3127"/>
    <w:rsid w:val="009D7D24"/>
    <w:rsid w:val="009E104D"/>
    <w:rsid w:val="009E1556"/>
    <w:rsid w:val="009E204B"/>
    <w:rsid w:val="009E2C27"/>
    <w:rsid w:val="009E3934"/>
    <w:rsid w:val="009E477A"/>
    <w:rsid w:val="009F0411"/>
    <w:rsid w:val="009F11D0"/>
    <w:rsid w:val="009F1AF5"/>
    <w:rsid w:val="009F46C2"/>
    <w:rsid w:val="009F4F7A"/>
    <w:rsid w:val="00A0122B"/>
    <w:rsid w:val="00A03034"/>
    <w:rsid w:val="00A12557"/>
    <w:rsid w:val="00A1302E"/>
    <w:rsid w:val="00A13F85"/>
    <w:rsid w:val="00A20188"/>
    <w:rsid w:val="00A21124"/>
    <w:rsid w:val="00A2323B"/>
    <w:rsid w:val="00A32A4E"/>
    <w:rsid w:val="00A3614D"/>
    <w:rsid w:val="00A36B75"/>
    <w:rsid w:val="00A37D78"/>
    <w:rsid w:val="00A40AE9"/>
    <w:rsid w:val="00A42C21"/>
    <w:rsid w:val="00A50805"/>
    <w:rsid w:val="00A542DB"/>
    <w:rsid w:val="00A60CBC"/>
    <w:rsid w:val="00A62E37"/>
    <w:rsid w:val="00A64B9E"/>
    <w:rsid w:val="00A64EA1"/>
    <w:rsid w:val="00A7250E"/>
    <w:rsid w:val="00A755DF"/>
    <w:rsid w:val="00A7636D"/>
    <w:rsid w:val="00A80384"/>
    <w:rsid w:val="00A833FB"/>
    <w:rsid w:val="00A83674"/>
    <w:rsid w:val="00A8650B"/>
    <w:rsid w:val="00A922A2"/>
    <w:rsid w:val="00AA525F"/>
    <w:rsid w:val="00AA6A68"/>
    <w:rsid w:val="00AB03AF"/>
    <w:rsid w:val="00AB5B13"/>
    <w:rsid w:val="00AC57DE"/>
    <w:rsid w:val="00AC63FF"/>
    <w:rsid w:val="00AC7AA2"/>
    <w:rsid w:val="00AD0389"/>
    <w:rsid w:val="00AD13E4"/>
    <w:rsid w:val="00AD1507"/>
    <w:rsid w:val="00AD1FFC"/>
    <w:rsid w:val="00AD2305"/>
    <w:rsid w:val="00AD389D"/>
    <w:rsid w:val="00AD442C"/>
    <w:rsid w:val="00AE2ED2"/>
    <w:rsid w:val="00AE3BF2"/>
    <w:rsid w:val="00AE72FC"/>
    <w:rsid w:val="00AF3E15"/>
    <w:rsid w:val="00AF46E4"/>
    <w:rsid w:val="00AF5819"/>
    <w:rsid w:val="00AF6E56"/>
    <w:rsid w:val="00AF7EC3"/>
    <w:rsid w:val="00B007DC"/>
    <w:rsid w:val="00B017F8"/>
    <w:rsid w:val="00B0249B"/>
    <w:rsid w:val="00B02860"/>
    <w:rsid w:val="00B02FA5"/>
    <w:rsid w:val="00B03867"/>
    <w:rsid w:val="00B03D58"/>
    <w:rsid w:val="00B07D3A"/>
    <w:rsid w:val="00B10D08"/>
    <w:rsid w:val="00B13486"/>
    <w:rsid w:val="00B150D5"/>
    <w:rsid w:val="00B1666E"/>
    <w:rsid w:val="00B1771C"/>
    <w:rsid w:val="00B17E9A"/>
    <w:rsid w:val="00B17F01"/>
    <w:rsid w:val="00B20539"/>
    <w:rsid w:val="00B20941"/>
    <w:rsid w:val="00B21A98"/>
    <w:rsid w:val="00B21CC4"/>
    <w:rsid w:val="00B22BAF"/>
    <w:rsid w:val="00B24A45"/>
    <w:rsid w:val="00B303A3"/>
    <w:rsid w:val="00B36F84"/>
    <w:rsid w:val="00B3766E"/>
    <w:rsid w:val="00B40320"/>
    <w:rsid w:val="00B47D4D"/>
    <w:rsid w:val="00B53DAE"/>
    <w:rsid w:val="00B54D53"/>
    <w:rsid w:val="00B55832"/>
    <w:rsid w:val="00B55C35"/>
    <w:rsid w:val="00B560F6"/>
    <w:rsid w:val="00B66146"/>
    <w:rsid w:val="00B6655D"/>
    <w:rsid w:val="00B66CE7"/>
    <w:rsid w:val="00B72858"/>
    <w:rsid w:val="00B74385"/>
    <w:rsid w:val="00B746A3"/>
    <w:rsid w:val="00B8011C"/>
    <w:rsid w:val="00B860E4"/>
    <w:rsid w:val="00B9001F"/>
    <w:rsid w:val="00B94855"/>
    <w:rsid w:val="00B94E3E"/>
    <w:rsid w:val="00B95835"/>
    <w:rsid w:val="00B96D34"/>
    <w:rsid w:val="00B97B04"/>
    <w:rsid w:val="00B97C4F"/>
    <w:rsid w:val="00BA0070"/>
    <w:rsid w:val="00BA334A"/>
    <w:rsid w:val="00BA3D26"/>
    <w:rsid w:val="00BB35B1"/>
    <w:rsid w:val="00BB5905"/>
    <w:rsid w:val="00BC1346"/>
    <w:rsid w:val="00BC43E8"/>
    <w:rsid w:val="00BD0B9A"/>
    <w:rsid w:val="00BD5D90"/>
    <w:rsid w:val="00BD6FC7"/>
    <w:rsid w:val="00BD71DD"/>
    <w:rsid w:val="00BE43B8"/>
    <w:rsid w:val="00BE5069"/>
    <w:rsid w:val="00BE6D7A"/>
    <w:rsid w:val="00BF34EB"/>
    <w:rsid w:val="00BF4E22"/>
    <w:rsid w:val="00C00538"/>
    <w:rsid w:val="00C047D6"/>
    <w:rsid w:val="00C13377"/>
    <w:rsid w:val="00C16F22"/>
    <w:rsid w:val="00C27E82"/>
    <w:rsid w:val="00C342C9"/>
    <w:rsid w:val="00C451C2"/>
    <w:rsid w:val="00C45FCB"/>
    <w:rsid w:val="00C462FD"/>
    <w:rsid w:val="00C525FA"/>
    <w:rsid w:val="00C53412"/>
    <w:rsid w:val="00C54730"/>
    <w:rsid w:val="00C60C9E"/>
    <w:rsid w:val="00C629D6"/>
    <w:rsid w:val="00C634B4"/>
    <w:rsid w:val="00C63B9C"/>
    <w:rsid w:val="00C66030"/>
    <w:rsid w:val="00C70AE3"/>
    <w:rsid w:val="00C757C6"/>
    <w:rsid w:val="00C76BE8"/>
    <w:rsid w:val="00C809E4"/>
    <w:rsid w:val="00C8418C"/>
    <w:rsid w:val="00C85C11"/>
    <w:rsid w:val="00C87AB8"/>
    <w:rsid w:val="00C91A67"/>
    <w:rsid w:val="00C9370C"/>
    <w:rsid w:val="00CA31E1"/>
    <w:rsid w:val="00CA550E"/>
    <w:rsid w:val="00CA7655"/>
    <w:rsid w:val="00CA7CA0"/>
    <w:rsid w:val="00CB31B4"/>
    <w:rsid w:val="00CB4F5E"/>
    <w:rsid w:val="00CB5DCB"/>
    <w:rsid w:val="00CB7D9F"/>
    <w:rsid w:val="00CC18AC"/>
    <w:rsid w:val="00CC207D"/>
    <w:rsid w:val="00CC3807"/>
    <w:rsid w:val="00CC47DA"/>
    <w:rsid w:val="00CC54EA"/>
    <w:rsid w:val="00CC71E4"/>
    <w:rsid w:val="00CD4235"/>
    <w:rsid w:val="00CD4B1D"/>
    <w:rsid w:val="00CD59D0"/>
    <w:rsid w:val="00CE130F"/>
    <w:rsid w:val="00CE3C71"/>
    <w:rsid w:val="00CE7DD1"/>
    <w:rsid w:val="00CF4B66"/>
    <w:rsid w:val="00CF7B05"/>
    <w:rsid w:val="00D00309"/>
    <w:rsid w:val="00D00A0B"/>
    <w:rsid w:val="00D0268A"/>
    <w:rsid w:val="00D05EBF"/>
    <w:rsid w:val="00D11495"/>
    <w:rsid w:val="00D12C82"/>
    <w:rsid w:val="00D12CEA"/>
    <w:rsid w:val="00D1455A"/>
    <w:rsid w:val="00D1499C"/>
    <w:rsid w:val="00D15465"/>
    <w:rsid w:val="00D162E9"/>
    <w:rsid w:val="00D22129"/>
    <w:rsid w:val="00D229FA"/>
    <w:rsid w:val="00D2303F"/>
    <w:rsid w:val="00D233D3"/>
    <w:rsid w:val="00D23B1B"/>
    <w:rsid w:val="00D2483D"/>
    <w:rsid w:val="00D24DD5"/>
    <w:rsid w:val="00D26D6D"/>
    <w:rsid w:val="00D2794B"/>
    <w:rsid w:val="00D30157"/>
    <w:rsid w:val="00D360C5"/>
    <w:rsid w:val="00D37125"/>
    <w:rsid w:val="00D37758"/>
    <w:rsid w:val="00D404BD"/>
    <w:rsid w:val="00D41E41"/>
    <w:rsid w:val="00D467F3"/>
    <w:rsid w:val="00D5002D"/>
    <w:rsid w:val="00D50477"/>
    <w:rsid w:val="00D563D8"/>
    <w:rsid w:val="00D56460"/>
    <w:rsid w:val="00D575E9"/>
    <w:rsid w:val="00D6028C"/>
    <w:rsid w:val="00D62288"/>
    <w:rsid w:val="00D646CC"/>
    <w:rsid w:val="00D647AB"/>
    <w:rsid w:val="00D67870"/>
    <w:rsid w:val="00D71227"/>
    <w:rsid w:val="00D71938"/>
    <w:rsid w:val="00D71A89"/>
    <w:rsid w:val="00D72488"/>
    <w:rsid w:val="00D73232"/>
    <w:rsid w:val="00D73406"/>
    <w:rsid w:val="00D76B42"/>
    <w:rsid w:val="00D80065"/>
    <w:rsid w:val="00D82DA6"/>
    <w:rsid w:val="00D84956"/>
    <w:rsid w:val="00D86C98"/>
    <w:rsid w:val="00D87E66"/>
    <w:rsid w:val="00D935B9"/>
    <w:rsid w:val="00D9658F"/>
    <w:rsid w:val="00DA1A06"/>
    <w:rsid w:val="00DA280B"/>
    <w:rsid w:val="00DA34BF"/>
    <w:rsid w:val="00DA6130"/>
    <w:rsid w:val="00DA64D9"/>
    <w:rsid w:val="00DA6631"/>
    <w:rsid w:val="00DA7256"/>
    <w:rsid w:val="00DB1E94"/>
    <w:rsid w:val="00DB522E"/>
    <w:rsid w:val="00DB5F99"/>
    <w:rsid w:val="00DC4FE3"/>
    <w:rsid w:val="00DD0A62"/>
    <w:rsid w:val="00DD2037"/>
    <w:rsid w:val="00DD3685"/>
    <w:rsid w:val="00DE0495"/>
    <w:rsid w:val="00DE3406"/>
    <w:rsid w:val="00DE597F"/>
    <w:rsid w:val="00DF0CAA"/>
    <w:rsid w:val="00DF3BED"/>
    <w:rsid w:val="00DF46DB"/>
    <w:rsid w:val="00E02B04"/>
    <w:rsid w:val="00E03412"/>
    <w:rsid w:val="00E05393"/>
    <w:rsid w:val="00E05A76"/>
    <w:rsid w:val="00E121EC"/>
    <w:rsid w:val="00E131BC"/>
    <w:rsid w:val="00E166F9"/>
    <w:rsid w:val="00E16B5C"/>
    <w:rsid w:val="00E21774"/>
    <w:rsid w:val="00E24CE6"/>
    <w:rsid w:val="00E2598B"/>
    <w:rsid w:val="00E26406"/>
    <w:rsid w:val="00E32D72"/>
    <w:rsid w:val="00E33F1F"/>
    <w:rsid w:val="00E36502"/>
    <w:rsid w:val="00E37433"/>
    <w:rsid w:val="00E4032C"/>
    <w:rsid w:val="00E41BE8"/>
    <w:rsid w:val="00E47A62"/>
    <w:rsid w:val="00E50334"/>
    <w:rsid w:val="00E53123"/>
    <w:rsid w:val="00E572B8"/>
    <w:rsid w:val="00E602A7"/>
    <w:rsid w:val="00E609C7"/>
    <w:rsid w:val="00E73230"/>
    <w:rsid w:val="00E74244"/>
    <w:rsid w:val="00E74318"/>
    <w:rsid w:val="00E74ACE"/>
    <w:rsid w:val="00E7507B"/>
    <w:rsid w:val="00E76925"/>
    <w:rsid w:val="00E80784"/>
    <w:rsid w:val="00E81C18"/>
    <w:rsid w:val="00E930E5"/>
    <w:rsid w:val="00E93556"/>
    <w:rsid w:val="00E96D0E"/>
    <w:rsid w:val="00E96FDB"/>
    <w:rsid w:val="00EA07E8"/>
    <w:rsid w:val="00EA1013"/>
    <w:rsid w:val="00EA104B"/>
    <w:rsid w:val="00EA40C0"/>
    <w:rsid w:val="00EA5286"/>
    <w:rsid w:val="00EB389F"/>
    <w:rsid w:val="00EB38DF"/>
    <w:rsid w:val="00ED11AF"/>
    <w:rsid w:val="00ED462D"/>
    <w:rsid w:val="00ED4EEB"/>
    <w:rsid w:val="00ED7C00"/>
    <w:rsid w:val="00ED7C96"/>
    <w:rsid w:val="00EE003F"/>
    <w:rsid w:val="00EE13E3"/>
    <w:rsid w:val="00EE5C96"/>
    <w:rsid w:val="00EE60E5"/>
    <w:rsid w:val="00EF115B"/>
    <w:rsid w:val="00EF4860"/>
    <w:rsid w:val="00F00C0B"/>
    <w:rsid w:val="00F0113A"/>
    <w:rsid w:val="00F02CD8"/>
    <w:rsid w:val="00F051F9"/>
    <w:rsid w:val="00F057E6"/>
    <w:rsid w:val="00F05C79"/>
    <w:rsid w:val="00F13FB2"/>
    <w:rsid w:val="00F16519"/>
    <w:rsid w:val="00F16B89"/>
    <w:rsid w:val="00F16CBF"/>
    <w:rsid w:val="00F20D84"/>
    <w:rsid w:val="00F2173B"/>
    <w:rsid w:val="00F2185E"/>
    <w:rsid w:val="00F27224"/>
    <w:rsid w:val="00F3094A"/>
    <w:rsid w:val="00F33A29"/>
    <w:rsid w:val="00F35EFE"/>
    <w:rsid w:val="00F35F75"/>
    <w:rsid w:val="00F36251"/>
    <w:rsid w:val="00F3650A"/>
    <w:rsid w:val="00F37862"/>
    <w:rsid w:val="00F4221F"/>
    <w:rsid w:val="00F463B0"/>
    <w:rsid w:val="00F52341"/>
    <w:rsid w:val="00F53321"/>
    <w:rsid w:val="00F548F0"/>
    <w:rsid w:val="00F57701"/>
    <w:rsid w:val="00F614AC"/>
    <w:rsid w:val="00F646EA"/>
    <w:rsid w:val="00F65896"/>
    <w:rsid w:val="00F705F8"/>
    <w:rsid w:val="00F73370"/>
    <w:rsid w:val="00F80E80"/>
    <w:rsid w:val="00F81390"/>
    <w:rsid w:val="00F81CCC"/>
    <w:rsid w:val="00F823BD"/>
    <w:rsid w:val="00F85A4B"/>
    <w:rsid w:val="00F876F9"/>
    <w:rsid w:val="00F91774"/>
    <w:rsid w:val="00F91DD8"/>
    <w:rsid w:val="00FA236C"/>
    <w:rsid w:val="00FA6D01"/>
    <w:rsid w:val="00FB36E3"/>
    <w:rsid w:val="00FB62CF"/>
    <w:rsid w:val="00FB70CD"/>
    <w:rsid w:val="00FC0C5C"/>
    <w:rsid w:val="00FC19C6"/>
    <w:rsid w:val="00FC416A"/>
    <w:rsid w:val="00FD01B4"/>
    <w:rsid w:val="00FD0F43"/>
    <w:rsid w:val="00FD2A55"/>
    <w:rsid w:val="00FD3009"/>
    <w:rsid w:val="00FD48A4"/>
    <w:rsid w:val="00FE11E4"/>
    <w:rsid w:val="00FE22F8"/>
    <w:rsid w:val="00FF466B"/>
    <w:rsid w:val="00FF5B40"/>
    <w:rsid w:val="00FF6808"/>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
  <w:smartTagType w:namespaceuri="schemas-tilde-lv/tildestengine" w:name="currency2"/>
  <w:smartTagType w:namespaceuri="schemas-tilde-lv/tildestengine" w:name="veidn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28"/>
    <w:rPr>
      <w:sz w:val="24"/>
      <w:szCs w:val="24"/>
    </w:rPr>
  </w:style>
  <w:style w:type="paragraph" w:styleId="Heading1">
    <w:name w:val="heading 1"/>
    <w:basedOn w:val="Normal"/>
    <w:next w:val="Normal"/>
    <w:link w:val="Heading1Char"/>
    <w:uiPriority w:val="99"/>
    <w:qFormat/>
    <w:rsid w:val="00955D29"/>
    <w:pPr>
      <w:keepNext/>
      <w:jc w:val="center"/>
      <w:outlineLvl w:val="0"/>
    </w:pPr>
    <w:rPr>
      <w:b/>
      <w:bCs/>
      <w:sz w:val="32"/>
      <w:szCs w:val="32"/>
      <w:lang w:eastAsia="en-US"/>
    </w:rPr>
  </w:style>
  <w:style w:type="paragraph" w:styleId="Heading5">
    <w:name w:val="heading 5"/>
    <w:basedOn w:val="Normal"/>
    <w:next w:val="Normal"/>
    <w:link w:val="Heading5Char"/>
    <w:uiPriority w:val="99"/>
    <w:qFormat/>
    <w:rsid w:val="00955D29"/>
    <w:pPr>
      <w:spacing w:before="240" w:after="60"/>
      <w:outlineLvl w:val="4"/>
    </w:pPr>
    <w:rPr>
      <w:b/>
      <w:bCs/>
      <w:i/>
      <w:iCs/>
      <w:sz w:val="26"/>
      <w:szCs w:val="26"/>
      <w:lang w:val="en-US"/>
    </w:rPr>
  </w:style>
  <w:style w:type="paragraph" w:styleId="Heading6">
    <w:name w:val="heading 6"/>
    <w:basedOn w:val="Normal"/>
    <w:next w:val="Normal"/>
    <w:link w:val="Heading6Char"/>
    <w:uiPriority w:val="99"/>
    <w:qFormat/>
    <w:rsid w:val="00955D29"/>
    <w:pPr>
      <w:spacing w:before="240" w:after="60"/>
      <w:outlineLvl w:val="5"/>
    </w:pPr>
    <w:rPr>
      <w:b/>
      <w:bCs/>
      <w:sz w:val="22"/>
      <w:szCs w:val="22"/>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91270"/>
    <w:rPr>
      <w:rFonts w:ascii="Cambria" w:hAnsi="Cambria" w:cs="Cambria"/>
      <w:b/>
      <w:bCs/>
      <w:kern w:val="32"/>
      <w:sz w:val="32"/>
      <w:szCs w:val="32"/>
    </w:rPr>
  </w:style>
  <w:style w:type="character" w:customStyle="1" w:styleId="Heading5Char">
    <w:name w:val="Heading 5 Char"/>
    <w:basedOn w:val="DefaultParagraphFont"/>
    <w:link w:val="Heading5"/>
    <w:uiPriority w:val="99"/>
    <w:semiHidden/>
    <w:rsid w:val="00391270"/>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391270"/>
    <w:rPr>
      <w:rFonts w:ascii="Calibri" w:hAnsi="Calibri" w:cs="Calibri"/>
      <w:b/>
      <w:bCs/>
    </w:rPr>
  </w:style>
  <w:style w:type="table" w:styleId="TableGrid">
    <w:name w:val="Table Grid"/>
    <w:basedOn w:val="TableNormal"/>
    <w:uiPriority w:val="99"/>
    <w:rsid w:val="00C462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955D29"/>
    <w:pPr>
      <w:widowControl w:val="0"/>
      <w:jc w:val="both"/>
    </w:pPr>
  </w:style>
  <w:style w:type="character" w:customStyle="1" w:styleId="BodyTextChar">
    <w:name w:val="Body Text Char"/>
    <w:basedOn w:val="DefaultParagraphFont"/>
    <w:link w:val="BodyText"/>
    <w:uiPriority w:val="99"/>
    <w:semiHidden/>
    <w:rsid w:val="00391270"/>
    <w:rPr>
      <w:sz w:val="24"/>
      <w:szCs w:val="24"/>
    </w:rPr>
  </w:style>
  <w:style w:type="character" w:styleId="Hyperlink">
    <w:name w:val="Hyperlink"/>
    <w:basedOn w:val="DefaultParagraphFont"/>
    <w:uiPriority w:val="99"/>
    <w:rsid w:val="00955D29"/>
    <w:rPr>
      <w:color w:val="0000FF"/>
      <w:u w:val="single"/>
    </w:rPr>
  </w:style>
  <w:style w:type="paragraph" w:styleId="BodyText2">
    <w:name w:val="Body Text 2"/>
    <w:basedOn w:val="Normal"/>
    <w:link w:val="BodyText2Char"/>
    <w:uiPriority w:val="99"/>
    <w:rsid w:val="00955D29"/>
    <w:pPr>
      <w:spacing w:after="120" w:line="480" w:lineRule="auto"/>
    </w:pPr>
    <w:rPr>
      <w:sz w:val="20"/>
      <w:szCs w:val="20"/>
      <w:lang w:val="en-US"/>
    </w:rPr>
  </w:style>
  <w:style w:type="character" w:customStyle="1" w:styleId="BodyText2Char">
    <w:name w:val="Body Text 2 Char"/>
    <w:basedOn w:val="DefaultParagraphFont"/>
    <w:link w:val="BodyText2"/>
    <w:uiPriority w:val="99"/>
    <w:semiHidden/>
    <w:rsid w:val="00391270"/>
    <w:rPr>
      <w:sz w:val="24"/>
      <w:szCs w:val="24"/>
    </w:rPr>
  </w:style>
  <w:style w:type="character" w:customStyle="1" w:styleId="apple-style-span">
    <w:name w:val="apple-style-span"/>
    <w:basedOn w:val="DefaultParagraphFont"/>
    <w:uiPriority w:val="99"/>
    <w:rsid w:val="00DB5F99"/>
  </w:style>
  <w:style w:type="character" w:customStyle="1" w:styleId="apple-converted-space">
    <w:name w:val="apple-converted-space"/>
    <w:basedOn w:val="DefaultParagraphFont"/>
    <w:uiPriority w:val="99"/>
    <w:rsid w:val="00CC71E4"/>
  </w:style>
  <w:style w:type="character" w:styleId="CommentReference">
    <w:name w:val="annotation reference"/>
    <w:basedOn w:val="DefaultParagraphFont"/>
    <w:uiPriority w:val="99"/>
    <w:semiHidden/>
    <w:rsid w:val="000D59AD"/>
    <w:rPr>
      <w:sz w:val="16"/>
      <w:szCs w:val="16"/>
    </w:rPr>
  </w:style>
  <w:style w:type="paragraph" w:styleId="CommentText">
    <w:name w:val="annotation text"/>
    <w:basedOn w:val="Normal"/>
    <w:link w:val="CommentTextChar"/>
    <w:uiPriority w:val="99"/>
    <w:semiHidden/>
    <w:rsid w:val="000D59AD"/>
    <w:rPr>
      <w:sz w:val="20"/>
      <w:szCs w:val="20"/>
    </w:rPr>
  </w:style>
  <w:style w:type="character" w:customStyle="1" w:styleId="CommentTextChar">
    <w:name w:val="Comment Text Char"/>
    <w:basedOn w:val="DefaultParagraphFont"/>
    <w:link w:val="CommentText"/>
    <w:uiPriority w:val="99"/>
    <w:semiHidden/>
    <w:rsid w:val="00391270"/>
    <w:rPr>
      <w:sz w:val="20"/>
      <w:szCs w:val="20"/>
    </w:rPr>
  </w:style>
  <w:style w:type="paragraph" w:styleId="CommentSubject">
    <w:name w:val="annotation subject"/>
    <w:basedOn w:val="CommentText"/>
    <w:next w:val="CommentText"/>
    <w:link w:val="CommentSubjectChar"/>
    <w:uiPriority w:val="99"/>
    <w:semiHidden/>
    <w:rsid w:val="000D59AD"/>
    <w:rPr>
      <w:b/>
      <w:bCs/>
    </w:rPr>
  </w:style>
  <w:style w:type="character" w:customStyle="1" w:styleId="CommentSubjectChar">
    <w:name w:val="Comment Subject Char"/>
    <w:basedOn w:val="CommentTextChar"/>
    <w:link w:val="CommentSubject"/>
    <w:uiPriority w:val="99"/>
    <w:semiHidden/>
    <w:rsid w:val="00391270"/>
    <w:rPr>
      <w:b/>
      <w:bCs/>
    </w:rPr>
  </w:style>
  <w:style w:type="paragraph" w:styleId="BalloonText">
    <w:name w:val="Balloon Text"/>
    <w:basedOn w:val="Normal"/>
    <w:link w:val="BalloonTextChar"/>
    <w:uiPriority w:val="99"/>
    <w:semiHidden/>
    <w:rsid w:val="000D59AD"/>
    <w:rPr>
      <w:rFonts w:ascii="Tahoma" w:hAnsi="Tahoma" w:cs="Tahoma"/>
      <w:sz w:val="16"/>
      <w:szCs w:val="16"/>
    </w:rPr>
  </w:style>
  <w:style w:type="character" w:customStyle="1" w:styleId="BalloonTextChar">
    <w:name w:val="Balloon Text Char"/>
    <w:basedOn w:val="DefaultParagraphFont"/>
    <w:link w:val="BalloonText"/>
    <w:uiPriority w:val="99"/>
    <w:semiHidden/>
    <w:rsid w:val="00391270"/>
    <w:rPr>
      <w:sz w:val="2"/>
      <w:szCs w:val="2"/>
    </w:rPr>
  </w:style>
  <w:style w:type="paragraph" w:customStyle="1" w:styleId="Default">
    <w:name w:val="Default"/>
    <w:uiPriority w:val="99"/>
    <w:rsid w:val="00D646CC"/>
    <w:pPr>
      <w:autoSpaceDE w:val="0"/>
      <w:autoSpaceDN w:val="0"/>
      <w:adjustRightInd w:val="0"/>
    </w:pPr>
    <w:rPr>
      <w:color w:val="000000"/>
      <w:sz w:val="24"/>
      <w:szCs w:val="24"/>
      <w:lang w:val="lt-LT" w:eastAsia="lt-LT"/>
    </w:rPr>
  </w:style>
  <w:style w:type="paragraph" w:styleId="Footer">
    <w:name w:val="footer"/>
    <w:basedOn w:val="Normal"/>
    <w:link w:val="FooterChar"/>
    <w:uiPriority w:val="99"/>
    <w:rsid w:val="00ED4EEB"/>
    <w:pPr>
      <w:tabs>
        <w:tab w:val="center" w:pos="4153"/>
        <w:tab w:val="right" w:pos="8306"/>
      </w:tabs>
    </w:pPr>
  </w:style>
  <w:style w:type="character" w:customStyle="1" w:styleId="FooterChar">
    <w:name w:val="Footer Char"/>
    <w:basedOn w:val="DefaultParagraphFont"/>
    <w:link w:val="Footer"/>
    <w:uiPriority w:val="99"/>
    <w:semiHidden/>
    <w:rsid w:val="00391270"/>
    <w:rPr>
      <w:sz w:val="24"/>
      <w:szCs w:val="24"/>
    </w:rPr>
  </w:style>
  <w:style w:type="character" w:styleId="PageNumber">
    <w:name w:val="page number"/>
    <w:basedOn w:val="DefaultParagraphFont"/>
    <w:uiPriority w:val="99"/>
    <w:rsid w:val="00ED4EEB"/>
  </w:style>
  <w:style w:type="paragraph" w:customStyle="1" w:styleId="ListParagraph1">
    <w:name w:val="List Paragraph1"/>
    <w:basedOn w:val="Normal"/>
    <w:uiPriority w:val="99"/>
    <w:rsid w:val="008B5C34"/>
    <w:pPr>
      <w:ind w:left="720"/>
      <w:contextualSpacing/>
    </w:pPr>
  </w:style>
  <w:style w:type="paragraph" w:customStyle="1" w:styleId="A1">
    <w:name w:val="A1"/>
    <w:basedOn w:val="Normal"/>
    <w:uiPriority w:val="99"/>
    <w:rsid w:val="00000554"/>
    <w:pPr>
      <w:keepNext/>
      <w:keepLines/>
      <w:numPr>
        <w:numId w:val="34"/>
      </w:numPr>
      <w:jc w:val="both"/>
    </w:pPr>
    <w:rPr>
      <w:b/>
      <w:bCs/>
      <w:sz w:val="26"/>
      <w:szCs w:val="26"/>
      <w:lang w:eastAsia="en-US"/>
    </w:rPr>
  </w:style>
  <w:style w:type="paragraph" w:customStyle="1" w:styleId="A2">
    <w:name w:val="A2"/>
    <w:basedOn w:val="Normal"/>
    <w:uiPriority w:val="99"/>
    <w:rsid w:val="00000554"/>
    <w:pPr>
      <w:keepNext/>
      <w:keepLines/>
      <w:numPr>
        <w:ilvl w:val="1"/>
        <w:numId w:val="34"/>
      </w:numPr>
      <w:jc w:val="both"/>
    </w:pPr>
    <w:rPr>
      <w:sz w:val="26"/>
      <w:szCs w:val="26"/>
      <w:lang w:eastAsia="en-US"/>
    </w:rPr>
  </w:style>
  <w:style w:type="paragraph" w:customStyle="1" w:styleId="A3">
    <w:name w:val="A3"/>
    <w:basedOn w:val="Normal"/>
    <w:uiPriority w:val="99"/>
    <w:rsid w:val="00000554"/>
    <w:pPr>
      <w:keepNext/>
      <w:keepLines/>
      <w:numPr>
        <w:ilvl w:val="2"/>
        <w:numId w:val="34"/>
      </w:numPr>
      <w:jc w:val="both"/>
    </w:pPr>
    <w:rPr>
      <w:sz w:val="26"/>
      <w:szCs w:val="26"/>
      <w:lang w:eastAsia="en-US"/>
    </w:rPr>
  </w:style>
  <w:style w:type="paragraph" w:customStyle="1" w:styleId="A4">
    <w:name w:val="A4"/>
    <w:basedOn w:val="Normal"/>
    <w:uiPriority w:val="99"/>
    <w:rsid w:val="00000554"/>
    <w:pPr>
      <w:keepNext/>
      <w:keepLines/>
      <w:numPr>
        <w:ilvl w:val="3"/>
        <w:numId w:val="34"/>
      </w:numPr>
      <w:jc w:val="both"/>
    </w:pPr>
    <w:rPr>
      <w:sz w:val="26"/>
      <w:szCs w:val="26"/>
      <w:lang w:eastAsia="en-US"/>
    </w:rPr>
  </w:style>
  <w:style w:type="paragraph" w:customStyle="1" w:styleId="Numeracija">
    <w:name w:val="Numeracija"/>
    <w:basedOn w:val="Normal"/>
    <w:uiPriority w:val="99"/>
    <w:rsid w:val="00550413"/>
    <w:pPr>
      <w:jc w:val="both"/>
    </w:pPr>
    <w:rPr>
      <w:sz w:val="26"/>
      <w:szCs w:val="26"/>
      <w:lang w:val="en-US" w:eastAsia="en-US"/>
    </w:rPr>
  </w:style>
  <w:style w:type="paragraph" w:styleId="BodyTextIndent3">
    <w:name w:val="Body Text Indent 3"/>
    <w:basedOn w:val="Normal"/>
    <w:link w:val="BodyTextIndent3Char"/>
    <w:uiPriority w:val="99"/>
    <w:rsid w:val="001573F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91270"/>
    <w:rPr>
      <w:sz w:val="16"/>
      <w:szCs w:val="16"/>
    </w:rPr>
  </w:style>
  <w:style w:type="paragraph" w:styleId="ListParagraph">
    <w:name w:val="List Paragraph"/>
    <w:basedOn w:val="Normal"/>
    <w:uiPriority w:val="99"/>
    <w:qFormat/>
    <w:rsid w:val="001573F9"/>
    <w:pPr>
      <w:suppressAutoHyphens/>
      <w:ind w:left="720"/>
    </w:pPr>
    <w:rPr>
      <w:lang w:val="en-GB" w:eastAsia="ar-SA"/>
    </w:rPr>
  </w:style>
  <w:style w:type="paragraph" w:styleId="Header">
    <w:name w:val="header"/>
    <w:basedOn w:val="Normal"/>
    <w:link w:val="HeaderChar"/>
    <w:uiPriority w:val="99"/>
    <w:rsid w:val="00F051F9"/>
    <w:pPr>
      <w:tabs>
        <w:tab w:val="center" w:pos="4153"/>
        <w:tab w:val="right" w:pos="8306"/>
      </w:tabs>
    </w:pPr>
  </w:style>
  <w:style w:type="character" w:customStyle="1" w:styleId="HeaderChar">
    <w:name w:val="Header Char"/>
    <w:basedOn w:val="DefaultParagraphFont"/>
    <w:link w:val="Header"/>
    <w:uiPriority w:val="99"/>
    <w:semiHidden/>
    <w:rsid w:val="00391270"/>
    <w:rPr>
      <w:sz w:val="24"/>
      <w:szCs w:val="24"/>
    </w:rPr>
  </w:style>
  <w:style w:type="character" w:customStyle="1" w:styleId="style4">
    <w:name w:val="style4"/>
    <w:basedOn w:val="DefaultParagraphFont"/>
    <w:uiPriority w:val="99"/>
    <w:rsid w:val="00892DD0"/>
  </w:style>
  <w:style w:type="paragraph" w:styleId="NormalWeb">
    <w:name w:val="Normal (Web)"/>
    <w:basedOn w:val="Normal"/>
    <w:uiPriority w:val="99"/>
    <w:rsid w:val="00E96D0E"/>
    <w:pPr>
      <w:spacing w:before="100" w:beforeAutospacing="1" w:after="100" w:afterAutospacing="1"/>
    </w:pPr>
  </w:style>
  <w:style w:type="character" w:styleId="Strong">
    <w:name w:val="Strong"/>
    <w:basedOn w:val="DefaultParagraphFont"/>
    <w:uiPriority w:val="99"/>
    <w:qFormat/>
    <w:rsid w:val="0072160E"/>
    <w:rPr>
      <w:b/>
      <w:bCs/>
    </w:rPr>
  </w:style>
  <w:style w:type="paragraph" w:customStyle="1" w:styleId="NoSpacing1">
    <w:name w:val="No Spacing1"/>
    <w:uiPriority w:val="99"/>
    <w:rsid w:val="00576C66"/>
    <w:rPr>
      <w:sz w:val="24"/>
      <w:szCs w:val="24"/>
      <w:lang w:eastAsia="en-US"/>
    </w:rPr>
  </w:style>
  <w:style w:type="paragraph" w:styleId="FootnoteText">
    <w:name w:val="footnote text"/>
    <w:basedOn w:val="Normal"/>
    <w:link w:val="FootnoteTextChar"/>
    <w:uiPriority w:val="99"/>
    <w:semiHidden/>
    <w:rsid w:val="00073E08"/>
    <w:rPr>
      <w:sz w:val="20"/>
      <w:szCs w:val="20"/>
    </w:rPr>
  </w:style>
  <w:style w:type="character" w:customStyle="1" w:styleId="FootnoteTextChar">
    <w:name w:val="Footnote Text Char"/>
    <w:basedOn w:val="DefaultParagraphFont"/>
    <w:link w:val="FootnoteText"/>
    <w:uiPriority w:val="99"/>
    <w:semiHidden/>
    <w:rsid w:val="00073E08"/>
  </w:style>
  <w:style w:type="character" w:styleId="FootnoteReference">
    <w:name w:val="footnote reference"/>
    <w:basedOn w:val="DefaultParagraphFont"/>
    <w:uiPriority w:val="99"/>
    <w:semiHidden/>
    <w:rsid w:val="00073E08"/>
    <w:rPr>
      <w:vertAlign w:val="superscript"/>
    </w:rPr>
  </w:style>
</w:styles>
</file>

<file path=word/webSettings.xml><?xml version="1.0" encoding="utf-8"?>
<w:webSettings xmlns:r="http://schemas.openxmlformats.org/officeDocument/2006/relationships" xmlns:w="http://schemas.openxmlformats.org/wordprocessingml/2006/main">
  <w:divs>
    <w:div w:id="1276594876">
      <w:marLeft w:val="0"/>
      <w:marRight w:val="0"/>
      <w:marTop w:val="0"/>
      <w:marBottom w:val="0"/>
      <w:divBdr>
        <w:top w:val="none" w:sz="0" w:space="0" w:color="auto"/>
        <w:left w:val="none" w:sz="0" w:space="0" w:color="auto"/>
        <w:bottom w:val="none" w:sz="0" w:space="0" w:color="auto"/>
        <w:right w:val="none" w:sz="0" w:space="0" w:color="auto"/>
      </w:divBdr>
    </w:div>
    <w:div w:id="1276594877">
      <w:marLeft w:val="0"/>
      <w:marRight w:val="0"/>
      <w:marTop w:val="0"/>
      <w:marBottom w:val="0"/>
      <w:divBdr>
        <w:top w:val="none" w:sz="0" w:space="0" w:color="auto"/>
        <w:left w:val="none" w:sz="0" w:space="0" w:color="auto"/>
        <w:bottom w:val="none" w:sz="0" w:space="0" w:color="auto"/>
        <w:right w:val="none" w:sz="0" w:space="0" w:color="auto"/>
      </w:divBdr>
    </w:div>
    <w:div w:id="1276594879">
      <w:marLeft w:val="0"/>
      <w:marRight w:val="0"/>
      <w:marTop w:val="0"/>
      <w:marBottom w:val="0"/>
      <w:divBdr>
        <w:top w:val="none" w:sz="0" w:space="0" w:color="auto"/>
        <w:left w:val="none" w:sz="0" w:space="0" w:color="auto"/>
        <w:bottom w:val="none" w:sz="0" w:space="0" w:color="auto"/>
        <w:right w:val="none" w:sz="0" w:space="0" w:color="auto"/>
      </w:divBdr>
    </w:div>
    <w:div w:id="1276594880">
      <w:marLeft w:val="0"/>
      <w:marRight w:val="0"/>
      <w:marTop w:val="0"/>
      <w:marBottom w:val="0"/>
      <w:divBdr>
        <w:top w:val="none" w:sz="0" w:space="0" w:color="auto"/>
        <w:left w:val="none" w:sz="0" w:space="0" w:color="auto"/>
        <w:bottom w:val="none" w:sz="0" w:space="0" w:color="auto"/>
        <w:right w:val="none" w:sz="0" w:space="0" w:color="auto"/>
      </w:divBdr>
    </w:div>
    <w:div w:id="1276594881">
      <w:marLeft w:val="0"/>
      <w:marRight w:val="0"/>
      <w:marTop w:val="0"/>
      <w:marBottom w:val="0"/>
      <w:divBdr>
        <w:top w:val="none" w:sz="0" w:space="0" w:color="auto"/>
        <w:left w:val="none" w:sz="0" w:space="0" w:color="auto"/>
        <w:bottom w:val="none" w:sz="0" w:space="0" w:color="auto"/>
        <w:right w:val="none" w:sz="0" w:space="0" w:color="auto"/>
      </w:divBdr>
      <w:divsChild>
        <w:div w:id="1276594878">
          <w:marLeft w:val="0"/>
          <w:marRight w:val="0"/>
          <w:marTop w:val="0"/>
          <w:marBottom w:val="0"/>
          <w:divBdr>
            <w:top w:val="none" w:sz="0" w:space="0" w:color="auto"/>
            <w:left w:val="none" w:sz="0" w:space="0" w:color="auto"/>
            <w:bottom w:val="none" w:sz="0" w:space="0" w:color="auto"/>
            <w:right w:val="none" w:sz="0" w:space="0" w:color="auto"/>
          </w:divBdr>
        </w:div>
      </w:divsChild>
    </w:div>
    <w:div w:id="12765948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epu.lv" TargetMode="External"/><Relationship Id="rId13" Type="http://schemas.openxmlformats.org/officeDocument/2006/relationships/hyperlink" Target="mailto:ieva.dzerkale@liepu.lv"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iepu@liepu.lv" TargetMode="External"/><Relationship Id="rId12" Type="http://schemas.openxmlformats.org/officeDocument/2006/relationships/hyperlink" Target="http://www.liepu.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ub.gov.lv/iubcpv/parent/4602/clasif/mai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epu.lv" TargetMode="External"/><Relationship Id="rId5" Type="http://schemas.openxmlformats.org/officeDocument/2006/relationships/footnotes" Target="footnotes.xml"/><Relationship Id="rId15" Type="http://schemas.openxmlformats.org/officeDocument/2006/relationships/hyperlink" Target="http://www.iub.gov.lv/iubcpv/parent/1686/clasif/main/" TargetMode="External"/><Relationship Id="rId10" Type="http://schemas.openxmlformats.org/officeDocument/2006/relationships/hyperlink" Target="mailto:iveta.tumascika@liepu.lv" TargetMode="External"/><Relationship Id="rId19" Type="http://schemas.openxmlformats.org/officeDocument/2006/relationships/hyperlink" Target="http://www.cpubenchmark.net/" TargetMode="External"/><Relationship Id="rId4" Type="http://schemas.openxmlformats.org/officeDocument/2006/relationships/webSettings" Target="webSettings.xml"/><Relationship Id="rId9" Type="http://schemas.openxmlformats.org/officeDocument/2006/relationships/hyperlink" Target="mailto:eva.dzerkale@liepu.lv" TargetMode="External"/><Relationship Id="rId14" Type="http://schemas.openxmlformats.org/officeDocument/2006/relationships/hyperlink" Target="http://www.liep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363</TotalTime>
  <Pages>20</Pages>
  <Words>23619</Words>
  <Characters>13464</Characters>
  <Application>Microsoft Office Outlook</Application>
  <DocSecurity>0</DocSecurity>
  <Lines>0</Lines>
  <Paragraphs>0</Paragraphs>
  <ScaleCrop>false</ScaleCrop>
  <Company>LPA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Lietotajs</dc:creator>
  <cp:keywords/>
  <dc:description/>
  <cp:lastModifiedBy>User</cp:lastModifiedBy>
  <cp:revision>19</cp:revision>
  <cp:lastPrinted>2012-04-19T12:27:00Z</cp:lastPrinted>
  <dcterms:created xsi:type="dcterms:W3CDTF">2012-05-07T08:56:00Z</dcterms:created>
  <dcterms:modified xsi:type="dcterms:W3CDTF">2012-05-11T08:40:00Z</dcterms:modified>
</cp:coreProperties>
</file>