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12" w:rsidRDefault="00914812" w:rsidP="00AD1CF1">
      <w:pPr>
        <w:jc w:val="center"/>
      </w:pPr>
      <w:r w:rsidRPr="00712DFE">
        <w:rPr>
          <w:noProof/>
          <w:lang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Gerbonis-viduu" style="width:4in;height:114pt;visibility:visible">
            <v:imagedata r:id="rId4" o:title=""/>
          </v:shape>
        </w:pict>
      </w:r>
    </w:p>
    <w:p w:rsidR="00914812" w:rsidRPr="00181D74" w:rsidRDefault="00914812" w:rsidP="00AD1C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Liepāja University</w:t>
      </w:r>
    </w:p>
    <w:p w:rsidR="00914812" w:rsidRPr="00181D74" w:rsidRDefault="00914812" w:rsidP="00AD1C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Faculty of Humanities and Arts </w:t>
      </w:r>
    </w:p>
    <w:p w:rsidR="00914812" w:rsidRPr="00181D74" w:rsidRDefault="00914812" w:rsidP="00AD1C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>and</w:t>
      </w:r>
    </w:p>
    <w:p w:rsidR="00914812" w:rsidRPr="00181D74" w:rsidRDefault="00914812" w:rsidP="00AD1C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Kurzeme Institute of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Humanities</w:t>
      </w:r>
    </w:p>
    <w:p w:rsidR="00914812" w:rsidRPr="00181D74" w:rsidRDefault="00914812" w:rsidP="00AD1C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invite you to participate in </w:t>
      </w:r>
    </w:p>
    <w:p w:rsidR="00914812" w:rsidRPr="00181D74" w:rsidRDefault="00914812" w:rsidP="00AD1C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914812" w:rsidRPr="00181D74" w:rsidRDefault="00914812" w:rsidP="00AD1C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>the 20</w:t>
      </w:r>
      <w:r w:rsidRPr="00181D7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 International Scientific Conference</w:t>
      </w:r>
    </w:p>
    <w:p w:rsidR="00914812" w:rsidRPr="00181D74" w:rsidRDefault="00914812" w:rsidP="00AD1C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“The Word: Aspects of Research”</w:t>
      </w:r>
    </w:p>
    <w:p w:rsidR="00914812" w:rsidRPr="00181D74" w:rsidRDefault="00914812" w:rsidP="00AD1C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14812" w:rsidRPr="00181D74" w:rsidRDefault="00914812" w:rsidP="00AD1C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>which will be held at Liepāja University</w:t>
      </w:r>
    </w:p>
    <w:p w:rsidR="00914812" w:rsidRPr="00181D74" w:rsidRDefault="00914812" w:rsidP="00AD1C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3–4 December 2015</w:t>
      </w:r>
    </w:p>
    <w:p w:rsidR="00914812" w:rsidRPr="00181D74" w:rsidRDefault="00914812" w:rsidP="00AD1C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14812" w:rsidRDefault="00914812" w:rsidP="00AD1CF1">
      <w:pPr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Please submit your</w:t>
      </w: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application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(see the attached form) to the Scientific and Organising Committee (e-mail: balti@liepu.lv) by </w:t>
      </w: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14 October 2015. </w:t>
      </w:r>
    </w:p>
    <w:p w:rsidR="00914812" w:rsidRDefault="00914812" w:rsidP="00AD1CF1">
      <w:pPr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acceptance letter will be sent by 26 October 2015.</w:t>
      </w:r>
    </w:p>
    <w:p w:rsidR="00914812" w:rsidRPr="00181D74" w:rsidRDefault="00914812" w:rsidP="00AD1CF1">
      <w:pPr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914812" w:rsidRDefault="00914812" w:rsidP="00AD1CF1">
      <w:pPr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Working languages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: Latvian, Lithuanian, English, German, and Russian.</w:t>
      </w:r>
    </w:p>
    <w:p w:rsidR="00914812" w:rsidRPr="00181D74" w:rsidRDefault="00914812" w:rsidP="00AD1CF1">
      <w:pPr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914812" w:rsidRPr="00181D74" w:rsidRDefault="00914812" w:rsidP="00AD1CF1">
      <w:pPr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Conference fee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: EUR 65.00 </w:t>
      </w:r>
    </w:p>
    <w:p w:rsidR="00914812" w:rsidRPr="00181D74" w:rsidRDefault="00914812" w:rsidP="00AD1CF1">
      <w:pPr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Please transfer your participant fee </w:t>
      </w: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by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9 November 2015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to the following account:</w:t>
      </w:r>
    </w:p>
    <w:p w:rsidR="00914812" w:rsidRPr="00181D74" w:rsidRDefault="00914812" w:rsidP="00AD1CF1">
      <w:pPr>
        <w:spacing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Liepāja University </w:t>
      </w:r>
    </w:p>
    <w:p w:rsidR="00914812" w:rsidRPr="00181D74" w:rsidRDefault="00914812" w:rsidP="00AD1CF1">
      <w:pPr>
        <w:spacing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Lielā iela 14, Liepāja, LV-3401</w:t>
      </w:r>
    </w:p>
    <w:p w:rsidR="00914812" w:rsidRPr="00181D74" w:rsidRDefault="00914812" w:rsidP="00AD1CF1">
      <w:pPr>
        <w:spacing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Reg. No.: </w:t>
      </w:r>
      <w:r w:rsidRPr="00181D74">
        <w:rPr>
          <w:rFonts w:ascii="Times New Roman" w:hAnsi="Times New Roman" w:cs="Times New Roman"/>
          <w:color w:val="000000"/>
          <w:sz w:val="24"/>
          <w:szCs w:val="24"/>
        </w:rPr>
        <w:t>LV90000036859</w:t>
      </w:r>
    </w:p>
    <w:p w:rsidR="00914812" w:rsidRPr="00181D74" w:rsidRDefault="00914812" w:rsidP="00AD1CF1">
      <w:pPr>
        <w:spacing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Account: </w:t>
      </w:r>
      <w:r w:rsidRPr="00181D74">
        <w:rPr>
          <w:rFonts w:ascii="Times New Roman" w:hAnsi="Times New Roman" w:cs="Times New Roman"/>
          <w:color w:val="000000"/>
          <w:sz w:val="24"/>
          <w:szCs w:val="24"/>
        </w:rPr>
        <w:t>LV45TREL9150190000000</w:t>
      </w:r>
    </w:p>
    <w:p w:rsidR="00914812" w:rsidRPr="00181D74" w:rsidRDefault="00914812" w:rsidP="00AD1CF1">
      <w:pPr>
        <w:spacing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Indicate: your first name, surname</w:t>
      </w:r>
    </w:p>
    <w:p w:rsidR="00914812" w:rsidRPr="00181D74" w:rsidRDefault="00914812" w:rsidP="00AD1CF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Details: conference 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“The Word: Aspects of Research” 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participant fee</w:t>
      </w:r>
    </w:p>
    <w:p w:rsidR="00914812" w:rsidRPr="00181D74" w:rsidRDefault="00914812" w:rsidP="00AD1CF1">
      <w:pPr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>ECC – 21499</w:t>
      </w:r>
    </w:p>
    <w:p w:rsidR="00914812" w:rsidRPr="00181D74" w:rsidRDefault="00914812" w:rsidP="00AD1CF1">
      <w:pPr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:rsidR="00914812" w:rsidRPr="00181D74" w:rsidRDefault="00914812" w:rsidP="00AD1CF1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>Dr. Philol. Ieva Ozola, Head of the Scientific Committee</w:t>
      </w:r>
    </w:p>
    <w:p w:rsidR="00914812" w:rsidRDefault="00914812" w:rsidP="00AD1CF1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>Dr. Philol. Linda Lauze, Head of the Organising Committee</w:t>
      </w:r>
    </w:p>
    <w:p w:rsidR="00914812" w:rsidRPr="00181D74" w:rsidRDefault="00914812" w:rsidP="00AD1CF1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914812" w:rsidRPr="00181D74" w:rsidRDefault="00914812" w:rsidP="00AD1CF1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Address of the Scientific and Organising Committee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914812" w:rsidRPr="00181D74" w:rsidRDefault="00914812" w:rsidP="00AD1CF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  <w:t xml:space="preserve">Liepāja University </w:t>
      </w:r>
    </w:p>
    <w:p w:rsidR="00914812" w:rsidRPr="00181D74" w:rsidRDefault="00914812" w:rsidP="00AD1CF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  <w:t>Faculty of Humanities and Arts</w:t>
      </w:r>
    </w:p>
    <w:p w:rsidR="00914812" w:rsidRPr="00181D74" w:rsidRDefault="00914812" w:rsidP="00AD1CF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  <w:t>Kūrmājas pr. 13</w:t>
      </w:r>
    </w:p>
    <w:p w:rsidR="00914812" w:rsidRPr="00181D74" w:rsidRDefault="00914812" w:rsidP="00AD1CF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  <w:t>Liepāja, LV-3401</w:t>
      </w:r>
    </w:p>
    <w:p w:rsidR="00914812" w:rsidRPr="00181D74" w:rsidRDefault="00914812" w:rsidP="00AD1CF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  <w:t xml:space="preserve">Dr. Philol. Anita Helviga, Secretary </w:t>
      </w:r>
    </w:p>
    <w:p w:rsidR="00914812" w:rsidRPr="00181D74" w:rsidRDefault="00914812" w:rsidP="00AD1CF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  <w:t>Phone: (+371) 63483781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914812" w:rsidRPr="00181D74" w:rsidRDefault="00914812" w:rsidP="00AD1CF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  <w:t>e-mail: balti@liepu.lv</w:t>
      </w:r>
    </w:p>
    <w:p w:rsidR="00914812" w:rsidRDefault="00914812" w:rsidP="00AD1CF1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14812" w:rsidRDefault="00914812" w:rsidP="00AD1CF1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14812" w:rsidRDefault="00914812" w:rsidP="00AD1CF1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14812" w:rsidRDefault="00914812" w:rsidP="00AD1CF1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14812" w:rsidRPr="00AD1CF1" w:rsidRDefault="00914812" w:rsidP="00AD1CF1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14812" w:rsidRDefault="00914812" w:rsidP="00AD1C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20</w:t>
      </w:r>
      <w:r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International Scientific Conference</w:t>
      </w:r>
    </w:p>
    <w:p w:rsidR="00914812" w:rsidRDefault="00914812" w:rsidP="00AD1CF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“The Word: Aspects of Research”</w:t>
      </w:r>
    </w:p>
    <w:p w:rsidR="00914812" w:rsidRDefault="00914812" w:rsidP="00AD1CF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3–4 December 2015 </w:t>
      </w:r>
    </w:p>
    <w:p w:rsidR="00914812" w:rsidRDefault="00914812" w:rsidP="00AD1CF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Liepāja</w:t>
      </w:r>
    </w:p>
    <w:p w:rsidR="00914812" w:rsidRDefault="00914812" w:rsidP="00AD1CF1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APPLICATION FORM</w:t>
      </w:r>
    </w:p>
    <w:p w:rsidR="00914812" w:rsidRDefault="00914812" w:rsidP="00AD1CF1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3"/>
        <w:gridCol w:w="5754"/>
      </w:tblGrid>
      <w:tr w:rsidR="00914812" w:rsidRPr="0084731B">
        <w:tc>
          <w:tcPr>
            <w:tcW w:w="3993" w:type="dxa"/>
          </w:tcPr>
          <w:p w:rsidR="00914812" w:rsidRPr="0084731B" w:rsidRDefault="00914812">
            <w:pPr>
              <w:ind w:left="0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First name, surname</w:t>
            </w:r>
            <w:r w:rsidRPr="0084731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54" w:type="dxa"/>
          </w:tcPr>
          <w:p w:rsidR="00914812" w:rsidRPr="0084731B" w:rsidRDefault="00914812">
            <w:pPr>
              <w:ind w:left="1701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14812" w:rsidRPr="0084731B">
        <w:tc>
          <w:tcPr>
            <w:tcW w:w="3993" w:type="dxa"/>
          </w:tcPr>
          <w:p w:rsidR="00914812" w:rsidRDefault="00914812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Scientific</w:t>
            </w:r>
            <w:r w:rsidRPr="0084731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914812" w:rsidRPr="0084731B" w:rsidRDefault="00914812">
            <w:pPr>
              <w:ind w:left="0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4731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(academic) </w:t>
            </w:r>
            <w:r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degree</w:t>
            </w:r>
          </w:p>
        </w:tc>
        <w:tc>
          <w:tcPr>
            <w:tcW w:w="5754" w:type="dxa"/>
          </w:tcPr>
          <w:p w:rsidR="00914812" w:rsidRPr="0084731B" w:rsidRDefault="00914812">
            <w:pPr>
              <w:ind w:left="1701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14812" w:rsidRPr="0084731B">
        <w:tc>
          <w:tcPr>
            <w:tcW w:w="3993" w:type="dxa"/>
          </w:tcPr>
          <w:p w:rsidR="00914812" w:rsidRPr="0084731B" w:rsidRDefault="00914812" w:rsidP="00181D74">
            <w:pPr>
              <w:spacing w:line="240" w:lineRule="auto"/>
              <w:ind w:left="0" w:right="567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Current doctoral studies </w:t>
            </w:r>
            <w:r w:rsidRPr="0084731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(institution, programme)</w:t>
            </w:r>
          </w:p>
        </w:tc>
        <w:tc>
          <w:tcPr>
            <w:tcW w:w="5754" w:type="dxa"/>
          </w:tcPr>
          <w:p w:rsidR="00914812" w:rsidRPr="0084731B" w:rsidRDefault="00914812">
            <w:pPr>
              <w:ind w:left="1701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14812" w:rsidRPr="0084731B">
        <w:tc>
          <w:tcPr>
            <w:tcW w:w="3993" w:type="dxa"/>
          </w:tcPr>
          <w:p w:rsidR="00914812" w:rsidRDefault="00914812">
            <w:pPr>
              <w:ind w:left="0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Job</w:t>
            </w:r>
            <w:r w:rsidRPr="0084731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position</w:t>
            </w:r>
          </w:p>
        </w:tc>
        <w:tc>
          <w:tcPr>
            <w:tcW w:w="5754" w:type="dxa"/>
          </w:tcPr>
          <w:p w:rsidR="00914812" w:rsidRPr="0084731B" w:rsidRDefault="00914812">
            <w:pPr>
              <w:ind w:left="1701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14812" w:rsidRPr="0084731B">
        <w:tc>
          <w:tcPr>
            <w:tcW w:w="3993" w:type="dxa"/>
          </w:tcPr>
          <w:p w:rsidR="00914812" w:rsidRDefault="00914812">
            <w:pPr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E-mail</w:t>
            </w:r>
          </w:p>
          <w:p w:rsidR="00914812" w:rsidRPr="0084731B" w:rsidRDefault="00914812">
            <w:pPr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Phone</w:t>
            </w:r>
          </w:p>
          <w:p w:rsidR="00914812" w:rsidRPr="0084731B" w:rsidRDefault="00914812">
            <w:pPr>
              <w:ind w:left="0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Postal address </w:t>
            </w:r>
            <w:r w:rsidRPr="0084731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54" w:type="dxa"/>
          </w:tcPr>
          <w:p w:rsidR="00914812" w:rsidRPr="0084731B" w:rsidRDefault="00914812">
            <w:pPr>
              <w:ind w:left="1701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14812" w:rsidRPr="0084731B">
        <w:tc>
          <w:tcPr>
            <w:tcW w:w="3993" w:type="dxa"/>
          </w:tcPr>
          <w:p w:rsidR="00914812" w:rsidRPr="0084731B" w:rsidRDefault="00914812">
            <w:pPr>
              <w:ind w:left="0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4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Theme of the speech</w:t>
            </w:r>
            <w:r w:rsidRPr="0084731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(title)</w:t>
            </w:r>
          </w:p>
        </w:tc>
        <w:tc>
          <w:tcPr>
            <w:tcW w:w="5754" w:type="dxa"/>
          </w:tcPr>
          <w:p w:rsidR="00914812" w:rsidRPr="0084731B" w:rsidRDefault="00914812">
            <w:pPr>
              <w:ind w:left="1701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14812" w:rsidRPr="0084731B">
        <w:tc>
          <w:tcPr>
            <w:tcW w:w="3993" w:type="dxa"/>
          </w:tcPr>
          <w:p w:rsidR="00914812" w:rsidRDefault="00914812">
            <w:p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8473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 xml:space="preserve">Abstract </w:t>
            </w:r>
          </w:p>
          <w:p w:rsidR="00914812" w:rsidRPr="0084731B" w:rsidRDefault="0091481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914812" w:rsidRPr="0084731B" w:rsidRDefault="0091481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914812" w:rsidRPr="0084731B" w:rsidRDefault="0091481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914812" w:rsidRPr="0084731B" w:rsidRDefault="00914812">
            <w:pPr>
              <w:ind w:left="0" w:right="56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5754" w:type="dxa"/>
          </w:tcPr>
          <w:p w:rsidR="00914812" w:rsidRPr="0084731B" w:rsidRDefault="00914812">
            <w:pPr>
              <w:ind w:left="1701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14812" w:rsidRPr="0084731B">
        <w:tc>
          <w:tcPr>
            <w:tcW w:w="3993" w:type="dxa"/>
          </w:tcPr>
          <w:p w:rsidR="00914812" w:rsidRPr="0084731B" w:rsidRDefault="00914812" w:rsidP="00181D74">
            <w:pPr>
              <w:ind w:left="0" w:right="567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8473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 xml:space="preserve">Presentation equipment required </w:t>
            </w:r>
            <w:r w:rsidRPr="0084731B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 </w:t>
            </w:r>
          </w:p>
        </w:tc>
        <w:tc>
          <w:tcPr>
            <w:tcW w:w="5754" w:type="dxa"/>
          </w:tcPr>
          <w:p w:rsidR="00914812" w:rsidRPr="0084731B" w:rsidRDefault="00914812">
            <w:pPr>
              <w:ind w:left="1701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914812" w:rsidRDefault="00914812" w:rsidP="00AD1CF1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914812" w:rsidRDefault="00914812" w:rsidP="00AD1CF1">
      <w:pPr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8"/>
        <w:gridCol w:w="3934"/>
      </w:tblGrid>
      <w:tr w:rsidR="00914812" w:rsidRPr="0084731B">
        <w:trPr>
          <w:trHeight w:val="276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812" w:rsidRPr="0084731B" w:rsidRDefault="00914812">
            <w:pPr>
              <w:tabs>
                <w:tab w:val="right" w:pos="10065"/>
              </w:tabs>
              <w:ind w:left="1701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4731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_______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914812" w:rsidRPr="0084731B" w:rsidRDefault="00914812">
            <w:pPr>
              <w:ind w:left="1701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14812" w:rsidRPr="0084731B">
        <w:trPr>
          <w:trHeight w:val="276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:rsidR="00914812" w:rsidRPr="0084731B" w:rsidRDefault="00914812">
            <w:pPr>
              <w:ind w:left="1701" w:right="567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4731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(date)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914812" w:rsidRPr="0084731B" w:rsidRDefault="00914812">
            <w:pPr>
              <w:tabs>
                <w:tab w:val="right" w:pos="10065"/>
              </w:tabs>
              <w:ind w:left="1701" w:right="567"/>
              <w:jc w:val="righ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914812" w:rsidRDefault="00914812" w:rsidP="00AD1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812" w:rsidRDefault="00914812" w:rsidP="00AD1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812" w:rsidRDefault="00914812" w:rsidP="00AD1C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812" w:rsidRDefault="00914812"/>
    <w:sectPr w:rsidR="00914812" w:rsidSect="00181D74"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CF1"/>
    <w:rsid w:val="00053BA2"/>
    <w:rsid w:val="00181D74"/>
    <w:rsid w:val="00362E05"/>
    <w:rsid w:val="004F2384"/>
    <w:rsid w:val="00580A0C"/>
    <w:rsid w:val="006126B1"/>
    <w:rsid w:val="00712DFE"/>
    <w:rsid w:val="0084731B"/>
    <w:rsid w:val="008F2BA0"/>
    <w:rsid w:val="00914812"/>
    <w:rsid w:val="009864F4"/>
    <w:rsid w:val="009E7D18"/>
    <w:rsid w:val="00AD1CF1"/>
    <w:rsid w:val="00AE2460"/>
    <w:rsid w:val="00B120C3"/>
    <w:rsid w:val="00D24220"/>
    <w:rsid w:val="00E3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A0"/>
    <w:pPr>
      <w:spacing w:line="360" w:lineRule="auto"/>
      <w:ind w:left="357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1C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C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AD1C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5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1014</Words>
  <Characters>579</Characters>
  <Application>Microsoft Office Outlook</Application>
  <DocSecurity>0</DocSecurity>
  <Lines>0</Lines>
  <Paragraphs>0</Paragraphs>
  <ScaleCrop>false</ScaleCrop>
  <Company>LPA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Modris</dc:creator>
  <cp:keywords/>
  <dc:description/>
  <cp:lastModifiedBy>Lietotajs</cp:lastModifiedBy>
  <cp:revision>5</cp:revision>
  <dcterms:created xsi:type="dcterms:W3CDTF">2015-05-07T11:54:00Z</dcterms:created>
  <dcterms:modified xsi:type="dcterms:W3CDTF">2015-05-08T11:06:00Z</dcterms:modified>
</cp:coreProperties>
</file>